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892F2A" w14:paraId="293E54DA" w14:textId="77777777" w:rsidTr="00AF7012">
        <w:trPr>
          <w:trHeight w:hRule="exact" w:val="195"/>
        </w:trPr>
        <w:tc>
          <w:tcPr>
            <w:tcW w:w="4672" w:type="dxa"/>
            <w:tcMar>
              <w:left w:w="0" w:type="dxa"/>
              <w:right w:w="0" w:type="dxa"/>
            </w:tcMar>
          </w:tcPr>
          <w:p w14:paraId="254E667E" w14:textId="77777777" w:rsidR="00C76248" w:rsidRPr="00892F2A" w:rsidRDefault="00C76248" w:rsidP="005B22EC">
            <w:pPr>
              <w:pStyle w:val="03Absender"/>
              <w:framePr w:hSpace="0" w:wrap="auto" w:vAnchor="margin" w:hAnchor="text" w:yAlign="inline"/>
              <w:rPr>
                <w:rFonts w:ascii="CorpoS" w:hAnsi="CorpoS"/>
                <w:lang w:val="tr-TR"/>
              </w:rPr>
            </w:pPr>
          </w:p>
        </w:tc>
        <w:tc>
          <w:tcPr>
            <w:tcW w:w="2525" w:type="dxa"/>
            <w:vMerge w:val="restart"/>
          </w:tcPr>
          <w:p w14:paraId="4BBEAF16" w14:textId="77777777" w:rsidR="00C76248" w:rsidRPr="00892F2A" w:rsidRDefault="00C76248" w:rsidP="005B22EC">
            <w:pPr>
              <w:pStyle w:val="03Absender"/>
              <w:framePr w:hSpace="0" w:wrap="auto" w:vAnchor="margin" w:hAnchor="text" w:yAlign="inline"/>
              <w:rPr>
                <w:rFonts w:ascii="CorpoS" w:hAnsi="CorpoS"/>
                <w:lang w:val="tr-TR"/>
              </w:rPr>
            </w:pPr>
          </w:p>
        </w:tc>
        <w:tc>
          <w:tcPr>
            <w:tcW w:w="2710" w:type="dxa"/>
            <w:vMerge w:val="restart"/>
            <w:tcMar>
              <w:left w:w="0" w:type="dxa"/>
              <w:right w:w="0" w:type="dxa"/>
            </w:tcMar>
            <w:vAlign w:val="bottom"/>
          </w:tcPr>
          <w:p w14:paraId="6D4FCB7C" w14:textId="77777777" w:rsidR="00B42491" w:rsidRPr="00892F2A" w:rsidRDefault="00B42491" w:rsidP="005B22EC">
            <w:pPr>
              <w:spacing w:line="120" w:lineRule="exact"/>
              <w:rPr>
                <w:rFonts w:ascii="CorpoS" w:hAnsi="CorpoS"/>
                <w:sz w:val="12"/>
                <w:szCs w:val="12"/>
                <w:lang w:val="tr-TR"/>
              </w:rPr>
            </w:pPr>
          </w:p>
        </w:tc>
      </w:tr>
      <w:tr w:rsidR="00C76248" w:rsidRPr="00892F2A" w14:paraId="406FE21A" w14:textId="77777777" w:rsidTr="00AF7012">
        <w:trPr>
          <w:trHeight w:hRule="exact" w:val="195"/>
        </w:trPr>
        <w:tc>
          <w:tcPr>
            <w:tcW w:w="4672" w:type="dxa"/>
            <w:tcMar>
              <w:left w:w="0" w:type="dxa"/>
              <w:right w:w="0" w:type="dxa"/>
            </w:tcMar>
          </w:tcPr>
          <w:p w14:paraId="5749EBF6" w14:textId="77777777" w:rsidR="00C76248" w:rsidRPr="00892F2A" w:rsidRDefault="00C76248" w:rsidP="005B22EC">
            <w:pPr>
              <w:pStyle w:val="03Absender"/>
              <w:framePr w:hSpace="0" w:wrap="auto" w:vAnchor="margin" w:hAnchor="text" w:yAlign="inline"/>
              <w:rPr>
                <w:rFonts w:ascii="CorpoS" w:hAnsi="CorpoS"/>
                <w:lang w:val="tr-TR"/>
              </w:rPr>
            </w:pPr>
          </w:p>
        </w:tc>
        <w:tc>
          <w:tcPr>
            <w:tcW w:w="2525" w:type="dxa"/>
            <w:vMerge/>
          </w:tcPr>
          <w:p w14:paraId="49EE221F" w14:textId="77777777" w:rsidR="00C76248" w:rsidRPr="00892F2A" w:rsidRDefault="00C76248" w:rsidP="005B22EC">
            <w:pPr>
              <w:pStyle w:val="03Absender"/>
              <w:framePr w:hSpace="0" w:wrap="auto" w:vAnchor="margin" w:hAnchor="text" w:yAlign="inline"/>
              <w:rPr>
                <w:rFonts w:ascii="CorpoS" w:hAnsi="CorpoS"/>
                <w:lang w:val="tr-TR"/>
              </w:rPr>
            </w:pPr>
          </w:p>
        </w:tc>
        <w:tc>
          <w:tcPr>
            <w:tcW w:w="2710" w:type="dxa"/>
            <w:vMerge/>
            <w:tcMar>
              <w:left w:w="0" w:type="dxa"/>
              <w:right w:w="0" w:type="dxa"/>
            </w:tcMar>
          </w:tcPr>
          <w:p w14:paraId="4F9FCC5D" w14:textId="77777777" w:rsidR="00C76248" w:rsidRPr="00892F2A" w:rsidRDefault="00C76248" w:rsidP="005B22EC">
            <w:pPr>
              <w:spacing w:line="260" w:lineRule="exact"/>
              <w:rPr>
                <w:rFonts w:ascii="CorpoS" w:hAnsi="CorpoS"/>
                <w:sz w:val="24"/>
                <w:szCs w:val="24"/>
                <w:lang w:val="tr-TR"/>
              </w:rPr>
            </w:pPr>
          </w:p>
        </w:tc>
      </w:tr>
      <w:tr w:rsidR="003C31E9" w:rsidRPr="00892F2A" w14:paraId="0D8A9BFC" w14:textId="77777777" w:rsidTr="00AF7012">
        <w:trPr>
          <w:trHeight w:val="532"/>
        </w:trPr>
        <w:tc>
          <w:tcPr>
            <w:tcW w:w="7198" w:type="dxa"/>
            <w:gridSpan w:val="2"/>
            <w:tcMar>
              <w:left w:w="0" w:type="dxa"/>
              <w:right w:w="0" w:type="dxa"/>
            </w:tcMar>
          </w:tcPr>
          <w:p w14:paraId="1F41E2E1" w14:textId="77777777" w:rsidR="003C31E9" w:rsidRPr="00892F2A" w:rsidRDefault="003C31E9" w:rsidP="005B22EC">
            <w:pPr>
              <w:rPr>
                <w:rFonts w:ascii="CorpoS" w:hAnsi="CorpoS"/>
                <w:sz w:val="18"/>
                <w:szCs w:val="18"/>
                <w:lang w:val="tr-TR"/>
              </w:rPr>
            </w:pPr>
          </w:p>
        </w:tc>
        <w:tc>
          <w:tcPr>
            <w:tcW w:w="2710" w:type="dxa"/>
            <w:tcMar>
              <w:left w:w="0" w:type="dxa"/>
              <w:right w:w="0" w:type="dxa"/>
            </w:tcMar>
          </w:tcPr>
          <w:p w14:paraId="3DA986A3" w14:textId="77777777" w:rsidR="00D063CB" w:rsidRPr="00892F2A" w:rsidRDefault="00D063CB" w:rsidP="005B22EC">
            <w:pPr>
              <w:pStyle w:val="04Name"/>
              <w:framePr w:hSpace="0" w:wrap="auto" w:vAnchor="margin" w:hAnchor="text" w:yAlign="inline"/>
              <w:ind w:left="0" w:firstLine="0"/>
              <w:rPr>
                <w:rFonts w:ascii="CorpoS" w:hAnsi="CorpoS"/>
                <w:color w:val="7F7F7F" w:themeColor="text1" w:themeTint="80"/>
                <w:sz w:val="24"/>
                <w:szCs w:val="24"/>
                <w:lang w:val="tr-TR"/>
              </w:rPr>
            </w:pPr>
            <w:r w:rsidRPr="00892F2A">
              <w:rPr>
                <w:rFonts w:ascii="CorpoS" w:hAnsi="CorpoS"/>
                <w:color w:val="7F7F7F" w:themeColor="text1" w:themeTint="80"/>
                <w:sz w:val="24"/>
                <w:szCs w:val="24"/>
                <w:lang w:val="tr-TR"/>
              </w:rPr>
              <w:t xml:space="preserve">Basın Bülteni </w:t>
            </w:r>
          </w:p>
          <w:p w14:paraId="2B9EFE32" w14:textId="64293129" w:rsidR="003C31E9" w:rsidRPr="00892F2A" w:rsidRDefault="003B242C" w:rsidP="005B22EC">
            <w:pPr>
              <w:pStyle w:val="05Funktion"/>
              <w:framePr w:hSpace="0" w:wrap="auto" w:vAnchor="margin" w:hAnchor="text" w:yAlign="inline"/>
              <w:spacing w:line="260" w:lineRule="exact"/>
              <w:rPr>
                <w:rFonts w:ascii="CorpoS" w:hAnsi="CorpoS"/>
                <w:color w:val="7F7F7F" w:themeColor="text1" w:themeTint="80"/>
                <w:sz w:val="20"/>
                <w:szCs w:val="20"/>
                <w:lang w:val="tr-TR"/>
              </w:rPr>
            </w:pPr>
            <w:r>
              <w:rPr>
                <w:rFonts w:ascii="CorpoS" w:hAnsi="CorpoS"/>
                <w:color w:val="7F7F7F" w:themeColor="text1" w:themeTint="80"/>
                <w:sz w:val="20"/>
                <w:szCs w:val="20"/>
                <w:lang w:val="tr-TR"/>
              </w:rPr>
              <w:t>02</w:t>
            </w:r>
            <w:r w:rsidR="00D063CB" w:rsidRPr="00892F2A">
              <w:rPr>
                <w:rFonts w:ascii="CorpoS" w:hAnsi="CorpoS"/>
                <w:color w:val="7F7F7F" w:themeColor="text1" w:themeTint="80"/>
                <w:sz w:val="20"/>
                <w:szCs w:val="20"/>
                <w:lang w:val="tr-TR"/>
              </w:rPr>
              <w:t>.</w:t>
            </w:r>
            <w:r w:rsidR="00C61747">
              <w:rPr>
                <w:rFonts w:ascii="CorpoS" w:hAnsi="CorpoS"/>
                <w:color w:val="7F7F7F" w:themeColor="text1" w:themeTint="80"/>
                <w:sz w:val="20"/>
                <w:szCs w:val="20"/>
                <w:lang w:val="tr-TR"/>
              </w:rPr>
              <w:t>0</w:t>
            </w:r>
            <w:r>
              <w:rPr>
                <w:rFonts w:ascii="CorpoS" w:hAnsi="CorpoS"/>
                <w:color w:val="7F7F7F" w:themeColor="text1" w:themeTint="80"/>
                <w:sz w:val="20"/>
                <w:szCs w:val="20"/>
                <w:lang w:val="tr-TR"/>
              </w:rPr>
              <w:t>2</w:t>
            </w:r>
            <w:r w:rsidR="00D063CB" w:rsidRPr="00892F2A">
              <w:rPr>
                <w:rFonts w:ascii="CorpoS" w:hAnsi="CorpoS"/>
                <w:color w:val="7F7F7F" w:themeColor="text1" w:themeTint="80"/>
                <w:sz w:val="20"/>
                <w:szCs w:val="20"/>
                <w:lang w:val="tr-TR"/>
              </w:rPr>
              <w:t>.202</w:t>
            </w:r>
            <w:r>
              <w:rPr>
                <w:rFonts w:ascii="CorpoS" w:hAnsi="CorpoS"/>
                <w:color w:val="7F7F7F" w:themeColor="text1" w:themeTint="80"/>
                <w:sz w:val="20"/>
                <w:szCs w:val="20"/>
                <w:lang w:val="tr-TR"/>
              </w:rPr>
              <w:t>3</w:t>
            </w:r>
            <w:r w:rsidR="00D063CB" w:rsidRPr="00892F2A">
              <w:rPr>
                <w:rFonts w:ascii="CorpoS" w:hAnsi="CorpoS"/>
                <w:color w:val="7F7F7F" w:themeColor="text1" w:themeTint="80"/>
                <w:sz w:val="20"/>
                <w:szCs w:val="20"/>
                <w:lang w:val="tr-TR"/>
              </w:rPr>
              <w:t xml:space="preserve"> </w:t>
            </w:r>
          </w:p>
        </w:tc>
      </w:tr>
    </w:tbl>
    <w:p w14:paraId="198EC188" w14:textId="77777777" w:rsidR="00705E7A" w:rsidRPr="00892F2A" w:rsidRDefault="00705E7A" w:rsidP="005B22EC">
      <w:pPr>
        <w:spacing w:line="360" w:lineRule="auto"/>
        <w:ind w:right="340"/>
        <w:rPr>
          <w:rFonts w:ascii="CorpoS" w:hAnsi="CorpoS" w:cs="Arial"/>
          <w:b/>
          <w:bCs/>
          <w:sz w:val="28"/>
          <w:szCs w:val="28"/>
          <w:u w:val="single"/>
          <w:lang w:val="tr-TR"/>
        </w:rPr>
      </w:pPr>
    </w:p>
    <w:p w14:paraId="14A32D9D" w14:textId="77777777" w:rsidR="00705E7A" w:rsidRPr="00892F2A" w:rsidRDefault="00705E7A" w:rsidP="005B22EC">
      <w:pPr>
        <w:spacing w:line="360" w:lineRule="auto"/>
        <w:ind w:right="340"/>
        <w:rPr>
          <w:rFonts w:ascii="CorpoS" w:hAnsi="CorpoS" w:cs="Arial"/>
          <w:b/>
          <w:bCs/>
          <w:sz w:val="28"/>
          <w:szCs w:val="28"/>
          <w:u w:val="single"/>
          <w:lang w:val="tr-TR"/>
        </w:rPr>
      </w:pPr>
    </w:p>
    <w:p w14:paraId="5319A425" w14:textId="77777777" w:rsidR="00AC36F2" w:rsidRPr="00892F2A" w:rsidRDefault="00AC36F2" w:rsidP="005B22EC">
      <w:pPr>
        <w:spacing w:line="360" w:lineRule="auto"/>
        <w:ind w:right="340"/>
        <w:rPr>
          <w:rFonts w:ascii="CorpoS" w:hAnsi="CorpoS" w:cs="Arial"/>
          <w:b/>
          <w:bCs/>
          <w:sz w:val="28"/>
          <w:szCs w:val="28"/>
          <w:u w:val="single"/>
          <w:lang w:val="tr-TR"/>
        </w:rPr>
      </w:pPr>
    </w:p>
    <w:p w14:paraId="49C40E3F" w14:textId="09070126" w:rsidR="0098567C" w:rsidRDefault="003B242C" w:rsidP="005B22EC">
      <w:pPr>
        <w:spacing w:line="360" w:lineRule="auto"/>
        <w:ind w:right="340"/>
        <w:jc w:val="center"/>
        <w:rPr>
          <w:rFonts w:ascii="CorpoS" w:hAnsi="CorpoS" w:cs="Arial"/>
          <w:b/>
          <w:bCs/>
          <w:sz w:val="40"/>
          <w:szCs w:val="40"/>
          <w:lang w:val="tr-TR"/>
        </w:rPr>
      </w:pPr>
      <w:bookmarkStart w:id="0" w:name="_Hlk111553596"/>
      <w:r w:rsidRPr="003B242C">
        <w:rPr>
          <w:rFonts w:ascii="CorpoS" w:hAnsi="CorpoS" w:cs="Arial"/>
          <w:b/>
          <w:bCs/>
          <w:sz w:val="40"/>
          <w:szCs w:val="40"/>
          <w:lang w:val="tr-TR"/>
        </w:rPr>
        <w:t>Kontur Turizm, Mercedes-Benz Türk’ten 5 adet Mercedes-Benz Tourismo 16 2+1</w:t>
      </w:r>
      <w:r w:rsidR="0014062B">
        <w:rPr>
          <w:rFonts w:ascii="CorpoS" w:hAnsi="CorpoS" w:cs="Arial"/>
          <w:b/>
          <w:bCs/>
          <w:sz w:val="40"/>
          <w:szCs w:val="40"/>
          <w:lang w:val="tr-TR"/>
        </w:rPr>
        <w:t>’i teslim</w:t>
      </w:r>
      <w:r w:rsidRPr="003B242C">
        <w:rPr>
          <w:rFonts w:ascii="CorpoS" w:hAnsi="CorpoS" w:cs="Arial"/>
          <w:b/>
          <w:bCs/>
          <w:sz w:val="40"/>
          <w:szCs w:val="40"/>
          <w:lang w:val="tr-TR"/>
        </w:rPr>
        <w:t xml:space="preserve"> aldı</w:t>
      </w:r>
    </w:p>
    <w:p w14:paraId="1ABC2CD3" w14:textId="31660231" w:rsidR="004E7420" w:rsidRDefault="003B242C" w:rsidP="005B22EC">
      <w:pPr>
        <w:numPr>
          <w:ilvl w:val="0"/>
          <w:numId w:val="8"/>
        </w:numPr>
        <w:spacing w:before="120" w:after="120" w:line="360" w:lineRule="auto"/>
        <w:ind w:left="0" w:right="340"/>
        <w:rPr>
          <w:rFonts w:ascii="CorpoS" w:hAnsi="CorpoS" w:cs="Arial"/>
          <w:b/>
          <w:sz w:val="28"/>
          <w:szCs w:val="28"/>
          <w:lang w:val="tr-TR"/>
        </w:rPr>
      </w:pPr>
      <w:r w:rsidRPr="003B242C">
        <w:rPr>
          <w:rFonts w:ascii="CorpoS" w:hAnsi="CorpoS" w:cs="Arial"/>
          <w:b/>
          <w:sz w:val="28"/>
          <w:szCs w:val="28"/>
          <w:lang w:val="tr-TR"/>
        </w:rPr>
        <w:t>Hizmet kalitesini ve standartlarını artırmayı hedefleyen Kontur Turizm, filosuna 5 adet Mercedes-Benz Tourismo 16 2+1 ekledi</w:t>
      </w:r>
      <w:r w:rsidR="00682FDE" w:rsidRPr="00682FDE">
        <w:rPr>
          <w:rFonts w:ascii="CorpoS" w:hAnsi="CorpoS" w:cs="Arial"/>
          <w:b/>
          <w:sz w:val="28"/>
          <w:szCs w:val="28"/>
          <w:lang w:val="tr-TR"/>
        </w:rPr>
        <w:t>.</w:t>
      </w:r>
    </w:p>
    <w:p w14:paraId="0872FB96" w14:textId="5BE686BE" w:rsidR="00682FDE" w:rsidRPr="004E7420" w:rsidRDefault="003B242C" w:rsidP="005B22EC">
      <w:pPr>
        <w:numPr>
          <w:ilvl w:val="0"/>
          <w:numId w:val="8"/>
        </w:numPr>
        <w:spacing w:before="120" w:after="120" w:line="360" w:lineRule="auto"/>
        <w:ind w:left="0" w:right="340"/>
        <w:rPr>
          <w:rFonts w:ascii="CorpoS" w:hAnsi="CorpoS" w:cs="Arial"/>
          <w:b/>
          <w:sz w:val="28"/>
          <w:szCs w:val="28"/>
          <w:lang w:val="tr-TR"/>
        </w:rPr>
      </w:pPr>
      <w:r w:rsidRPr="003B242C">
        <w:rPr>
          <w:rFonts w:ascii="CorpoS" w:hAnsi="CorpoS" w:cs="Arial"/>
          <w:b/>
          <w:sz w:val="28"/>
          <w:szCs w:val="28"/>
          <w:lang w:val="tr-TR"/>
        </w:rPr>
        <w:t>Mercedes-Benz Türk bayisi Merkon Konya tarafından satış işlemleri yapılan araçlar için 2 Şubat’ta bir teslimat töreni düzenlendi</w:t>
      </w:r>
      <w:r w:rsidR="00682FDE" w:rsidRPr="00682FDE">
        <w:rPr>
          <w:rFonts w:ascii="CorpoS" w:hAnsi="CorpoS" w:cs="Arial"/>
          <w:b/>
          <w:sz w:val="28"/>
          <w:szCs w:val="28"/>
          <w:lang w:val="tr-TR"/>
        </w:rPr>
        <w:t>.</w:t>
      </w:r>
    </w:p>
    <w:bookmarkEnd w:id="0"/>
    <w:p w14:paraId="0577EFEC" w14:textId="677FA6B4" w:rsidR="003B242C" w:rsidRPr="003B242C" w:rsidRDefault="003B242C" w:rsidP="005B22EC">
      <w:pPr>
        <w:spacing w:before="120" w:after="120" w:line="360" w:lineRule="auto"/>
        <w:rPr>
          <w:rFonts w:ascii="CorpoS" w:hAnsi="CorpoS"/>
          <w:color w:val="151515"/>
          <w:sz w:val="24"/>
          <w:szCs w:val="24"/>
          <w:shd w:val="clear" w:color="auto" w:fill="FFFFFF"/>
          <w:lang w:val="tr-TR"/>
        </w:rPr>
      </w:pPr>
      <w:r w:rsidRPr="003B242C">
        <w:rPr>
          <w:rFonts w:ascii="CorpoS" w:hAnsi="CorpoS"/>
          <w:color w:val="151515"/>
          <w:sz w:val="24"/>
          <w:szCs w:val="24"/>
          <w:shd w:val="clear" w:color="auto" w:fill="FFFFFF"/>
          <w:lang w:val="tr-TR"/>
        </w:rPr>
        <w:t>Şehirler arası yolcu taşımacılığı ala</w:t>
      </w:r>
      <w:r w:rsidR="00C1579C">
        <w:rPr>
          <w:rFonts w:ascii="CorpoS" w:hAnsi="CorpoS"/>
          <w:color w:val="151515"/>
          <w:sz w:val="24"/>
          <w:szCs w:val="24"/>
          <w:shd w:val="clear" w:color="auto" w:fill="FFFFFF"/>
          <w:lang w:val="tr-TR"/>
        </w:rPr>
        <w:t xml:space="preserve">nında Türkiye’nin köklü </w:t>
      </w:r>
      <w:r w:rsidRPr="003B242C">
        <w:rPr>
          <w:rFonts w:ascii="CorpoS" w:hAnsi="CorpoS"/>
          <w:color w:val="151515"/>
          <w:sz w:val="24"/>
          <w:szCs w:val="24"/>
          <w:shd w:val="clear" w:color="auto" w:fill="FFFFFF"/>
          <w:lang w:val="tr-TR"/>
        </w:rPr>
        <w:t>kuruluşlarından Kontur Turizm, hizmet kalitesini sürekli iyileştirme prensibi doğrultusunda araç yatırımlarına devam ediyor. 1982 yılından beri Konya merkezli faaliyet gösteren şirket, 5 adet Mercedes-Benz Tourismo 16 2+1’i araç parkına ekleyerek önemli bir yatırımı daha hayata geçirdi.</w:t>
      </w:r>
    </w:p>
    <w:p w14:paraId="653BD812" w14:textId="2532036A" w:rsidR="003B242C" w:rsidRPr="003B242C" w:rsidRDefault="003B242C" w:rsidP="005B22EC">
      <w:pPr>
        <w:spacing w:before="120" w:after="120" w:line="360" w:lineRule="auto"/>
        <w:rPr>
          <w:rFonts w:ascii="CorpoS" w:hAnsi="CorpoS"/>
          <w:color w:val="151515"/>
          <w:sz w:val="24"/>
          <w:szCs w:val="24"/>
          <w:shd w:val="clear" w:color="auto" w:fill="FFFFFF"/>
          <w:lang w:val="tr-TR"/>
        </w:rPr>
      </w:pPr>
      <w:r w:rsidRPr="003B242C">
        <w:rPr>
          <w:rFonts w:ascii="CorpoS" w:hAnsi="CorpoS"/>
          <w:color w:val="151515"/>
          <w:sz w:val="24"/>
          <w:szCs w:val="24"/>
          <w:shd w:val="clear" w:color="auto" w:fill="FFFFFF"/>
          <w:lang w:val="tr-TR"/>
        </w:rPr>
        <w:t xml:space="preserve">Mercedes-Benz Türk bayisi Merkon Konya tarafından satış işlemleri yapılan araçlar için 2 Şubat 2023 tarihinde Mercedes-Benz Türk Otobüs Teslimat Holü’nde </w:t>
      </w:r>
      <w:r w:rsidR="00502385">
        <w:rPr>
          <w:rFonts w:ascii="CorpoS" w:hAnsi="CorpoS"/>
          <w:color w:val="151515"/>
          <w:sz w:val="24"/>
          <w:szCs w:val="24"/>
          <w:shd w:val="clear" w:color="auto" w:fill="FFFFFF"/>
          <w:lang w:val="tr-TR"/>
        </w:rPr>
        <w:t>bir</w:t>
      </w:r>
      <w:r w:rsidRPr="003B242C">
        <w:rPr>
          <w:rFonts w:ascii="CorpoS" w:hAnsi="CorpoS"/>
          <w:color w:val="151515"/>
          <w:sz w:val="24"/>
          <w:szCs w:val="24"/>
          <w:shd w:val="clear" w:color="auto" w:fill="FFFFFF"/>
          <w:lang w:val="tr-TR"/>
        </w:rPr>
        <w:t xml:space="preserve"> tören gerçekleştirildi. Düzenlenen törende araçlar; Mercedes-Benz Türk Otobüs Filo Satış Grup Müdürü Burak Batumlu, Mercedes-Benz Türk Otobüs Satış Operasyonları Grup Müdürü Özgür Taşgın, Mercedes-Benz Türk Otobüs Filo Satış Koordinatörü Can Okumuş ve Merkon Konya Otobüs Satış Müdürü Cezmi Ağırtaş tarafından, Kontur Turizm Yönetim</w:t>
      </w:r>
      <w:r w:rsidR="00C1579C">
        <w:rPr>
          <w:rFonts w:ascii="CorpoS" w:hAnsi="CorpoS"/>
          <w:color w:val="151515"/>
          <w:sz w:val="24"/>
          <w:szCs w:val="24"/>
          <w:shd w:val="clear" w:color="auto" w:fill="FFFFFF"/>
          <w:lang w:val="tr-TR"/>
        </w:rPr>
        <w:t xml:space="preserve"> Kurulu Üyesi Hacı Veli Karakuş ve</w:t>
      </w:r>
      <w:r w:rsidRPr="003B242C">
        <w:rPr>
          <w:rFonts w:ascii="CorpoS" w:hAnsi="CorpoS"/>
          <w:color w:val="151515"/>
          <w:sz w:val="24"/>
          <w:szCs w:val="24"/>
          <w:shd w:val="clear" w:color="auto" w:fill="FFFFFF"/>
          <w:lang w:val="tr-TR"/>
        </w:rPr>
        <w:t xml:space="preserve"> Kontur Turizm Genel Müdürü Ertuğrul Sarıhan’a teslim edildi. </w:t>
      </w:r>
    </w:p>
    <w:p w14:paraId="43DD123D" w14:textId="272B3A68" w:rsidR="003B242C" w:rsidRPr="003B242C" w:rsidRDefault="003B242C" w:rsidP="005B22EC">
      <w:pPr>
        <w:spacing w:before="120" w:after="120" w:line="360" w:lineRule="auto"/>
        <w:rPr>
          <w:rFonts w:ascii="CorpoS" w:hAnsi="CorpoS"/>
          <w:color w:val="151515"/>
          <w:sz w:val="24"/>
          <w:szCs w:val="24"/>
          <w:shd w:val="clear" w:color="auto" w:fill="FFFFFF"/>
          <w:lang w:val="tr-TR"/>
        </w:rPr>
      </w:pPr>
      <w:r w:rsidRPr="003B242C">
        <w:rPr>
          <w:rFonts w:ascii="CorpoS" w:hAnsi="CorpoS"/>
          <w:b/>
          <w:bCs/>
          <w:color w:val="151515"/>
          <w:sz w:val="24"/>
          <w:szCs w:val="24"/>
          <w:shd w:val="clear" w:color="auto" w:fill="FFFFFF"/>
          <w:lang w:val="tr-TR"/>
        </w:rPr>
        <w:t>Kontur Turizm Yönetim Kurulu Üyesi Hacı Veli Karakuş</w:t>
      </w:r>
      <w:r w:rsidRPr="003B242C">
        <w:rPr>
          <w:rFonts w:ascii="CorpoS" w:hAnsi="CorpoS"/>
          <w:color w:val="151515"/>
          <w:sz w:val="24"/>
          <w:szCs w:val="24"/>
          <w:shd w:val="clear" w:color="auto" w:fill="FFFFFF"/>
          <w:lang w:val="tr-TR"/>
        </w:rPr>
        <w:t xml:space="preserve">, teslimat töreninde yaptığı konuşmada şu ifadeleri kullandı: “İstanbul, İzmir, Konya, Adana ve Antalya başta olmak üzere onlarca ilde konforlu ve güvenli bir şekilde müşterilerimizin ulaşım ihtiyaçlarına cevap veriyoruz. Müşteri memnuniyeti seviyesini en üst düzeye çıkarmayı hedefleyen bir firma olarak, filomuzu son teknolojiye sahip </w:t>
      </w:r>
      <w:r w:rsidRPr="003B242C">
        <w:rPr>
          <w:rFonts w:ascii="CorpoS" w:hAnsi="CorpoS"/>
          <w:color w:val="151515"/>
          <w:sz w:val="24"/>
          <w:szCs w:val="24"/>
          <w:shd w:val="clear" w:color="auto" w:fill="FFFFFF"/>
          <w:lang w:val="tr-TR"/>
        </w:rPr>
        <w:lastRenderedPageBreak/>
        <w:t>araçlarla don</w:t>
      </w:r>
      <w:r w:rsidR="00C1579C">
        <w:rPr>
          <w:rFonts w:ascii="CorpoS" w:hAnsi="CorpoS"/>
          <w:color w:val="151515"/>
          <w:sz w:val="24"/>
          <w:szCs w:val="24"/>
          <w:shd w:val="clear" w:color="auto" w:fill="FFFFFF"/>
          <w:lang w:val="tr-TR"/>
        </w:rPr>
        <w:t>atmaya devam ediyoruz. 25 yılı aşkın süredir</w:t>
      </w:r>
      <w:r w:rsidRPr="003B242C">
        <w:rPr>
          <w:rFonts w:ascii="CorpoS" w:hAnsi="CorpoS"/>
          <w:color w:val="151515"/>
          <w:sz w:val="24"/>
          <w:szCs w:val="24"/>
          <w:shd w:val="clear" w:color="auto" w:fill="FFFFFF"/>
          <w:lang w:val="tr-TR"/>
        </w:rPr>
        <w:t xml:space="preserve"> iş ortağımız olan Mercedes-Benz Türk tarafından üretilen araçlar konusunda bugüne kadar hem müşterilerimiz hem de personelimizden hep olumlu tepkiler aldık. Tüm bunların ışığında yeni yatırımızda da Mercedes-Benz markasını gönül rahatlığıyla tercih ettik. Teslim aldığımız 2+1 koltuk düzenine sahip 5 adet Mercedes-Benz Tourismo 16 ile geleceğe sağlam adımlarla yürümeye devam edeceğiz. Bu önemli yatırımın hayata geçirilmesinde katkısı olan her iki şirketin değerli yönetici ve çalışanlarına teşekkür ediyorum.”</w:t>
      </w:r>
    </w:p>
    <w:p w14:paraId="131196FD" w14:textId="52BCE4A0" w:rsidR="003B242C" w:rsidRPr="003B242C" w:rsidRDefault="003B242C" w:rsidP="005B22EC">
      <w:pPr>
        <w:spacing w:before="120" w:after="120" w:line="360" w:lineRule="auto"/>
        <w:rPr>
          <w:rFonts w:ascii="CorpoS" w:hAnsi="CorpoS"/>
          <w:color w:val="151515"/>
          <w:sz w:val="24"/>
          <w:szCs w:val="24"/>
          <w:shd w:val="clear" w:color="auto" w:fill="FFFFFF"/>
          <w:lang w:val="tr-TR"/>
        </w:rPr>
      </w:pPr>
      <w:r w:rsidRPr="003B242C">
        <w:rPr>
          <w:rFonts w:ascii="CorpoS" w:hAnsi="CorpoS"/>
          <w:b/>
          <w:bCs/>
          <w:color w:val="151515"/>
          <w:sz w:val="24"/>
          <w:szCs w:val="24"/>
          <w:shd w:val="clear" w:color="auto" w:fill="FFFFFF"/>
          <w:lang w:val="tr-TR"/>
        </w:rPr>
        <w:t>Merkon Konya Otobüs Satış Müdürü Cezmi Ağırtaş</w:t>
      </w:r>
      <w:r w:rsidRPr="003B242C">
        <w:rPr>
          <w:rFonts w:ascii="CorpoS" w:hAnsi="CorpoS"/>
          <w:color w:val="151515"/>
          <w:sz w:val="24"/>
          <w:szCs w:val="24"/>
          <w:shd w:val="clear" w:color="auto" w:fill="FFFFFF"/>
          <w:lang w:val="tr-TR"/>
        </w:rPr>
        <w:t xml:space="preserve"> ise, “Mercedes-Benz Türk’ün önde gelen iş ortaklarından biri olan Kontur Turizm, yeni yatırımıyla birlikte filosundaki yıldızlı araç sayısını 40</w:t>
      </w:r>
      <w:r w:rsidR="00241B2F">
        <w:rPr>
          <w:rFonts w:ascii="CorpoS" w:hAnsi="CorpoS"/>
          <w:color w:val="151515"/>
          <w:sz w:val="24"/>
          <w:szCs w:val="24"/>
          <w:shd w:val="clear" w:color="auto" w:fill="FFFFFF"/>
          <w:lang w:val="tr-TR"/>
        </w:rPr>
        <w:t xml:space="preserve">’a </w:t>
      </w:r>
      <w:r w:rsidRPr="003B242C">
        <w:rPr>
          <w:rFonts w:ascii="CorpoS" w:hAnsi="CorpoS"/>
          <w:color w:val="151515"/>
          <w:sz w:val="24"/>
          <w:szCs w:val="24"/>
          <w:shd w:val="clear" w:color="auto" w:fill="FFFFFF"/>
          <w:lang w:val="tr-TR"/>
        </w:rPr>
        <w:t>ulaştırdı. Kontur Turizm’in özel talebi doğrultusunda Hoşdere Otobüs Fabrikamızda lila, turuncu, yeşil, kırmızı ve gri renklerde üretilen araçların</w:t>
      </w:r>
      <w:r w:rsidR="00C1579C">
        <w:rPr>
          <w:rFonts w:ascii="CorpoS" w:hAnsi="CorpoS"/>
          <w:color w:val="151515"/>
          <w:sz w:val="24"/>
          <w:szCs w:val="24"/>
          <w:shd w:val="clear" w:color="auto" w:fill="FFFFFF"/>
          <w:lang w:val="tr-TR"/>
        </w:rPr>
        <w:t xml:space="preserve"> özel renkleri ile yollarda</w:t>
      </w:r>
      <w:r w:rsidRPr="003B242C">
        <w:rPr>
          <w:rFonts w:ascii="CorpoS" w:hAnsi="CorpoS"/>
          <w:color w:val="151515"/>
          <w:sz w:val="24"/>
          <w:szCs w:val="24"/>
          <w:shd w:val="clear" w:color="auto" w:fill="FFFFFF"/>
          <w:lang w:val="tr-TR"/>
        </w:rPr>
        <w:t xml:space="preserve"> dikkat çekeceğine inanıyorum. Şehirler arası yolcu taşımacılığı sektörünün yıldızlarından olan Mercedes-Benz Tourismo, Kontur Turizm’in modern filosunun gücüne güç kat</w:t>
      </w:r>
      <w:r w:rsidR="00C1579C">
        <w:rPr>
          <w:rFonts w:ascii="CorpoS" w:hAnsi="CorpoS"/>
          <w:color w:val="151515"/>
          <w:sz w:val="24"/>
          <w:szCs w:val="24"/>
          <w:shd w:val="clear" w:color="auto" w:fill="FFFFFF"/>
          <w:lang w:val="tr-TR"/>
        </w:rPr>
        <w:t>acak. Her iki firma arasındaki bağların gelecek yıllarda</w:t>
      </w:r>
      <w:r w:rsidRPr="003B242C">
        <w:rPr>
          <w:rFonts w:ascii="CorpoS" w:hAnsi="CorpoS"/>
          <w:color w:val="151515"/>
          <w:sz w:val="24"/>
          <w:szCs w:val="24"/>
          <w:shd w:val="clear" w:color="auto" w:fill="FFFFFF"/>
          <w:lang w:val="tr-TR"/>
        </w:rPr>
        <w:t xml:space="preserve"> </w:t>
      </w:r>
      <w:r w:rsidR="00241B2F">
        <w:rPr>
          <w:rFonts w:ascii="CorpoS" w:hAnsi="CorpoS"/>
          <w:color w:val="151515"/>
          <w:sz w:val="24"/>
          <w:szCs w:val="24"/>
          <w:shd w:val="clear" w:color="auto" w:fill="FFFFFF"/>
          <w:lang w:val="tr-TR"/>
        </w:rPr>
        <w:t xml:space="preserve">daha da </w:t>
      </w:r>
      <w:r w:rsidRPr="003B242C">
        <w:rPr>
          <w:rFonts w:ascii="CorpoS" w:hAnsi="CorpoS"/>
          <w:color w:val="151515"/>
          <w:sz w:val="24"/>
          <w:szCs w:val="24"/>
          <w:shd w:val="clear" w:color="auto" w:fill="FFFFFF"/>
          <w:lang w:val="tr-TR"/>
        </w:rPr>
        <w:t>güçlene</w:t>
      </w:r>
      <w:r w:rsidR="00241B2F">
        <w:rPr>
          <w:rFonts w:ascii="CorpoS" w:hAnsi="CorpoS"/>
          <w:color w:val="151515"/>
          <w:sz w:val="24"/>
          <w:szCs w:val="24"/>
          <w:shd w:val="clear" w:color="auto" w:fill="FFFFFF"/>
          <w:lang w:val="tr-TR"/>
        </w:rPr>
        <w:t>rek</w:t>
      </w:r>
      <w:r w:rsidRPr="003B242C">
        <w:rPr>
          <w:rFonts w:ascii="CorpoS" w:hAnsi="CorpoS"/>
          <w:color w:val="151515"/>
          <w:sz w:val="24"/>
          <w:szCs w:val="24"/>
          <w:shd w:val="clear" w:color="auto" w:fill="FFFFFF"/>
          <w:lang w:val="tr-TR"/>
        </w:rPr>
        <w:t xml:space="preserve"> süreceğine yürekten inanıyorum” dedi.</w:t>
      </w:r>
    </w:p>
    <w:p w14:paraId="4CC45021" w14:textId="1AD157AA" w:rsidR="0052260C" w:rsidRPr="009523EA" w:rsidRDefault="003B242C" w:rsidP="005B22EC">
      <w:pPr>
        <w:spacing w:before="120" w:after="120" w:line="360" w:lineRule="auto"/>
        <w:rPr>
          <w:rFonts w:ascii="CorpoS" w:hAnsi="CorpoS"/>
          <w:bCs/>
          <w:sz w:val="24"/>
          <w:szCs w:val="24"/>
          <w:lang w:val="tr-TR"/>
        </w:rPr>
      </w:pPr>
      <w:r w:rsidRPr="003B242C">
        <w:rPr>
          <w:rFonts w:ascii="CorpoS" w:hAnsi="CorpoS"/>
          <w:b/>
          <w:bCs/>
          <w:color w:val="151515"/>
          <w:sz w:val="24"/>
          <w:szCs w:val="24"/>
          <w:shd w:val="clear" w:color="auto" w:fill="FFFFFF"/>
          <w:lang w:val="tr-TR"/>
        </w:rPr>
        <w:t>Mercedes-Benz Türk Otobüs Filo Satış Grup Müdürü Burak Batumlu</w:t>
      </w:r>
      <w:r w:rsidRPr="003B242C">
        <w:rPr>
          <w:rFonts w:ascii="CorpoS" w:hAnsi="CorpoS"/>
          <w:color w:val="151515"/>
          <w:sz w:val="24"/>
          <w:szCs w:val="24"/>
          <w:shd w:val="clear" w:color="auto" w:fill="FFFFFF"/>
          <w:lang w:val="tr-TR"/>
        </w:rPr>
        <w:t xml:space="preserve"> da şunları söyledi: "Şehirler arası yolcu taşımacılığı</w:t>
      </w:r>
      <w:r w:rsidR="00C1579C">
        <w:rPr>
          <w:rFonts w:ascii="CorpoS" w:hAnsi="CorpoS"/>
          <w:color w:val="151515"/>
          <w:sz w:val="24"/>
          <w:szCs w:val="24"/>
          <w:shd w:val="clear" w:color="auto" w:fill="FFFFFF"/>
          <w:lang w:val="tr-TR"/>
        </w:rPr>
        <w:t xml:space="preserve"> sektörünün ülkemizdeki köklü</w:t>
      </w:r>
      <w:r w:rsidRPr="003B242C">
        <w:rPr>
          <w:rFonts w:ascii="CorpoS" w:hAnsi="CorpoS"/>
          <w:color w:val="151515"/>
          <w:sz w:val="24"/>
          <w:szCs w:val="24"/>
          <w:shd w:val="clear" w:color="auto" w:fill="FFFFFF"/>
          <w:lang w:val="tr-TR"/>
        </w:rPr>
        <w:t xml:space="preserve"> </w:t>
      </w:r>
      <w:r w:rsidR="00C1579C">
        <w:rPr>
          <w:rFonts w:ascii="CorpoS" w:hAnsi="CorpoS"/>
          <w:color w:val="151515"/>
          <w:sz w:val="24"/>
          <w:szCs w:val="24"/>
          <w:shd w:val="clear" w:color="auto" w:fill="FFFFFF"/>
          <w:lang w:val="tr-TR"/>
        </w:rPr>
        <w:t xml:space="preserve">temsilcilerinden Kontur Turizm, </w:t>
      </w:r>
      <w:r w:rsidRPr="003B242C">
        <w:rPr>
          <w:rFonts w:ascii="CorpoS" w:hAnsi="CorpoS"/>
          <w:color w:val="151515"/>
          <w:sz w:val="24"/>
          <w:szCs w:val="24"/>
          <w:shd w:val="clear" w:color="auto" w:fill="FFFFFF"/>
          <w:lang w:val="tr-TR"/>
        </w:rPr>
        <w:t>ya</w:t>
      </w:r>
      <w:r w:rsidR="00C1579C">
        <w:rPr>
          <w:rFonts w:ascii="CorpoS" w:hAnsi="CorpoS"/>
          <w:color w:val="151515"/>
          <w:sz w:val="24"/>
          <w:szCs w:val="24"/>
          <w:shd w:val="clear" w:color="auto" w:fill="FFFFFF"/>
          <w:lang w:val="tr-TR"/>
        </w:rPr>
        <w:t xml:space="preserve">pılan geliştirmelerle her </w:t>
      </w:r>
      <w:r w:rsidRPr="003B242C">
        <w:rPr>
          <w:rFonts w:ascii="CorpoS" w:hAnsi="CorpoS"/>
          <w:color w:val="151515"/>
          <w:sz w:val="24"/>
          <w:szCs w:val="24"/>
          <w:shd w:val="clear" w:color="auto" w:fill="FFFFFF"/>
          <w:lang w:val="tr-TR"/>
        </w:rPr>
        <w:t xml:space="preserve">gün çıtayı </w:t>
      </w:r>
      <w:r w:rsidR="00C1579C">
        <w:rPr>
          <w:rFonts w:ascii="CorpoS" w:hAnsi="CorpoS"/>
          <w:color w:val="151515"/>
          <w:sz w:val="24"/>
          <w:szCs w:val="24"/>
          <w:shd w:val="clear" w:color="auto" w:fill="FFFFFF"/>
          <w:lang w:val="tr-TR"/>
        </w:rPr>
        <w:t xml:space="preserve">daha </w:t>
      </w:r>
      <w:r w:rsidRPr="003B242C">
        <w:rPr>
          <w:rFonts w:ascii="CorpoS" w:hAnsi="CorpoS"/>
          <w:color w:val="151515"/>
          <w:sz w:val="24"/>
          <w:szCs w:val="24"/>
          <w:shd w:val="clear" w:color="auto" w:fill="FFFFFF"/>
          <w:lang w:val="tr-TR"/>
        </w:rPr>
        <w:t xml:space="preserve">yukarı taşıyan Mercedes-Benz Tourismo </w:t>
      </w:r>
      <w:r w:rsidR="00241B2F">
        <w:rPr>
          <w:rFonts w:ascii="CorpoS" w:hAnsi="CorpoS"/>
          <w:color w:val="151515"/>
          <w:sz w:val="24"/>
          <w:szCs w:val="24"/>
          <w:shd w:val="clear" w:color="auto" w:fill="FFFFFF"/>
          <w:lang w:val="tr-TR"/>
        </w:rPr>
        <w:t xml:space="preserve">model </w:t>
      </w:r>
      <w:r w:rsidRPr="003B242C">
        <w:rPr>
          <w:rFonts w:ascii="CorpoS" w:hAnsi="CorpoS"/>
          <w:color w:val="151515"/>
          <w:sz w:val="24"/>
          <w:szCs w:val="24"/>
          <w:shd w:val="clear" w:color="auto" w:fill="FFFFFF"/>
          <w:lang w:val="tr-TR"/>
        </w:rPr>
        <w:t xml:space="preserve">araçlarımızla müşterilerini daha konforlu ve daha güvenli bir şekilde taşıma olanağına sahip olacak. </w:t>
      </w:r>
      <w:r w:rsidR="00C1579C">
        <w:rPr>
          <w:rFonts w:ascii="CorpoS" w:hAnsi="CorpoS"/>
          <w:color w:val="151515"/>
          <w:sz w:val="24"/>
          <w:szCs w:val="24"/>
          <w:shd w:val="clear" w:color="auto" w:fill="FFFFFF"/>
          <w:lang w:val="tr-TR"/>
        </w:rPr>
        <w:t>A</w:t>
      </w:r>
      <w:r w:rsidRPr="003B242C">
        <w:rPr>
          <w:rFonts w:ascii="CorpoS" w:hAnsi="CorpoS"/>
          <w:color w:val="151515"/>
          <w:sz w:val="24"/>
          <w:szCs w:val="24"/>
          <w:shd w:val="clear" w:color="auto" w:fill="FFFFFF"/>
          <w:lang w:val="tr-TR"/>
        </w:rPr>
        <w:t>raçlarımızın sahip olduğu düşük işletim maliyetle</w:t>
      </w:r>
      <w:r w:rsidR="009E519B">
        <w:rPr>
          <w:rFonts w:ascii="CorpoS" w:hAnsi="CorpoS"/>
          <w:color w:val="151515"/>
          <w:sz w:val="24"/>
          <w:szCs w:val="24"/>
          <w:shd w:val="clear" w:color="auto" w:fill="FFFFFF"/>
          <w:lang w:val="tr-TR"/>
        </w:rPr>
        <w:t>ri ve uzun bakım aralıklarının da Kontur Turizm’e önemli katkıları olacağına inanıyorum</w:t>
      </w:r>
      <w:r w:rsidRPr="003B242C">
        <w:rPr>
          <w:rFonts w:ascii="CorpoS" w:hAnsi="CorpoS"/>
          <w:color w:val="151515"/>
          <w:sz w:val="24"/>
          <w:szCs w:val="24"/>
          <w:shd w:val="clear" w:color="auto" w:fill="FFFFFF"/>
          <w:lang w:val="tr-TR"/>
        </w:rPr>
        <w:t xml:space="preserve">. </w:t>
      </w:r>
      <w:r w:rsidR="00241B2F">
        <w:rPr>
          <w:rFonts w:ascii="CorpoS" w:hAnsi="CorpoS"/>
          <w:color w:val="151515"/>
          <w:sz w:val="24"/>
          <w:szCs w:val="24"/>
          <w:shd w:val="clear" w:color="auto" w:fill="FFFFFF"/>
          <w:lang w:val="tr-TR"/>
        </w:rPr>
        <w:t>Mercedes-Benz Türk olarak, b</w:t>
      </w:r>
      <w:r w:rsidRPr="003B242C">
        <w:rPr>
          <w:rFonts w:ascii="CorpoS" w:hAnsi="CorpoS"/>
          <w:color w:val="151515"/>
          <w:sz w:val="24"/>
          <w:szCs w:val="24"/>
          <w:shd w:val="clear" w:color="auto" w:fill="FFFFFF"/>
          <w:lang w:val="tr-TR"/>
        </w:rPr>
        <w:t xml:space="preserve">irçok önemli teslimata imza attığımız 2022 yılının ardından 2023’te de teslimatlarımıza hız kesmeden devam etmenin mutluluğunu yaşıyoruz. Markamıza </w:t>
      </w:r>
      <w:r w:rsidR="00C1579C">
        <w:rPr>
          <w:rFonts w:ascii="CorpoS" w:hAnsi="CorpoS"/>
          <w:color w:val="151515"/>
          <w:sz w:val="24"/>
          <w:szCs w:val="24"/>
          <w:shd w:val="clear" w:color="auto" w:fill="FFFFFF"/>
          <w:lang w:val="tr-TR"/>
        </w:rPr>
        <w:t xml:space="preserve">olan güven </w:t>
      </w:r>
      <w:r w:rsidRPr="003B242C">
        <w:rPr>
          <w:rFonts w:ascii="CorpoS" w:hAnsi="CorpoS"/>
          <w:color w:val="151515"/>
          <w:sz w:val="24"/>
          <w:szCs w:val="24"/>
          <w:shd w:val="clear" w:color="auto" w:fill="FFFFFF"/>
          <w:lang w:val="tr-TR"/>
        </w:rPr>
        <w:t>ve araçlarımıza karşı gösterilen bu yoğun ilgi s</w:t>
      </w:r>
      <w:r w:rsidR="00C1579C">
        <w:rPr>
          <w:rFonts w:ascii="CorpoS" w:hAnsi="CorpoS"/>
          <w:color w:val="151515"/>
          <w:sz w:val="24"/>
          <w:szCs w:val="24"/>
          <w:shd w:val="clear" w:color="auto" w:fill="FFFFFF"/>
          <w:lang w:val="tr-TR"/>
        </w:rPr>
        <w:t>orumluluğumuzu her geçen gün</w:t>
      </w:r>
      <w:r w:rsidRPr="003B242C">
        <w:rPr>
          <w:rFonts w:ascii="CorpoS" w:hAnsi="CorpoS"/>
          <w:color w:val="151515"/>
          <w:sz w:val="24"/>
          <w:szCs w:val="24"/>
          <w:shd w:val="clear" w:color="auto" w:fill="FFFFFF"/>
          <w:lang w:val="tr-TR"/>
        </w:rPr>
        <w:t xml:space="preserve"> artırıyor. Biz de bu güvene layık olabilmek için Hoşdere Otobüs Fabrik</w:t>
      </w:r>
      <w:r w:rsidR="009E519B">
        <w:rPr>
          <w:rFonts w:ascii="CorpoS" w:hAnsi="CorpoS"/>
          <w:color w:val="151515"/>
          <w:sz w:val="24"/>
          <w:szCs w:val="24"/>
          <w:shd w:val="clear" w:color="auto" w:fill="FFFFFF"/>
          <w:lang w:val="tr-TR"/>
        </w:rPr>
        <w:t>amızda ürettiğimiz araçların yan</w:t>
      </w:r>
      <w:r w:rsidRPr="003B242C">
        <w:rPr>
          <w:rFonts w:ascii="CorpoS" w:hAnsi="CorpoS"/>
          <w:color w:val="151515"/>
          <w:sz w:val="24"/>
          <w:szCs w:val="24"/>
          <w:shd w:val="clear" w:color="auto" w:fill="FFFFFF"/>
          <w:lang w:val="tr-TR"/>
        </w:rPr>
        <w:t xml:space="preserve">ı sıra satış öncesi ve satış sonrası yenilikçi hizmetlerimizle </w:t>
      </w:r>
      <w:r w:rsidR="00241B2F">
        <w:rPr>
          <w:rFonts w:ascii="CorpoS" w:hAnsi="CorpoS"/>
          <w:color w:val="151515"/>
          <w:sz w:val="24"/>
          <w:szCs w:val="24"/>
          <w:shd w:val="clear" w:color="auto" w:fill="FFFFFF"/>
          <w:lang w:val="tr-TR"/>
        </w:rPr>
        <w:t xml:space="preserve">de </w:t>
      </w:r>
      <w:r w:rsidRPr="003B242C">
        <w:rPr>
          <w:rFonts w:ascii="CorpoS" w:hAnsi="CorpoS"/>
          <w:color w:val="151515"/>
          <w:sz w:val="24"/>
          <w:szCs w:val="24"/>
          <w:shd w:val="clear" w:color="auto" w:fill="FFFFFF"/>
          <w:lang w:val="tr-TR"/>
        </w:rPr>
        <w:t>fark yaratmaya devam edeceğiz. Kontur Turizm’in 5 adetlik Mercedes-Benz Tourismo 16 2+1 yatırımının her iki şirkete ve ülkemize hayırlı olmasını temenni ediyorum.”</w:t>
      </w:r>
    </w:p>
    <w:sectPr w:rsidR="0052260C" w:rsidRPr="009523EA"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4358" w14:textId="77777777" w:rsidR="000F395E" w:rsidRDefault="000F395E" w:rsidP="00764B8C">
      <w:pPr>
        <w:spacing w:after="0" w:line="240" w:lineRule="auto"/>
      </w:pPr>
      <w:r>
        <w:separator/>
      </w:r>
    </w:p>
  </w:endnote>
  <w:endnote w:type="continuationSeparator" w:id="0">
    <w:p w14:paraId="476310FF" w14:textId="77777777" w:rsidR="000F395E" w:rsidRDefault="000F395E"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altName w:val="Calibri"/>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5D6B" w14:textId="1FAA81FF"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9E519B">
      <w:rPr>
        <w:rStyle w:val="SayfaNumaras"/>
      </w:rPr>
      <w:t>2</w:t>
    </w:r>
    <w:r w:rsidR="00531697" w:rsidRPr="00D949A7">
      <w:rPr>
        <w:rStyle w:val="SayfaNumaras"/>
      </w:rPr>
      <w:fldChar w:fldCharType="end"/>
    </w:r>
  </w:p>
  <w:p w14:paraId="2891AFA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780D8FE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3B57A8FA" w14:textId="77777777" w:rsidR="0064044D" w:rsidRPr="006D014F" w:rsidRDefault="0064044D" w:rsidP="00866F5D">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2CFA610E" w14:textId="77777777" w:rsidR="00866F5D" w:rsidRDefault="00866F5D" w:rsidP="00866F5D">
    <w:pPr>
      <w:pStyle w:val="AltBilgi"/>
    </w:pPr>
    <w:r>
      <w:rPr>
        <w:rFonts w:ascii="CorpoSLig" w:hAnsi="CorpoSLig"/>
        <w:color w:val="5A6870"/>
        <w:position w:val="5"/>
        <w:sz w:val="18"/>
        <w:szCs w:val="15"/>
      </w:rPr>
      <w:t xml:space="preserve">                                                                        </w:t>
    </w:r>
    <w:r w:rsidR="00DC0B73">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1C6A0E96"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6AFC"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0D30120D" w14:textId="77777777" w:rsidR="005054A6"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w:t>
    </w:r>
  </w:p>
  <w:p w14:paraId="083141A9" w14:textId="77777777" w:rsidR="00167D1F" w:rsidRPr="006D014F" w:rsidRDefault="00167D1F"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64B0A810"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2A947B30" wp14:editId="1D46A6A6">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F5B40"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3A73E959" wp14:editId="0BCBDA45">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196F9"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DEED" w14:textId="77777777" w:rsidR="000F395E" w:rsidRDefault="000F395E" w:rsidP="00764B8C">
      <w:pPr>
        <w:spacing w:after="0" w:line="240" w:lineRule="auto"/>
      </w:pPr>
      <w:r>
        <w:separator/>
      </w:r>
    </w:p>
  </w:footnote>
  <w:footnote w:type="continuationSeparator" w:id="0">
    <w:p w14:paraId="50BDE603" w14:textId="77777777" w:rsidR="000F395E" w:rsidRDefault="000F395E"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159C" w14:textId="6F0EDECE" w:rsidR="006C14AB" w:rsidRDefault="00323413" w:rsidP="005C43E5">
    <w:pPr>
      <w:pStyle w:val="stBilgi"/>
    </w:pPr>
    <w:r>
      <w:rPr>
        <w:noProof/>
        <w:lang w:val="en-US"/>
      </w:rPr>
      <w:drawing>
        <wp:anchor distT="0" distB="0" distL="114300" distR="114300" simplePos="0" relativeHeight="251840512" behindDoc="0" locked="0" layoutInCell="1" allowOverlap="1" wp14:anchorId="0B253250" wp14:editId="28867D3F">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242C1137" wp14:editId="499D41AC">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3994D"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30ED4365" wp14:editId="193F405A">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7"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800018"/>
    <w:multiLevelType w:val="hybridMultilevel"/>
    <w:tmpl w:val="82BCEF14"/>
    <w:lvl w:ilvl="0" w:tplc="3EFCDAE0">
      <w:start w:val="2009"/>
      <w:numFmt w:val="bullet"/>
      <w:lvlText w:val="-"/>
      <w:lvlJc w:val="left"/>
      <w:pPr>
        <w:ind w:left="720" w:hanging="360"/>
      </w:pPr>
      <w:rPr>
        <w:rFonts w:ascii="CorpoS" w:eastAsiaTheme="minorHAnsi" w:hAnsi="Corp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6B05C4"/>
    <w:multiLevelType w:val="multilevel"/>
    <w:tmpl w:val="DE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058254">
    <w:abstractNumId w:val="7"/>
  </w:num>
  <w:num w:numId="2" w16cid:durableId="814758925">
    <w:abstractNumId w:val="4"/>
  </w:num>
  <w:num w:numId="3" w16cid:durableId="1944142792">
    <w:abstractNumId w:val="10"/>
  </w:num>
  <w:num w:numId="4" w16cid:durableId="1195191719">
    <w:abstractNumId w:val="1"/>
  </w:num>
  <w:num w:numId="5" w16cid:durableId="694888049">
    <w:abstractNumId w:val="2"/>
  </w:num>
  <w:num w:numId="6" w16cid:durableId="825322710">
    <w:abstractNumId w:val="3"/>
  </w:num>
  <w:num w:numId="7" w16cid:durableId="2004429476">
    <w:abstractNumId w:val="6"/>
  </w:num>
  <w:num w:numId="8" w16cid:durableId="984889542">
    <w:abstractNumId w:val="5"/>
  </w:num>
  <w:num w:numId="9" w16cid:durableId="155613145">
    <w:abstractNumId w:val="0"/>
  </w:num>
  <w:num w:numId="10" w16cid:durableId="834301512">
    <w:abstractNumId w:val="9"/>
  </w:num>
  <w:num w:numId="11" w16cid:durableId="86318494">
    <w:abstractNumId w:val="11"/>
  </w:num>
  <w:num w:numId="12" w16cid:durableId="35398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ctiveWritingStyle w:appName="MSWord" w:lang="tr-TR" w:vendorID="64" w:dllVersion="4096" w:nlCheck="1" w:checkStyle="0"/>
  <w:activeWritingStyle w:appName="MSWord" w:lang="en-GB" w:vendorID="64" w:dllVersion="4096"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353"/>
    <w:rsid w:val="00000C4C"/>
    <w:rsid w:val="00002924"/>
    <w:rsid w:val="000037ED"/>
    <w:rsid w:val="00003C37"/>
    <w:rsid w:val="00010BB8"/>
    <w:rsid w:val="00011F4F"/>
    <w:rsid w:val="00013616"/>
    <w:rsid w:val="0001654A"/>
    <w:rsid w:val="0002016F"/>
    <w:rsid w:val="00025FB9"/>
    <w:rsid w:val="0002723A"/>
    <w:rsid w:val="000277B1"/>
    <w:rsid w:val="0003022E"/>
    <w:rsid w:val="00033CCA"/>
    <w:rsid w:val="00036B87"/>
    <w:rsid w:val="00037D72"/>
    <w:rsid w:val="000411F0"/>
    <w:rsid w:val="00045A88"/>
    <w:rsid w:val="000467E7"/>
    <w:rsid w:val="00046955"/>
    <w:rsid w:val="00057039"/>
    <w:rsid w:val="00061649"/>
    <w:rsid w:val="000632CF"/>
    <w:rsid w:val="000664AF"/>
    <w:rsid w:val="00066F6B"/>
    <w:rsid w:val="00073324"/>
    <w:rsid w:val="000751AE"/>
    <w:rsid w:val="0007582A"/>
    <w:rsid w:val="000830BC"/>
    <w:rsid w:val="000875EF"/>
    <w:rsid w:val="00087EDA"/>
    <w:rsid w:val="00091441"/>
    <w:rsid w:val="0009169A"/>
    <w:rsid w:val="0009458E"/>
    <w:rsid w:val="000945E7"/>
    <w:rsid w:val="00096F4B"/>
    <w:rsid w:val="000A1322"/>
    <w:rsid w:val="000A1BA4"/>
    <w:rsid w:val="000A1C96"/>
    <w:rsid w:val="000A4DA7"/>
    <w:rsid w:val="000B101B"/>
    <w:rsid w:val="000B7520"/>
    <w:rsid w:val="000C4D4B"/>
    <w:rsid w:val="000C61CD"/>
    <w:rsid w:val="000C6A17"/>
    <w:rsid w:val="000C6D81"/>
    <w:rsid w:val="000D131D"/>
    <w:rsid w:val="000E208B"/>
    <w:rsid w:val="000E32D3"/>
    <w:rsid w:val="000E481C"/>
    <w:rsid w:val="000E48CF"/>
    <w:rsid w:val="000F395E"/>
    <w:rsid w:val="000F5174"/>
    <w:rsid w:val="00101CE8"/>
    <w:rsid w:val="00102984"/>
    <w:rsid w:val="00105B53"/>
    <w:rsid w:val="00105D5D"/>
    <w:rsid w:val="001079C4"/>
    <w:rsid w:val="001166BE"/>
    <w:rsid w:val="001174BC"/>
    <w:rsid w:val="0012109B"/>
    <w:rsid w:val="001218EF"/>
    <w:rsid w:val="00123CDA"/>
    <w:rsid w:val="001245A0"/>
    <w:rsid w:val="001247DC"/>
    <w:rsid w:val="0012521E"/>
    <w:rsid w:val="00125F13"/>
    <w:rsid w:val="00132D82"/>
    <w:rsid w:val="0013551A"/>
    <w:rsid w:val="0014062B"/>
    <w:rsid w:val="00141AE6"/>
    <w:rsid w:val="00150F7D"/>
    <w:rsid w:val="0015262E"/>
    <w:rsid w:val="0015628C"/>
    <w:rsid w:val="001573B2"/>
    <w:rsid w:val="00157BCE"/>
    <w:rsid w:val="00162642"/>
    <w:rsid w:val="00162742"/>
    <w:rsid w:val="00163ECA"/>
    <w:rsid w:val="00164A28"/>
    <w:rsid w:val="00167D1F"/>
    <w:rsid w:val="00172E22"/>
    <w:rsid w:val="001761CB"/>
    <w:rsid w:val="001763A9"/>
    <w:rsid w:val="00176480"/>
    <w:rsid w:val="0017699C"/>
    <w:rsid w:val="00176FF1"/>
    <w:rsid w:val="001776D4"/>
    <w:rsid w:val="00177A00"/>
    <w:rsid w:val="00182ADC"/>
    <w:rsid w:val="00184B9C"/>
    <w:rsid w:val="00184FC5"/>
    <w:rsid w:val="001850C2"/>
    <w:rsid w:val="00185B2E"/>
    <w:rsid w:val="00191B43"/>
    <w:rsid w:val="00197E0C"/>
    <w:rsid w:val="001A47D4"/>
    <w:rsid w:val="001A49FB"/>
    <w:rsid w:val="001A4B1E"/>
    <w:rsid w:val="001A59E4"/>
    <w:rsid w:val="001B5263"/>
    <w:rsid w:val="001B5E43"/>
    <w:rsid w:val="001B6DEC"/>
    <w:rsid w:val="001C39E9"/>
    <w:rsid w:val="001D0E7E"/>
    <w:rsid w:val="001D464C"/>
    <w:rsid w:val="001D6F72"/>
    <w:rsid w:val="001E044D"/>
    <w:rsid w:val="001E1AE8"/>
    <w:rsid w:val="001E30B1"/>
    <w:rsid w:val="001E64BF"/>
    <w:rsid w:val="001F1F2F"/>
    <w:rsid w:val="001F3590"/>
    <w:rsid w:val="001F4C93"/>
    <w:rsid w:val="001F7466"/>
    <w:rsid w:val="00200FBB"/>
    <w:rsid w:val="00201CEE"/>
    <w:rsid w:val="0020373A"/>
    <w:rsid w:val="00206208"/>
    <w:rsid w:val="002068F7"/>
    <w:rsid w:val="0021078D"/>
    <w:rsid w:val="00221213"/>
    <w:rsid w:val="00221828"/>
    <w:rsid w:val="002252A4"/>
    <w:rsid w:val="00231144"/>
    <w:rsid w:val="00231EA6"/>
    <w:rsid w:val="002346DE"/>
    <w:rsid w:val="002348CF"/>
    <w:rsid w:val="00234F12"/>
    <w:rsid w:val="00235021"/>
    <w:rsid w:val="002364CE"/>
    <w:rsid w:val="00236AD4"/>
    <w:rsid w:val="002413C6"/>
    <w:rsid w:val="00241B2F"/>
    <w:rsid w:val="00243FDD"/>
    <w:rsid w:val="00245F6F"/>
    <w:rsid w:val="00246564"/>
    <w:rsid w:val="00253F25"/>
    <w:rsid w:val="00260D65"/>
    <w:rsid w:val="002626A6"/>
    <w:rsid w:val="002630C1"/>
    <w:rsid w:val="00264198"/>
    <w:rsid w:val="00272405"/>
    <w:rsid w:val="00273DB9"/>
    <w:rsid w:val="0027486E"/>
    <w:rsid w:val="00277339"/>
    <w:rsid w:val="00277D35"/>
    <w:rsid w:val="002809D3"/>
    <w:rsid w:val="00280C66"/>
    <w:rsid w:val="00281A83"/>
    <w:rsid w:val="00282308"/>
    <w:rsid w:val="002864E2"/>
    <w:rsid w:val="002874C0"/>
    <w:rsid w:val="00287DD8"/>
    <w:rsid w:val="00290EDC"/>
    <w:rsid w:val="0029191E"/>
    <w:rsid w:val="002953D6"/>
    <w:rsid w:val="002A1E33"/>
    <w:rsid w:val="002A24DB"/>
    <w:rsid w:val="002A6C40"/>
    <w:rsid w:val="002B113E"/>
    <w:rsid w:val="002B75D4"/>
    <w:rsid w:val="002C34DC"/>
    <w:rsid w:val="002C525D"/>
    <w:rsid w:val="002D0221"/>
    <w:rsid w:val="002D3797"/>
    <w:rsid w:val="002D3D23"/>
    <w:rsid w:val="002E15D4"/>
    <w:rsid w:val="002E5A7E"/>
    <w:rsid w:val="002F138E"/>
    <w:rsid w:val="002F2AD3"/>
    <w:rsid w:val="002F3AD9"/>
    <w:rsid w:val="00303553"/>
    <w:rsid w:val="0030406F"/>
    <w:rsid w:val="00307E41"/>
    <w:rsid w:val="003217F0"/>
    <w:rsid w:val="00323413"/>
    <w:rsid w:val="00324EE1"/>
    <w:rsid w:val="00325446"/>
    <w:rsid w:val="003303C7"/>
    <w:rsid w:val="00331EB3"/>
    <w:rsid w:val="00331EC0"/>
    <w:rsid w:val="003327AE"/>
    <w:rsid w:val="00341672"/>
    <w:rsid w:val="00341724"/>
    <w:rsid w:val="003422EA"/>
    <w:rsid w:val="00342B3A"/>
    <w:rsid w:val="003434B9"/>
    <w:rsid w:val="00343C52"/>
    <w:rsid w:val="003442D1"/>
    <w:rsid w:val="00347260"/>
    <w:rsid w:val="00350394"/>
    <w:rsid w:val="0035306F"/>
    <w:rsid w:val="003554EC"/>
    <w:rsid w:val="00355D38"/>
    <w:rsid w:val="0036100A"/>
    <w:rsid w:val="00364681"/>
    <w:rsid w:val="0036734D"/>
    <w:rsid w:val="003753CD"/>
    <w:rsid w:val="00377024"/>
    <w:rsid w:val="003860FF"/>
    <w:rsid w:val="00390C26"/>
    <w:rsid w:val="003A01FF"/>
    <w:rsid w:val="003A045A"/>
    <w:rsid w:val="003A0B70"/>
    <w:rsid w:val="003A129E"/>
    <w:rsid w:val="003A3C58"/>
    <w:rsid w:val="003B242C"/>
    <w:rsid w:val="003B3212"/>
    <w:rsid w:val="003B5A16"/>
    <w:rsid w:val="003B5B59"/>
    <w:rsid w:val="003C31E9"/>
    <w:rsid w:val="003C7E91"/>
    <w:rsid w:val="003D11DD"/>
    <w:rsid w:val="003D1AC2"/>
    <w:rsid w:val="003D7D12"/>
    <w:rsid w:val="003E12A8"/>
    <w:rsid w:val="003E25C4"/>
    <w:rsid w:val="003E2AA5"/>
    <w:rsid w:val="003E3588"/>
    <w:rsid w:val="003E5DB1"/>
    <w:rsid w:val="003F16A9"/>
    <w:rsid w:val="003F33E4"/>
    <w:rsid w:val="003F37A4"/>
    <w:rsid w:val="003F4057"/>
    <w:rsid w:val="003F4E69"/>
    <w:rsid w:val="003F6866"/>
    <w:rsid w:val="0040011D"/>
    <w:rsid w:val="00403EA8"/>
    <w:rsid w:val="00406312"/>
    <w:rsid w:val="004124C0"/>
    <w:rsid w:val="00415423"/>
    <w:rsid w:val="00416DF5"/>
    <w:rsid w:val="00417BD2"/>
    <w:rsid w:val="0042069C"/>
    <w:rsid w:val="00421249"/>
    <w:rsid w:val="004235B6"/>
    <w:rsid w:val="0042781F"/>
    <w:rsid w:val="00427C05"/>
    <w:rsid w:val="004300FA"/>
    <w:rsid w:val="004361F4"/>
    <w:rsid w:val="00446488"/>
    <w:rsid w:val="00453C79"/>
    <w:rsid w:val="00453FE3"/>
    <w:rsid w:val="004625B9"/>
    <w:rsid w:val="004643C5"/>
    <w:rsid w:val="00466012"/>
    <w:rsid w:val="00470AC4"/>
    <w:rsid w:val="004714B5"/>
    <w:rsid w:val="00472542"/>
    <w:rsid w:val="00475097"/>
    <w:rsid w:val="00476B52"/>
    <w:rsid w:val="004856AF"/>
    <w:rsid w:val="00496814"/>
    <w:rsid w:val="004B1468"/>
    <w:rsid w:val="004B51BB"/>
    <w:rsid w:val="004C6DD4"/>
    <w:rsid w:val="004D316D"/>
    <w:rsid w:val="004D60BF"/>
    <w:rsid w:val="004D6495"/>
    <w:rsid w:val="004E2769"/>
    <w:rsid w:val="004E35D2"/>
    <w:rsid w:val="004E7420"/>
    <w:rsid w:val="004F01DB"/>
    <w:rsid w:val="004F0D18"/>
    <w:rsid w:val="004F38BD"/>
    <w:rsid w:val="004F7F6B"/>
    <w:rsid w:val="00502385"/>
    <w:rsid w:val="005035ED"/>
    <w:rsid w:val="0050412B"/>
    <w:rsid w:val="005054A6"/>
    <w:rsid w:val="00505535"/>
    <w:rsid w:val="00506C96"/>
    <w:rsid w:val="005108CE"/>
    <w:rsid w:val="00520355"/>
    <w:rsid w:val="0052260C"/>
    <w:rsid w:val="00525B17"/>
    <w:rsid w:val="00531697"/>
    <w:rsid w:val="00531EF3"/>
    <w:rsid w:val="00533B26"/>
    <w:rsid w:val="00535ACF"/>
    <w:rsid w:val="005375C0"/>
    <w:rsid w:val="005422FD"/>
    <w:rsid w:val="0055578C"/>
    <w:rsid w:val="0055631E"/>
    <w:rsid w:val="0056480B"/>
    <w:rsid w:val="00570ACA"/>
    <w:rsid w:val="00580F46"/>
    <w:rsid w:val="00581182"/>
    <w:rsid w:val="005812CD"/>
    <w:rsid w:val="005815D3"/>
    <w:rsid w:val="00583465"/>
    <w:rsid w:val="0059134F"/>
    <w:rsid w:val="00592DEA"/>
    <w:rsid w:val="00595A7C"/>
    <w:rsid w:val="005A7381"/>
    <w:rsid w:val="005B22EC"/>
    <w:rsid w:val="005B3448"/>
    <w:rsid w:val="005C1280"/>
    <w:rsid w:val="005C18BF"/>
    <w:rsid w:val="005C345C"/>
    <w:rsid w:val="005C43E5"/>
    <w:rsid w:val="005C7056"/>
    <w:rsid w:val="005D2B3D"/>
    <w:rsid w:val="005D48A4"/>
    <w:rsid w:val="005D5344"/>
    <w:rsid w:val="005D7E40"/>
    <w:rsid w:val="005E0528"/>
    <w:rsid w:val="005E3322"/>
    <w:rsid w:val="005E33F9"/>
    <w:rsid w:val="005E4752"/>
    <w:rsid w:val="005E4C6A"/>
    <w:rsid w:val="005E6F15"/>
    <w:rsid w:val="005F29BC"/>
    <w:rsid w:val="005F6C49"/>
    <w:rsid w:val="005F6D0C"/>
    <w:rsid w:val="0060114D"/>
    <w:rsid w:val="00602DB3"/>
    <w:rsid w:val="00606C6B"/>
    <w:rsid w:val="0061075B"/>
    <w:rsid w:val="00613A6D"/>
    <w:rsid w:val="00613E14"/>
    <w:rsid w:val="00615359"/>
    <w:rsid w:val="00617087"/>
    <w:rsid w:val="006365DC"/>
    <w:rsid w:val="006377AF"/>
    <w:rsid w:val="0064044D"/>
    <w:rsid w:val="006411E5"/>
    <w:rsid w:val="0064209A"/>
    <w:rsid w:val="00644ACE"/>
    <w:rsid w:val="00645A3E"/>
    <w:rsid w:val="0064602D"/>
    <w:rsid w:val="00650675"/>
    <w:rsid w:val="00651AFF"/>
    <w:rsid w:val="00657776"/>
    <w:rsid w:val="0066070D"/>
    <w:rsid w:val="00662DCA"/>
    <w:rsid w:val="00665FEB"/>
    <w:rsid w:val="006672F2"/>
    <w:rsid w:val="00672659"/>
    <w:rsid w:val="006800C0"/>
    <w:rsid w:val="00681001"/>
    <w:rsid w:val="00682FDE"/>
    <w:rsid w:val="006864A0"/>
    <w:rsid w:val="006907E9"/>
    <w:rsid w:val="006942BE"/>
    <w:rsid w:val="006945A8"/>
    <w:rsid w:val="006A31F5"/>
    <w:rsid w:val="006A34A6"/>
    <w:rsid w:val="006A4628"/>
    <w:rsid w:val="006A54EF"/>
    <w:rsid w:val="006A6374"/>
    <w:rsid w:val="006B1F7E"/>
    <w:rsid w:val="006B22CD"/>
    <w:rsid w:val="006B58F6"/>
    <w:rsid w:val="006B5D93"/>
    <w:rsid w:val="006B617A"/>
    <w:rsid w:val="006B716E"/>
    <w:rsid w:val="006C14AB"/>
    <w:rsid w:val="006C2FC6"/>
    <w:rsid w:val="006C3353"/>
    <w:rsid w:val="006C48FE"/>
    <w:rsid w:val="006C7757"/>
    <w:rsid w:val="006D1D22"/>
    <w:rsid w:val="006D3A86"/>
    <w:rsid w:val="006D427A"/>
    <w:rsid w:val="006D555E"/>
    <w:rsid w:val="006D65C4"/>
    <w:rsid w:val="006E14BB"/>
    <w:rsid w:val="006E4B99"/>
    <w:rsid w:val="006F08F4"/>
    <w:rsid w:val="006F0BA5"/>
    <w:rsid w:val="006F115F"/>
    <w:rsid w:val="006F346A"/>
    <w:rsid w:val="006F4555"/>
    <w:rsid w:val="006F7F67"/>
    <w:rsid w:val="00700E48"/>
    <w:rsid w:val="007041DF"/>
    <w:rsid w:val="00705E7A"/>
    <w:rsid w:val="007168F3"/>
    <w:rsid w:val="00717CBA"/>
    <w:rsid w:val="00723E6D"/>
    <w:rsid w:val="00731B08"/>
    <w:rsid w:val="00732809"/>
    <w:rsid w:val="00735384"/>
    <w:rsid w:val="0074160C"/>
    <w:rsid w:val="007425CB"/>
    <w:rsid w:val="00742E12"/>
    <w:rsid w:val="00747EEF"/>
    <w:rsid w:val="00751181"/>
    <w:rsid w:val="00751366"/>
    <w:rsid w:val="00752CF0"/>
    <w:rsid w:val="0075319A"/>
    <w:rsid w:val="00753AA5"/>
    <w:rsid w:val="007552F8"/>
    <w:rsid w:val="00760087"/>
    <w:rsid w:val="00764B8C"/>
    <w:rsid w:val="0076574D"/>
    <w:rsid w:val="00766BF6"/>
    <w:rsid w:val="00767B0E"/>
    <w:rsid w:val="007724C8"/>
    <w:rsid w:val="00772BEB"/>
    <w:rsid w:val="00772F78"/>
    <w:rsid w:val="00776C35"/>
    <w:rsid w:val="00782E54"/>
    <w:rsid w:val="00792F7B"/>
    <w:rsid w:val="00793BA4"/>
    <w:rsid w:val="00794E3B"/>
    <w:rsid w:val="007A3485"/>
    <w:rsid w:val="007A399D"/>
    <w:rsid w:val="007B28F1"/>
    <w:rsid w:val="007B4F63"/>
    <w:rsid w:val="007B77A2"/>
    <w:rsid w:val="007C161C"/>
    <w:rsid w:val="007C6B17"/>
    <w:rsid w:val="007C6FAC"/>
    <w:rsid w:val="007D212F"/>
    <w:rsid w:val="007D284F"/>
    <w:rsid w:val="007E3285"/>
    <w:rsid w:val="007E639B"/>
    <w:rsid w:val="007E6767"/>
    <w:rsid w:val="007E7CF5"/>
    <w:rsid w:val="007F1A3D"/>
    <w:rsid w:val="007F4C82"/>
    <w:rsid w:val="007F5091"/>
    <w:rsid w:val="007F63C8"/>
    <w:rsid w:val="007F6C7D"/>
    <w:rsid w:val="007F73DF"/>
    <w:rsid w:val="00800928"/>
    <w:rsid w:val="00803B73"/>
    <w:rsid w:val="008054A8"/>
    <w:rsid w:val="00815700"/>
    <w:rsid w:val="00815D79"/>
    <w:rsid w:val="00821BBD"/>
    <w:rsid w:val="00822528"/>
    <w:rsid w:val="00824747"/>
    <w:rsid w:val="00832531"/>
    <w:rsid w:val="008371DB"/>
    <w:rsid w:val="00837777"/>
    <w:rsid w:val="00842C8A"/>
    <w:rsid w:val="008432AF"/>
    <w:rsid w:val="008436BE"/>
    <w:rsid w:val="0084660E"/>
    <w:rsid w:val="008516D1"/>
    <w:rsid w:val="00851A33"/>
    <w:rsid w:val="008545BA"/>
    <w:rsid w:val="00866F5D"/>
    <w:rsid w:val="00876A52"/>
    <w:rsid w:val="00877D8F"/>
    <w:rsid w:val="00880145"/>
    <w:rsid w:val="008847AA"/>
    <w:rsid w:val="00887D64"/>
    <w:rsid w:val="00890AA5"/>
    <w:rsid w:val="00891536"/>
    <w:rsid w:val="008927BC"/>
    <w:rsid w:val="00892F2A"/>
    <w:rsid w:val="00895DA1"/>
    <w:rsid w:val="008A0A44"/>
    <w:rsid w:val="008A2E01"/>
    <w:rsid w:val="008A4E03"/>
    <w:rsid w:val="008A7B99"/>
    <w:rsid w:val="008B1153"/>
    <w:rsid w:val="008C138F"/>
    <w:rsid w:val="008C1880"/>
    <w:rsid w:val="008C1963"/>
    <w:rsid w:val="008C4FFF"/>
    <w:rsid w:val="008C7CC4"/>
    <w:rsid w:val="008D3220"/>
    <w:rsid w:val="008D3AB7"/>
    <w:rsid w:val="008D3C21"/>
    <w:rsid w:val="008D5BA1"/>
    <w:rsid w:val="008E4BB8"/>
    <w:rsid w:val="008F266A"/>
    <w:rsid w:val="008F5281"/>
    <w:rsid w:val="008F66CB"/>
    <w:rsid w:val="008F7198"/>
    <w:rsid w:val="00902E8F"/>
    <w:rsid w:val="00906D57"/>
    <w:rsid w:val="00912FC9"/>
    <w:rsid w:val="00915F2E"/>
    <w:rsid w:val="009209A2"/>
    <w:rsid w:val="0092674C"/>
    <w:rsid w:val="009275A6"/>
    <w:rsid w:val="009379FF"/>
    <w:rsid w:val="00942637"/>
    <w:rsid w:val="00943C98"/>
    <w:rsid w:val="009443A9"/>
    <w:rsid w:val="009453C7"/>
    <w:rsid w:val="00947FDD"/>
    <w:rsid w:val="00951198"/>
    <w:rsid w:val="009512BF"/>
    <w:rsid w:val="009523EA"/>
    <w:rsid w:val="00953742"/>
    <w:rsid w:val="00957883"/>
    <w:rsid w:val="009607E4"/>
    <w:rsid w:val="009613F9"/>
    <w:rsid w:val="00964409"/>
    <w:rsid w:val="00965C39"/>
    <w:rsid w:val="009661EF"/>
    <w:rsid w:val="00971B98"/>
    <w:rsid w:val="00972E25"/>
    <w:rsid w:val="009749D3"/>
    <w:rsid w:val="009758C0"/>
    <w:rsid w:val="00980925"/>
    <w:rsid w:val="0098567C"/>
    <w:rsid w:val="00987F32"/>
    <w:rsid w:val="00993CC9"/>
    <w:rsid w:val="009942AF"/>
    <w:rsid w:val="00994687"/>
    <w:rsid w:val="009962B4"/>
    <w:rsid w:val="009A1A64"/>
    <w:rsid w:val="009A3ABD"/>
    <w:rsid w:val="009A5E57"/>
    <w:rsid w:val="009A6259"/>
    <w:rsid w:val="009A6E14"/>
    <w:rsid w:val="009A766B"/>
    <w:rsid w:val="009B15AC"/>
    <w:rsid w:val="009B4105"/>
    <w:rsid w:val="009B5245"/>
    <w:rsid w:val="009B529C"/>
    <w:rsid w:val="009B581A"/>
    <w:rsid w:val="009C6072"/>
    <w:rsid w:val="009D2BD7"/>
    <w:rsid w:val="009D33E6"/>
    <w:rsid w:val="009E2BC8"/>
    <w:rsid w:val="009E4C92"/>
    <w:rsid w:val="009E519B"/>
    <w:rsid w:val="009E7438"/>
    <w:rsid w:val="009F5895"/>
    <w:rsid w:val="009F6520"/>
    <w:rsid w:val="009F6801"/>
    <w:rsid w:val="00A008F2"/>
    <w:rsid w:val="00A02F2F"/>
    <w:rsid w:val="00A045B0"/>
    <w:rsid w:val="00A05124"/>
    <w:rsid w:val="00A06F3C"/>
    <w:rsid w:val="00A13649"/>
    <w:rsid w:val="00A137EC"/>
    <w:rsid w:val="00A1406C"/>
    <w:rsid w:val="00A20335"/>
    <w:rsid w:val="00A21862"/>
    <w:rsid w:val="00A25D92"/>
    <w:rsid w:val="00A27391"/>
    <w:rsid w:val="00A31C9E"/>
    <w:rsid w:val="00A35E6A"/>
    <w:rsid w:val="00A37325"/>
    <w:rsid w:val="00A40210"/>
    <w:rsid w:val="00A40D7B"/>
    <w:rsid w:val="00A43772"/>
    <w:rsid w:val="00A43B38"/>
    <w:rsid w:val="00A46E60"/>
    <w:rsid w:val="00A51FC2"/>
    <w:rsid w:val="00A527C4"/>
    <w:rsid w:val="00A5566F"/>
    <w:rsid w:val="00A56FDA"/>
    <w:rsid w:val="00A611C8"/>
    <w:rsid w:val="00A63313"/>
    <w:rsid w:val="00A6715B"/>
    <w:rsid w:val="00A75963"/>
    <w:rsid w:val="00A75B72"/>
    <w:rsid w:val="00A845CC"/>
    <w:rsid w:val="00A8590F"/>
    <w:rsid w:val="00A86033"/>
    <w:rsid w:val="00A95CF2"/>
    <w:rsid w:val="00AA1BE8"/>
    <w:rsid w:val="00AA428C"/>
    <w:rsid w:val="00AA753B"/>
    <w:rsid w:val="00AB0008"/>
    <w:rsid w:val="00AB019D"/>
    <w:rsid w:val="00AC00ED"/>
    <w:rsid w:val="00AC039A"/>
    <w:rsid w:val="00AC36F2"/>
    <w:rsid w:val="00AC535E"/>
    <w:rsid w:val="00AC6CE7"/>
    <w:rsid w:val="00AC7787"/>
    <w:rsid w:val="00AD3CAA"/>
    <w:rsid w:val="00AD43FC"/>
    <w:rsid w:val="00AD57E0"/>
    <w:rsid w:val="00AD631E"/>
    <w:rsid w:val="00AD7A2D"/>
    <w:rsid w:val="00AE4A19"/>
    <w:rsid w:val="00AE5FD7"/>
    <w:rsid w:val="00AE7047"/>
    <w:rsid w:val="00AE72E8"/>
    <w:rsid w:val="00AF0317"/>
    <w:rsid w:val="00AF7012"/>
    <w:rsid w:val="00B00F20"/>
    <w:rsid w:val="00B016BA"/>
    <w:rsid w:val="00B01D86"/>
    <w:rsid w:val="00B04FB4"/>
    <w:rsid w:val="00B05176"/>
    <w:rsid w:val="00B056E6"/>
    <w:rsid w:val="00B05C62"/>
    <w:rsid w:val="00B05F07"/>
    <w:rsid w:val="00B07DED"/>
    <w:rsid w:val="00B10DB3"/>
    <w:rsid w:val="00B11BF0"/>
    <w:rsid w:val="00B11F3D"/>
    <w:rsid w:val="00B1632E"/>
    <w:rsid w:val="00B22811"/>
    <w:rsid w:val="00B22CF4"/>
    <w:rsid w:val="00B264E5"/>
    <w:rsid w:val="00B26EC3"/>
    <w:rsid w:val="00B302A3"/>
    <w:rsid w:val="00B31299"/>
    <w:rsid w:val="00B332C1"/>
    <w:rsid w:val="00B35449"/>
    <w:rsid w:val="00B3777F"/>
    <w:rsid w:val="00B421B7"/>
    <w:rsid w:val="00B42491"/>
    <w:rsid w:val="00B42C48"/>
    <w:rsid w:val="00B44968"/>
    <w:rsid w:val="00B5149F"/>
    <w:rsid w:val="00B52D7C"/>
    <w:rsid w:val="00B56BA3"/>
    <w:rsid w:val="00B61E69"/>
    <w:rsid w:val="00B63CE7"/>
    <w:rsid w:val="00B63D9E"/>
    <w:rsid w:val="00B65360"/>
    <w:rsid w:val="00B66303"/>
    <w:rsid w:val="00B6716A"/>
    <w:rsid w:val="00B70369"/>
    <w:rsid w:val="00B72F06"/>
    <w:rsid w:val="00B76BAC"/>
    <w:rsid w:val="00B8227B"/>
    <w:rsid w:val="00B825E3"/>
    <w:rsid w:val="00B910F8"/>
    <w:rsid w:val="00B917DC"/>
    <w:rsid w:val="00B92246"/>
    <w:rsid w:val="00BA058B"/>
    <w:rsid w:val="00BA100D"/>
    <w:rsid w:val="00BA5926"/>
    <w:rsid w:val="00BB375C"/>
    <w:rsid w:val="00BB4769"/>
    <w:rsid w:val="00BB66AE"/>
    <w:rsid w:val="00BB7091"/>
    <w:rsid w:val="00BC02D2"/>
    <w:rsid w:val="00BC1B2F"/>
    <w:rsid w:val="00BC1C5D"/>
    <w:rsid w:val="00BC3DA8"/>
    <w:rsid w:val="00BC4438"/>
    <w:rsid w:val="00BD46EA"/>
    <w:rsid w:val="00BD739F"/>
    <w:rsid w:val="00BD73E1"/>
    <w:rsid w:val="00BF0974"/>
    <w:rsid w:val="00BF1126"/>
    <w:rsid w:val="00BF28A7"/>
    <w:rsid w:val="00BF2AB3"/>
    <w:rsid w:val="00BF3537"/>
    <w:rsid w:val="00BF3EAC"/>
    <w:rsid w:val="00BF4495"/>
    <w:rsid w:val="00BF6737"/>
    <w:rsid w:val="00C00C07"/>
    <w:rsid w:val="00C0478C"/>
    <w:rsid w:val="00C07C43"/>
    <w:rsid w:val="00C1579C"/>
    <w:rsid w:val="00C15F55"/>
    <w:rsid w:val="00C16186"/>
    <w:rsid w:val="00C17153"/>
    <w:rsid w:val="00C17BC2"/>
    <w:rsid w:val="00C17BDE"/>
    <w:rsid w:val="00C22B2B"/>
    <w:rsid w:val="00C22FB2"/>
    <w:rsid w:val="00C23FA9"/>
    <w:rsid w:val="00C26F43"/>
    <w:rsid w:val="00C303A7"/>
    <w:rsid w:val="00C30E63"/>
    <w:rsid w:val="00C32C41"/>
    <w:rsid w:val="00C331CF"/>
    <w:rsid w:val="00C376AE"/>
    <w:rsid w:val="00C46EA3"/>
    <w:rsid w:val="00C47F94"/>
    <w:rsid w:val="00C51AAC"/>
    <w:rsid w:val="00C52BB8"/>
    <w:rsid w:val="00C54E01"/>
    <w:rsid w:val="00C5528D"/>
    <w:rsid w:val="00C61747"/>
    <w:rsid w:val="00C641C8"/>
    <w:rsid w:val="00C64AA4"/>
    <w:rsid w:val="00C72C32"/>
    <w:rsid w:val="00C75004"/>
    <w:rsid w:val="00C76248"/>
    <w:rsid w:val="00C76BF8"/>
    <w:rsid w:val="00C9072A"/>
    <w:rsid w:val="00CA389D"/>
    <w:rsid w:val="00CA58CA"/>
    <w:rsid w:val="00CA7D51"/>
    <w:rsid w:val="00CB3405"/>
    <w:rsid w:val="00CB6CE0"/>
    <w:rsid w:val="00CC0533"/>
    <w:rsid w:val="00CC2A8E"/>
    <w:rsid w:val="00CC317C"/>
    <w:rsid w:val="00CC33F5"/>
    <w:rsid w:val="00CC3CBB"/>
    <w:rsid w:val="00CC4D59"/>
    <w:rsid w:val="00CC6EA1"/>
    <w:rsid w:val="00CC733F"/>
    <w:rsid w:val="00CF042E"/>
    <w:rsid w:val="00CF2F83"/>
    <w:rsid w:val="00CF46FC"/>
    <w:rsid w:val="00D063CB"/>
    <w:rsid w:val="00D162D9"/>
    <w:rsid w:val="00D16841"/>
    <w:rsid w:val="00D350FA"/>
    <w:rsid w:val="00D42FD2"/>
    <w:rsid w:val="00D563DE"/>
    <w:rsid w:val="00D56638"/>
    <w:rsid w:val="00D56753"/>
    <w:rsid w:val="00D76FAA"/>
    <w:rsid w:val="00D80E45"/>
    <w:rsid w:val="00D8175E"/>
    <w:rsid w:val="00D84C7F"/>
    <w:rsid w:val="00D91DAF"/>
    <w:rsid w:val="00D949E4"/>
    <w:rsid w:val="00D96063"/>
    <w:rsid w:val="00D96E69"/>
    <w:rsid w:val="00D976A2"/>
    <w:rsid w:val="00D97C4C"/>
    <w:rsid w:val="00DA26F8"/>
    <w:rsid w:val="00DA4F9E"/>
    <w:rsid w:val="00DB30FC"/>
    <w:rsid w:val="00DB5D43"/>
    <w:rsid w:val="00DC0B73"/>
    <w:rsid w:val="00DC33BE"/>
    <w:rsid w:val="00DC4D82"/>
    <w:rsid w:val="00DC4FBC"/>
    <w:rsid w:val="00DC640C"/>
    <w:rsid w:val="00DD0B7E"/>
    <w:rsid w:val="00DD30CF"/>
    <w:rsid w:val="00DD7156"/>
    <w:rsid w:val="00DE3977"/>
    <w:rsid w:val="00DE3C3F"/>
    <w:rsid w:val="00DE4EE4"/>
    <w:rsid w:val="00DF179A"/>
    <w:rsid w:val="00DF37B0"/>
    <w:rsid w:val="00DF463C"/>
    <w:rsid w:val="00E01866"/>
    <w:rsid w:val="00E0266B"/>
    <w:rsid w:val="00E03612"/>
    <w:rsid w:val="00E04E7F"/>
    <w:rsid w:val="00E06798"/>
    <w:rsid w:val="00E13182"/>
    <w:rsid w:val="00E167DB"/>
    <w:rsid w:val="00E16A9C"/>
    <w:rsid w:val="00E23FFE"/>
    <w:rsid w:val="00E25DD1"/>
    <w:rsid w:val="00E27C03"/>
    <w:rsid w:val="00E27ECC"/>
    <w:rsid w:val="00E40153"/>
    <w:rsid w:val="00E420A2"/>
    <w:rsid w:val="00E44DB7"/>
    <w:rsid w:val="00E52A93"/>
    <w:rsid w:val="00E5583B"/>
    <w:rsid w:val="00E60B94"/>
    <w:rsid w:val="00E81ABD"/>
    <w:rsid w:val="00E81CA7"/>
    <w:rsid w:val="00E85430"/>
    <w:rsid w:val="00E9353F"/>
    <w:rsid w:val="00E9649B"/>
    <w:rsid w:val="00E96692"/>
    <w:rsid w:val="00E977AC"/>
    <w:rsid w:val="00E97A10"/>
    <w:rsid w:val="00EA14B9"/>
    <w:rsid w:val="00EA2204"/>
    <w:rsid w:val="00EA3530"/>
    <w:rsid w:val="00EA3E55"/>
    <w:rsid w:val="00EA5404"/>
    <w:rsid w:val="00EA6922"/>
    <w:rsid w:val="00EB1182"/>
    <w:rsid w:val="00EB1A59"/>
    <w:rsid w:val="00EB371B"/>
    <w:rsid w:val="00EB5859"/>
    <w:rsid w:val="00EB67FE"/>
    <w:rsid w:val="00EC1864"/>
    <w:rsid w:val="00EC2DCC"/>
    <w:rsid w:val="00ED072A"/>
    <w:rsid w:val="00ED0A81"/>
    <w:rsid w:val="00ED15FC"/>
    <w:rsid w:val="00ED2BE0"/>
    <w:rsid w:val="00EE15BB"/>
    <w:rsid w:val="00EE3FB8"/>
    <w:rsid w:val="00EE4940"/>
    <w:rsid w:val="00EE5A7B"/>
    <w:rsid w:val="00EE6E2C"/>
    <w:rsid w:val="00F03A41"/>
    <w:rsid w:val="00F06798"/>
    <w:rsid w:val="00F12578"/>
    <w:rsid w:val="00F1354D"/>
    <w:rsid w:val="00F16DDF"/>
    <w:rsid w:val="00F22843"/>
    <w:rsid w:val="00F25A9B"/>
    <w:rsid w:val="00F306F6"/>
    <w:rsid w:val="00F314EC"/>
    <w:rsid w:val="00F40D8E"/>
    <w:rsid w:val="00F417B1"/>
    <w:rsid w:val="00F42321"/>
    <w:rsid w:val="00F437E4"/>
    <w:rsid w:val="00F43BFF"/>
    <w:rsid w:val="00F4686C"/>
    <w:rsid w:val="00F521E2"/>
    <w:rsid w:val="00F532BC"/>
    <w:rsid w:val="00F54B38"/>
    <w:rsid w:val="00F561B8"/>
    <w:rsid w:val="00F6002D"/>
    <w:rsid w:val="00F67132"/>
    <w:rsid w:val="00F76F76"/>
    <w:rsid w:val="00F77361"/>
    <w:rsid w:val="00F82176"/>
    <w:rsid w:val="00F833A2"/>
    <w:rsid w:val="00F86EF9"/>
    <w:rsid w:val="00F92F05"/>
    <w:rsid w:val="00F94E66"/>
    <w:rsid w:val="00F97EB6"/>
    <w:rsid w:val="00FA16C0"/>
    <w:rsid w:val="00FA3993"/>
    <w:rsid w:val="00FA4073"/>
    <w:rsid w:val="00FB179D"/>
    <w:rsid w:val="00FB5D7E"/>
    <w:rsid w:val="00FC036E"/>
    <w:rsid w:val="00FC34AA"/>
    <w:rsid w:val="00FC350F"/>
    <w:rsid w:val="00FC563E"/>
    <w:rsid w:val="00FC5865"/>
    <w:rsid w:val="00FC79A3"/>
    <w:rsid w:val="00FC7E00"/>
    <w:rsid w:val="00FD16BA"/>
    <w:rsid w:val="00FD3DED"/>
    <w:rsid w:val="00FD5450"/>
    <w:rsid w:val="00FD586B"/>
    <w:rsid w:val="00FF6ED5"/>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88FC"/>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unhideWhenUsed/>
    <w:rsid w:val="006D555E"/>
    <w:pPr>
      <w:spacing w:line="240" w:lineRule="auto"/>
    </w:pPr>
    <w:rPr>
      <w:sz w:val="20"/>
      <w:szCs w:val="20"/>
    </w:rPr>
  </w:style>
  <w:style w:type="character" w:customStyle="1" w:styleId="AklamaMetniChar">
    <w:name w:val="Açıklama Metni Char"/>
    <w:basedOn w:val="VarsaylanParagrafYazTipi"/>
    <w:link w:val="AklamaMetni"/>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003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634289122">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496266828">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21366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021082D-D0B0-45F6-B98D-C5B4CB7554F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5</TotalTime>
  <Pages>2</Pages>
  <Words>602</Words>
  <Characters>3432</Characters>
  <Application>Microsoft Office Word</Application>
  <DocSecurity>0</DocSecurity>
  <Lines>28</Lines>
  <Paragraphs>8</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Egemen Özten / İz İletişim</cp:lastModifiedBy>
  <cp:revision>4</cp:revision>
  <cp:lastPrinted>2019-10-24T15:33:00Z</cp:lastPrinted>
  <dcterms:created xsi:type="dcterms:W3CDTF">2023-02-02T05:27:00Z</dcterms:created>
  <dcterms:modified xsi:type="dcterms:W3CDTF">2023-02-02T13:47:00Z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2022-08-15T06:35:08Z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ef516468-4f78-4788-9d4e-ca930b55dfd1</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2023-02-02T05:26:57Z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c4aac7fb-b8d2-4414-bf7d-dfa8f1684d02</vt:lpwstr>
  </property>
  <property fmtid="{D5CDD505-2E9C-101B-9397-08002B2CF9AE}" pid="15" name="MSIP_Label_924dbb1d-991d-4bbd-aad5-33bac1d8ffaf_ContentBits">
    <vt:lpwstr>1</vt:lpwstr>
  </property>
</Properties>
</file>