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892F2A" w14:paraId="176AADB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4FB26D0C" w14:textId="77777777" w:rsidR="00C76248" w:rsidRPr="00892F2A" w:rsidRDefault="00C76248" w:rsidP="00CA0B1D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0B0E3250" w14:textId="77777777" w:rsidR="00C76248" w:rsidRPr="00892F2A" w:rsidRDefault="00C76248" w:rsidP="00CA0B1D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3AACEF72" w14:textId="77777777" w:rsidR="00B42491" w:rsidRPr="00892F2A" w:rsidRDefault="00B42491" w:rsidP="00CA0B1D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892F2A" w14:paraId="1B216988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2976CB8" w14:textId="77777777" w:rsidR="00C76248" w:rsidRPr="00892F2A" w:rsidRDefault="00C76248" w:rsidP="00CA0B1D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3632B8DE" w14:textId="77777777" w:rsidR="00C76248" w:rsidRPr="00892F2A" w:rsidRDefault="00C76248" w:rsidP="00CA0B1D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52EAF763" w14:textId="77777777" w:rsidR="00C76248" w:rsidRPr="00892F2A" w:rsidRDefault="00C76248" w:rsidP="00CA0B1D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892F2A" w14:paraId="58A7159A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6BDA54B4" w14:textId="77777777" w:rsidR="003C31E9" w:rsidRPr="00892F2A" w:rsidRDefault="003C31E9" w:rsidP="00CA0B1D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31F0767A" w14:textId="77777777" w:rsidR="00D063CB" w:rsidRPr="00892F2A" w:rsidRDefault="00D063CB" w:rsidP="00CA0B1D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892F2A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70FDEE2D" w14:textId="77777777" w:rsidR="003C31E9" w:rsidRPr="00892F2A" w:rsidRDefault="002E12C6" w:rsidP="00CA0B1D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26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106FD9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01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06FD9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3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CF4AC75" w14:textId="77777777" w:rsidR="00705E7A" w:rsidRPr="00892F2A" w:rsidRDefault="00705E7A" w:rsidP="00CA0B1D">
      <w:pPr>
        <w:spacing w:line="360" w:lineRule="auto"/>
        <w:ind w:right="340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188D37A" w14:textId="77777777" w:rsidR="00705E7A" w:rsidRPr="00892F2A" w:rsidRDefault="00705E7A" w:rsidP="00CA0B1D">
      <w:pPr>
        <w:spacing w:line="360" w:lineRule="auto"/>
        <w:ind w:right="340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925DA65" w14:textId="77777777" w:rsidR="00AC36F2" w:rsidRPr="00892F2A" w:rsidRDefault="00AC36F2" w:rsidP="00CA0B1D">
      <w:pPr>
        <w:spacing w:line="360" w:lineRule="auto"/>
        <w:ind w:right="340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C381DE6" w14:textId="57FC3ABE" w:rsidR="00650E5F" w:rsidRDefault="00650E5F" w:rsidP="00650E5F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111553596"/>
      <w:bookmarkStart w:id="1" w:name="_Hlk120196010"/>
      <w:r w:rsidRPr="00650E5F">
        <w:rPr>
          <w:rFonts w:ascii="CorpoS" w:hAnsi="CorpoS" w:cs="Arial"/>
          <w:b/>
          <w:bCs/>
          <w:sz w:val="40"/>
          <w:szCs w:val="40"/>
          <w:lang w:val="tr-TR"/>
        </w:rPr>
        <w:t>Mercedes-Benz Türk</w:t>
      </w: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, </w:t>
      </w:r>
      <w:r w:rsidR="00C12C85">
        <w:rPr>
          <w:rFonts w:ascii="CorpoS" w:hAnsi="CorpoS" w:cs="Arial"/>
          <w:b/>
          <w:bCs/>
          <w:sz w:val="40"/>
          <w:szCs w:val="40"/>
          <w:lang w:val="tr-TR"/>
        </w:rPr>
        <w:t>OİSD</w:t>
      </w:r>
      <w:r w:rsidRPr="00650E5F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F370C1">
        <w:rPr>
          <w:rFonts w:ascii="CorpoS" w:hAnsi="CorpoS" w:cs="Arial"/>
          <w:b/>
          <w:bCs/>
          <w:sz w:val="40"/>
          <w:szCs w:val="40"/>
          <w:lang w:val="tr-TR"/>
        </w:rPr>
        <w:t xml:space="preserve">Yönetim Kurulu </w:t>
      </w:r>
      <w:r w:rsidRPr="00650E5F">
        <w:rPr>
          <w:rFonts w:ascii="CorpoS" w:hAnsi="CorpoS" w:cs="Arial"/>
          <w:b/>
          <w:bCs/>
          <w:sz w:val="40"/>
          <w:szCs w:val="40"/>
          <w:lang w:val="tr-TR"/>
        </w:rPr>
        <w:t>üyeleri</w:t>
      </w: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ni </w:t>
      </w:r>
      <w:r w:rsidR="00CB09BC" w:rsidRPr="00650E5F">
        <w:rPr>
          <w:rFonts w:ascii="CorpoS" w:hAnsi="CorpoS" w:cs="Arial"/>
          <w:b/>
          <w:bCs/>
          <w:sz w:val="40"/>
          <w:szCs w:val="40"/>
          <w:lang w:val="tr-TR"/>
        </w:rPr>
        <w:t>Hoşdere Otobüs Fabrikas</w:t>
      </w:r>
      <w:r w:rsidR="00CB09BC">
        <w:rPr>
          <w:rFonts w:ascii="CorpoS" w:hAnsi="CorpoS" w:cs="Arial"/>
          <w:b/>
          <w:bCs/>
          <w:sz w:val="40"/>
          <w:szCs w:val="40"/>
          <w:lang w:val="tr-TR"/>
        </w:rPr>
        <w:t xml:space="preserve">ı’nda </w:t>
      </w:r>
      <w:r>
        <w:rPr>
          <w:rFonts w:ascii="CorpoS" w:hAnsi="CorpoS" w:cs="Arial"/>
          <w:b/>
          <w:bCs/>
          <w:sz w:val="40"/>
          <w:szCs w:val="40"/>
          <w:lang w:val="tr-TR"/>
        </w:rPr>
        <w:t>ağırladı</w:t>
      </w:r>
    </w:p>
    <w:p w14:paraId="7FDFC5C9" w14:textId="2C32A83D" w:rsidR="00F25D12" w:rsidRPr="00FF34D1" w:rsidRDefault="00F13FD7" w:rsidP="00CA0B1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F13FD7">
        <w:rPr>
          <w:rFonts w:ascii="CorpoS" w:hAnsi="CorpoS" w:cs="Arial"/>
          <w:b/>
          <w:sz w:val="28"/>
          <w:szCs w:val="28"/>
          <w:lang w:val="tr-TR"/>
        </w:rPr>
        <w:t xml:space="preserve">Türkiye genelindeki otobüs işletme firmalarını dernek çatısı altında </w:t>
      </w:r>
      <w:r w:rsidR="004413C2">
        <w:rPr>
          <w:rFonts w:ascii="CorpoS" w:hAnsi="CorpoS" w:cs="Arial"/>
          <w:b/>
          <w:sz w:val="28"/>
          <w:szCs w:val="28"/>
          <w:lang w:val="tr-TR"/>
        </w:rPr>
        <w:t>bir araya getiren</w:t>
      </w:r>
      <w:r w:rsidRPr="00F13FD7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650E5F" w:rsidRPr="00650E5F">
        <w:rPr>
          <w:rFonts w:ascii="CorpoS" w:hAnsi="CorpoS" w:cs="Arial"/>
          <w:b/>
          <w:sz w:val="28"/>
          <w:szCs w:val="28"/>
          <w:lang w:val="tr-TR"/>
        </w:rPr>
        <w:t>Otobüs İşletme Sahipleri Derneği</w:t>
      </w:r>
      <w:r w:rsidR="00084278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084278" w:rsidRPr="00084278">
        <w:rPr>
          <w:rFonts w:ascii="CorpoS" w:hAnsi="CorpoS" w:cs="Arial"/>
          <w:b/>
          <w:sz w:val="28"/>
          <w:szCs w:val="28"/>
          <w:lang w:val="tr-TR"/>
        </w:rPr>
        <w:t>(OİSD)</w:t>
      </w:r>
      <w:r w:rsidR="00650E5F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F370C1">
        <w:rPr>
          <w:rFonts w:ascii="CorpoS" w:hAnsi="CorpoS" w:cs="Arial"/>
          <w:b/>
          <w:sz w:val="28"/>
          <w:szCs w:val="28"/>
          <w:lang w:val="tr-TR"/>
        </w:rPr>
        <w:t>Yönetim Kurulu ü</w:t>
      </w:r>
      <w:r w:rsidR="000D6494" w:rsidRPr="000D6494">
        <w:rPr>
          <w:rFonts w:ascii="CorpoS" w:hAnsi="CorpoS" w:cs="Arial"/>
          <w:b/>
          <w:sz w:val="28"/>
          <w:szCs w:val="28"/>
          <w:lang w:val="tr-TR"/>
        </w:rPr>
        <w:t>yeleri</w:t>
      </w:r>
      <w:r w:rsidR="00650E5F">
        <w:rPr>
          <w:rFonts w:ascii="CorpoS" w:hAnsi="CorpoS" w:cs="Arial"/>
          <w:b/>
          <w:sz w:val="28"/>
          <w:szCs w:val="28"/>
          <w:lang w:val="tr-TR"/>
        </w:rPr>
        <w:t>,</w:t>
      </w:r>
      <w:r w:rsidR="000D6494" w:rsidRPr="000D6494">
        <w:rPr>
          <w:rFonts w:ascii="CorpoS" w:hAnsi="CorpoS" w:cs="Arial"/>
          <w:b/>
          <w:sz w:val="28"/>
          <w:szCs w:val="28"/>
          <w:lang w:val="tr-TR"/>
        </w:rPr>
        <w:t xml:space="preserve"> 24 Ocak</w:t>
      </w:r>
      <w:r>
        <w:rPr>
          <w:rFonts w:ascii="CorpoS" w:hAnsi="CorpoS" w:cs="Arial"/>
          <w:b/>
          <w:sz w:val="28"/>
          <w:szCs w:val="28"/>
          <w:lang w:val="tr-TR"/>
        </w:rPr>
        <w:t>’ta</w:t>
      </w:r>
      <w:r w:rsidR="000D6494" w:rsidRPr="000D6494">
        <w:rPr>
          <w:rFonts w:ascii="CorpoS" w:hAnsi="CorpoS" w:cs="Arial"/>
          <w:b/>
          <w:sz w:val="28"/>
          <w:szCs w:val="28"/>
          <w:lang w:val="tr-TR"/>
        </w:rPr>
        <w:t xml:space="preserve"> Mercedes-Benz Türk Hoşdere Otobüs Fabrikası’nı ziyaret etti</w:t>
      </w:r>
      <w:r w:rsidR="00650E5F">
        <w:rPr>
          <w:rFonts w:ascii="CorpoS" w:hAnsi="CorpoS" w:cs="Arial"/>
          <w:b/>
          <w:sz w:val="28"/>
          <w:szCs w:val="28"/>
          <w:lang w:val="tr-TR"/>
        </w:rPr>
        <w:t>ler</w:t>
      </w:r>
      <w:r w:rsidR="00F94EFA" w:rsidRPr="00F94EFA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46B3A9EE" w14:textId="6414160A" w:rsidR="00F94EFA" w:rsidRPr="00F94EFA" w:rsidRDefault="00650E5F" w:rsidP="00CA0B1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4"/>
          <w:lang w:val="tr-TR"/>
        </w:rPr>
      </w:pPr>
      <w:r w:rsidRPr="00E476CE">
        <w:rPr>
          <w:rFonts w:ascii="CorpoS" w:hAnsi="CorpoS" w:cs="Arial"/>
          <w:b/>
          <w:sz w:val="28"/>
          <w:szCs w:val="28"/>
          <w:lang w:val="tr-TR"/>
        </w:rPr>
        <w:t>Sektörde yaşanan gelişmelerin değerlendirildiği ziyarette</w:t>
      </w:r>
      <w:r w:rsidR="002C47C3"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r w:rsidR="00084278" w:rsidRPr="00084278">
        <w:rPr>
          <w:rFonts w:ascii="CorpoS" w:hAnsi="CorpoS" w:cs="Arial"/>
          <w:b/>
          <w:sz w:val="28"/>
          <w:szCs w:val="28"/>
          <w:lang w:val="tr-TR"/>
        </w:rPr>
        <w:t xml:space="preserve">OİSD </w:t>
      </w:r>
      <w:r w:rsidR="002C47C3">
        <w:rPr>
          <w:rFonts w:ascii="CorpoS" w:hAnsi="CorpoS" w:cs="Arial"/>
          <w:b/>
          <w:sz w:val="28"/>
          <w:szCs w:val="28"/>
          <w:lang w:val="tr-TR"/>
        </w:rPr>
        <w:t>Yönetim Kurulu</w:t>
      </w:r>
      <w:r w:rsidR="000D6494" w:rsidRPr="000D6494">
        <w:rPr>
          <w:rFonts w:ascii="CorpoS" w:hAnsi="CorpoS" w:cs="Arial"/>
          <w:b/>
          <w:sz w:val="28"/>
          <w:szCs w:val="28"/>
          <w:lang w:val="tr-TR"/>
        </w:rPr>
        <w:t xml:space="preserve"> üyeleri Mercedes-Benz Türk Otobüs Üretiminden Sorumlu İcra Kurulu Üyesi Bülent </w:t>
      </w:r>
      <w:proofErr w:type="spellStart"/>
      <w:r w:rsidR="000D6494" w:rsidRPr="000D6494">
        <w:rPr>
          <w:rFonts w:ascii="CorpoS" w:hAnsi="CorpoS" w:cs="Arial"/>
          <w:b/>
          <w:sz w:val="28"/>
          <w:szCs w:val="28"/>
          <w:lang w:val="tr-TR"/>
        </w:rPr>
        <w:t>Acicbe</w:t>
      </w:r>
      <w:proofErr w:type="spellEnd"/>
      <w:r w:rsidR="000D6494" w:rsidRPr="000D6494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>
        <w:rPr>
          <w:rFonts w:ascii="CorpoS" w:hAnsi="CorpoS" w:cs="Arial"/>
          <w:b/>
          <w:sz w:val="28"/>
          <w:szCs w:val="28"/>
          <w:lang w:val="tr-TR"/>
        </w:rPr>
        <w:t xml:space="preserve">tarafından </w:t>
      </w:r>
      <w:r w:rsidR="000D6494" w:rsidRPr="000D6494">
        <w:rPr>
          <w:rFonts w:ascii="CorpoS" w:hAnsi="CorpoS" w:cs="Arial"/>
          <w:b/>
          <w:sz w:val="28"/>
          <w:szCs w:val="28"/>
          <w:lang w:val="tr-TR"/>
        </w:rPr>
        <w:t>ağırla</w:t>
      </w:r>
      <w:r>
        <w:rPr>
          <w:rFonts w:ascii="CorpoS" w:hAnsi="CorpoS" w:cs="Arial"/>
          <w:b/>
          <w:sz w:val="28"/>
          <w:szCs w:val="28"/>
          <w:lang w:val="tr-TR"/>
        </w:rPr>
        <w:t>n</w:t>
      </w:r>
      <w:r w:rsidR="000D6494" w:rsidRPr="000D6494">
        <w:rPr>
          <w:rFonts w:ascii="CorpoS" w:hAnsi="CorpoS" w:cs="Arial"/>
          <w:b/>
          <w:sz w:val="28"/>
          <w:szCs w:val="28"/>
          <w:lang w:val="tr-TR"/>
        </w:rPr>
        <w:t>dı</w:t>
      </w:r>
      <w:r w:rsidR="00495F65">
        <w:rPr>
          <w:rFonts w:ascii="CorpoS" w:hAnsi="CorpoS" w:cs="Arial"/>
          <w:b/>
          <w:sz w:val="28"/>
          <w:szCs w:val="28"/>
          <w:lang w:val="tr-TR"/>
        </w:rPr>
        <w:t>.</w:t>
      </w:r>
    </w:p>
    <w:bookmarkEnd w:id="0"/>
    <w:bookmarkEnd w:id="1"/>
    <w:p w14:paraId="758AD750" w14:textId="6CCE6D0A" w:rsidR="0047160A" w:rsidRPr="00E476CE" w:rsidRDefault="000D6494" w:rsidP="00084278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0D6494">
        <w:rPr>
          <w:rFonts w:ascii="CorpoS" w:hAnsi="CorpoS"/>
          <w:bCs/>
          <w:sz w:val="24"/>
          <w:szCs w:val="24"/>
          <w:lang w:val="tr-TR"/>
        </w:rPr>
        <w:t xml:space="preserve">Türkiye genelindeki otobüs işletme firmalarını dernek çatısı altında </w:t>
      </w:r>
      <w:r w:rsidR="004413C2">
        <w:rPr>
          <w:rFonts w:ascii="CorpoS" w:hAnsi="CorpoS"/>
          <w:bCs/>
          <w:sz w:val="24"/>
          <w:szCs w:val="24"/>
          <w:lang w:val="tr-TR"/>
        </w:rPr>
        <w:t>bir araya getiren</w:t>
      </w:r>
      <w:r w:rsidRPr="000D6494">
        <w:rPr>
          <w:rFonts w:ascii="CorpoS" w:hAnsi="CorpoS"/>
          <w:bCs/>
          <w:sz w:val="24"/>
          <w:szCs w:val="24"/>
          <w:lang w:val="tr-TR"/>
        </w:rPr>
        <w:t xml:space="preserve"> Otobüs İşletme </w:t>
      </w:r>
      <w:r w:rsidRPr="00E476CE">
        <w:rPr>
          <w:rFonts w:ascii="CorpoS" w:hAnsi="CorpoS"/>
          <w:bCs/>
          <w:sz w:val="24"/>
          <w:szCs w:val="24"/>
          <w:lang w:val="tr-TR"/>
        </w:rPr>
        <w:t>Sahipleri Derneği</w:t>
      </w:r>
      <w:r w:rsidR="005D1512" w:rsidRPr="00E476CE">
        <w:rPr>
          <w:rFonts w:ascii="CorpoS" w:hAnsi="CorpoS"/>
          <w:bCs/>
          <w:sz w:val="24"/>
          <w:szCs w:val="24"/>
          <w:lang w:val="tr-TR"/>
        </w:rPr>
        <w:t xml:space="preserve"> (OİSD)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370C1">
        <w:rPr>
          <w:rFonts w:ascii="CorpoS" w:hAnsi="CorpoS"/>
          <w:bCs/>
          <w:sz w:val="24"/>
          <w:szCs w:val="24"/>
          <w:lang w:val="tr-TR"/>
        </w:rPr>
        <w:t xml:space="preserve">Yönetim Kurulu </w:t>
      </w:r>
      <w:r w:rsidRPr="00E476CE">
        <w:rPr>
          <w:rFonts w:ascii="CorpoS" w:hAnsi="CorpoS"/>
          <w:bCs/>
          <w:sz w:val="24"/>
          <w:szCs w:val="24"/>
          <w:lang w:val="tr-TR"/>
        </w:rPr>
        <w:t>üyeleri</w:t>
      </w:r>
      <w:r w:rsidR="005D1512" w:rsidRPr="00E476CE">
        <w:rPr>
          <w:rFonts w:ascii="CorpoS" w:hAnsi="CorpoS"/>
          <w:bCs/>
          <w:sz w:val="24"/>
          <w:szCs w:val="24"/>
          <w:lang w:val="tr-TR"/>
        </w:rPr>
        <w:t>,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dünyanın en modern otobüs üretim merkezlerinden biri </w:t>
      </w:r>
      <w:r w:rsidR="007644EB" w:rsidRPr="00E476CE">
        <w:rPr>
          <w:rFonts w:ascii="CorpoS" w:hAnsi="CorpoS"/>
          <w:bCs/>
          <w:sz w:val="24"/>
          <w:szCs w:val="24"/>
          <w:lang w:val="tr-TR"/>
        </w:rPr>
        <w:t>olan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Hoşdere Otobüs Fabrikası’nı ziyaret ettiler.</w:t>
      </w:r>
      <w:r w:rsidR="0047160A" w:rsidRPr="00E476CE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55BA9" w:rsidRPr="00E476CE">
        <w:rPr>
          <w:rFonts w:ascii="CorpoS" w:hAnsi="CorpoS"/>
          <w:bCs/>
          <w:sz w:val="24"/>
          <w:szCs w:val="24"/>
          <w:lang w:val="tr-TR"/>
        </w:rPr>
        <w:t>Sektörde yaşanan gelişmelerin değerlendirildiği ziyarette, sektörde yaşanan sorunlar ve çözüm önerileri de masaya yatırıldı.</w:t>
      </w:r>
    </w:p>
    <w:p w14:paraId="57F00F45" w14:textId="77777777" w:rsidR="000408F9" w:rsidRDefault="007644EB" w:rsidP="00084278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E476CE">
        <w:rPr>
          <w:rFonts w:ascii="CorpoS" w:hAnsi="CorpoS"/>
          <w:bCs/>
          <w:sz w:val="24"/>
          <w:szCs w:val="24"/>
          <w:lang w:val="tr-TR"/>
        </w:rPr>
        <w:t>24 Ocak 2023 tarihinde</w:t>
      </w:r>
      <w:r w:rsidR="005D1512" w:rsidRPr="00E476CE">
        <w:rPr>
          <w:rFonts w:ascii="CorpoS" w:hAnsi="CorpoS"/>
          <w:bCs/>
          <w:sz w:val="24"/>
          <w:szCs w:val="24"/>
          <w:lang w:val="tr-TR"/>
        </w:rPr>
        <w:t xml:space="preserve"> gerçekleştirilen ve</w:t>
      </w:r>
      <w:r w:rsidR="005D1512" w:rsidRPr="00E476CE">
        <w:rPr>
          <w:lang w:val="tr-TR"/>
        </w:rPr>
        <w:t xml:space="preserve"> </w:t>
      </w:r>
      <w:r w:rsidR="005D1512" w:rsidRPr="00E476CE">
        <w:rPr>
          <w:rFonts w:ascii="CorpoS" w:hAnsi="CorpoS"/>
          <w:bCs/>
          <w:sz w:val="24"/>
          <w:szCs w:val="24"/>
          <w:lang w:val="tr-TR"/>
        </w:rPr>
        <w:t xml:space="preserve">Mercedes-Benz Türk Otobüs Üretiminden Sorumlu İcra Kurulu Üyesi Bülent </w:t>
      </w:r>
      <w:proofErr w:type="spellStart"/>
      <w:r w:rsidR="005D1512" w:rsidRPr="00E476CE">
        <w:rPr>
          <w:rFonts w:ascii="CorpoS" w:hAnsi="CorpoS"/>
          <w:bCs/>
          <w:sz w:val="24"/>
          <w:szCs w:val="24"/>
          <w:lang w:val="tr-TR"/>
        </w:rPr>
        <w:t>Acicbe’nin</w:t>
      </w:r>
      <w:proofErr w:type="spellEnd"/>
      <w:r w:rsidR="005D1512" w:rsidRPr="00E476CE">
        <w:rPr>
          <w:rFonts w:ascii="CorpoS" w:hAnsi="CorpoS"/>
          <w:bCs/>
          <w:sz w:val="24"/>
          <w:szCs w:val="24"/>
          <w:lang w:val="tr-TR"/>
        </w:rPr>
        <w:t xml:space="preserve"> ev sahipliği yaptığı ziyarete; </w:t>
      </w:r>
      <w:r w:rsidR="0047160A" w:rsidRPr="00E476CE">
        <w:rPr>
          <w:rFonts w:ascii="CorpoS" w:hAnsi="CorpoS"/>
          <w:bCs/>
          <w:sz w:val="24"/>
          <w:szCs w:val="24"/>
          <w:lang w:val="tr-TR"/>
        </w:rPr>
        <w:t>OİSD Başkanı Ayhan Kara, OİSD Başkan Yardımcısı İrem Bayram</w:t>
      </w:r>
      <w:r w:rsidR="00855BA9" w:rsidRPr="00E476CE">
        <w:rPr>
          <w:rFonts w:ascii="CorpoS" w:hAnsi="CorpoS"/>
          <w:bCs/>
          <w:sz w:val="24"/>
          <w:szCs w:val="24"/>
          <w:lang w:val="tr-TR"/>
        </w:rPr>
        <w:t>,</w:t>
      </w:r>
      <w:r w:rsidR="0047160A" w:rsidRPr="00E476CE">
        <w:rPr>
          <w:rFonts w:ascii="CorpoS" w:hAnsi="CorpoS"/>
          <w:bCs/>
          <w:sz w:val="24"/>
          <w:szCs w:val="24"/>
          <w:lang w:val="tr-TR"/>
        </w:rPr>
        <w:t xml:space="preserve"> OİSD Genel Sekreteri Mustafa Tekeli</w:t>
      </w:r>
      <w:r w:rsidR="00855BA9" w:rsidRPr="00E476CE"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="005D1512" w:rsidRPr="00E476CE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370C1">
        <w:rPr>
          <w:rFonts w:ascii="CorpoS" w:hAnsi="CorpoS"/>
          <w:bCs/>
          <w:sz w:val="24"/>
          <w:szCs w:val="24"/>
          <w:lang w:val="tr-TR"/>
        </w:rPr>
        <w:t>Yönetim Kurulu</w:t>
      </w:r>
      <w:r w:rsidR="0047160A" w:rsidRPr="00E476CE">
        <w:rPr>
          <w:rFonts w:ascii="CorpoS" w:hAnsi="CorpoS"/>
          <w:bCs/>
          <w:sz w:val="24"/>
          <w:szCs w:val="24"/>
          <w:lang w:val="tr-TR"/>
        </w:rPr>
        <w:t xml:space="preserve"> üyeleri Haluk Şenpolat, Aslan Aydemir, Kemal Soğancı, Mehmet </w:t>
      </w:r>
      <w:proofErr w:type="spellStart"/>
      <w:r w:rsidR="0047160A" w:rsidRPr="00E476CE">
        <w:rPr>
          <w:rFonts w:ascii="CorpoS" w:hAnsi="CorpoS"/>
          <w:bCs/>
          <w:sz w:val="24"/>
          <w:szCs w:val="24"/>
          <w:lang w:val="tr-TR"/>
        </w:rPr>
        <w:t>Özkeleş</w:t>
      </w:r>
      <w:proofErr w:type="spellEnd"/>
      <w:r w:rsidR="0047160A" w:rsidRPr="00E476CE">
        <w:rPr>
          <w:rFonts w:ascii="CorpoS" w:hAnsi="CorpoS"/>
          <w:bCs/>
          <w:sz w:val="24"/>
          <w:szCs w:val="24"/>
          <w:lang w:val="tr-TR"/>
        </w:rPr>
        <w:t xml:space="preserve">, Ertuğrul Sarıhan, Serdar Karataş </w:t>
      </w:r>
      <w:r w:rsidR="00855BA9" w:rsidRPr="00E476CE">
        <w:rPr>
          <w:rFonts w:ascii="CorpoS" w:hAnsi="CorpoS"/>
          <w:bCs/>
          <w:sz w:val="24"/>
          <w:szCs w:val="24"/>
          <w:lang w:val="tr-TR"/>
        </w:rPr>
        <w:t xml:space="preserve">ve </w:t>
      </w:r>
      <w:r w:rsidR="0047160A" w:rsidRPr="00E476CE">
        <w:rPr>
          <w:rFonts w:ascii="CorpoS" w:hAnsi="CorpoS"/>
          <w:bCs/>
          <w:sz w:val="24"/>
          <w:szCs w:val="24"/>
          <w:lang w:val="tr-TR"/>
        </w:rPr>
        <w:t xml:space="preserve">Sönmez </w:t>
      </w:r>
      <w:proofErr w:type="spellStart"/>
      <w:r w:rsidR="0047160A" w:rsidRPr="00E476CE">
        <w:rPr>
          <w:rFonts w:ascii="CorpoS" w:hAnsi="CorpoS"/>
          <w:bCs/>
          <w:sz w:val="24"/>
          <w:szCs w:val="24"/>
          <w:lang w:val="tr-TR"/>
        </w:rPr>
        <w:t>İkde</w:t>
      </w:r>
      <w:proofErr w:type="spellEnd"/>
      <w:r w:rsidR="005D1512" w:rsidRPr="00E476CE">
        <w:rPr>
          <w:rFonts w:ascii="CorpoS" w:hAnsi="CorpoS"/>
          <w:bCs/>
          <w:sz w:val="24"/>
          <w:szCs w:val="24"/>
          <w:lang w:val="tr-TR"/>
        </w:rPr>
        <w:t xml:space="preserve"> katıldı. </w:t>
      </w:r>
    </w:p>
    <w:p w14:paraId="5D934DB8" w14:textId="5CC6F69F" w:rsidR="0098429F" w:rsidRDefault="0047160A" w:rsidP="00084278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47160A">
        <w:rPr>
          <w:rFonts w:ascii="CorpoS" w:hAnsi="CorpoS"/>
          <w:bCs/>
          <w:sz w:val="24"/>
          <w:szCs w:val="24"/>
          <w:lang w:val="tr-TR"/>
        </w:rPr>
        <w:t>4 bini aşkın çalışanı</w:t>
      </w:r>
      <w:r w:rsidR="00855BA9">
        <w:rPr>
          <w:rFonts w:ascii="CorpoS" w:hAnsi="CorpoS"/>
          <w:bCs/>
          <w:sz w:val="24"/>
          <w:szCs w:val="24"/>
          <w:lang w:val="tr-TR"/>
        </w:rPr>
        <w:t xml:space="preserve"> ile </w:t>
      </w:r>
      <w:r w:rsidRPr="0047160A">
        <w:rPr>
          <w:rFonts w:ascii="CorpoS" w:hAnsi="CorpoS"/>
          <w:bCs/>
          <w:sz w:val="24"/>
          <w:szCs w:val="24"/>
          <w:lang w:val="tr-TR"/>
        </w:rPr>
        <w:t>hem Türkiye</w:t>
      </w:r>
      <w:r w:rsidR="002C47C3">
        <w:rPr>
          <w:rFonts w:ascii="CorpoS" w:hAnsi="CorpoS"/>
          <w:bCs/>
          <w:sz w:val="24"/>
          <w:szCs w:val="24"/>
          <w:lang w:val="tr-TR"/>
        </w:rPr>
        <w:t>’nin</w:t>
      </w:r>
      <w:r w:rsidRPr="0047160A">
        <w:rPr>
          <w:rFonts w:ascii="CorpoS" w:hAnsi="CorpoS"/>
          <w:bCs/>
          <w:sz w:val="24"/>
          <w:szCs w:val="24"/>
          <w:lang w:val="tr-TR"/>
        </w:rPr>
        <w:t xml:space="preserve"> hem de dünyanın en teknolojik, en çevreci ve en </w:t>
      </w:r>
      <w:proofErr w:type="gramStart"/>
      <w:r w:rsidRPr="0047160A">
        <w:rPr>
          <w:rFonts w:ascii="CorpoS" w:hAnsi="CorpoS"/>
          <w:bCs/>
          <w:sz w:val="24"/>
          <w:szCs w:val="24"/>
          <w:lang w:val="tr-TR"/>
        </w:rPr>
        <w:t>entegre</w:t>
      </w:r>
      <w:proofErr w:type="gramEnd"/>
      <w:r w:rsidRPr="0047160A">
        <w:rPr>
          <w:rFonts w:ascii="CorpoS" w:hAnsi="CorpoS"/>
          <w:bCs/>
          <w:sz w:val="24"/>
          <w:szCs w:val="24"/>
          <w:lang w:val="tr-TR"/>
        </w:rPr>
        <w:t xml:space="preserve"> otobüs üretim merkezlerinden biri olan Hoşdere Otobüs Fabrikası</w:t>
      </w:r>
      <w:r w:rsidR="00855BA9">
        <w:rPr>
          <w:rFonts w:ascii="CorpoS" w:hAnsi="CorpoS"/>
          <w:bCs/>
          <w:sz w:val="24"/>
          <w:szCs w:val="24"/>
          <w:lang w:val="tr-TR"/>
        </w:rPr>
        <w:t>’na gerçekleştir</w:t>
      </w:r>
      <w:r w:rsidR="003912F8">
        <w:rPr>
          <w:rFonts w:ascii="CorpoS" w:hAnsi="CorpoS"/>
          <w:bCs/>
          <w:sz w:val="24"/>
          <w:szCs w:val="24"/>
          <w:lang w:val="tr-TR"/>
        </w:rPr>
        <w:t>ilen</w:t>
      </w:r>
      <w:r w:rsidR="00855BA9">
        <w:rPr>
          <w:rFonts w:ascii="CorpoS" w:hAnsi="CorpoS"/>
          <w:bCs/>
          <w:sz w:val="24"/>
          <w:szCs w:val="24"/>
          <w:lang w:val="tr-TR"/>
        </w:rPr>
        <w:t xml:space="preserve"> ziyarette, </w:t>
      </w:r>
      <w:r w:rsidR="003912F8" w:rsidRPr="0047160A">
        <w:rPr>
          <w:rFonts w:ascii="CorpoS" w:hAnsi="CorpoS"/>
          <w:bCs/>
          <w:sz w:val="24"/>
          <w:szCs w:val="24"/>
          <w:lang w:val="tr-TR"/>
        </w:rPr>
        <w:t xml:space="preserve">OİSD </w:t>
      </w:r>
      <w:r w:rsidR="00F370C1">
        <w:rPr>
          <w:rFonts w:ascii="CorpoS" w:hAnsi="CorpoS"/>
          <w:bCs/>
          <w:sz w:val="24"/>
          <w:szCs w:val="24"/>
          <w:lang w:val="tr-TR"/>
        </w:rPr>
        <w:t xml:space="preserve">Yönetim Kurulu </w:t>
      </w:r>
      <w:r w:rsidR="003912F8" w:rsidRPr="0047160A">
        <w:rPr>
          <w:rFonts w:ascii="CorpoS" w:hAnsi="CorpoS"/>
          <w:bCs/>
          <w:sz w:val="24"/>
          <w:szCs w:val="24"/>
          <w:lang w:val="tr-TR"/>
        </w:rPr>
        <w:t>üyeleri</w:t>
      </w:r>
      <w:r w:rsidR="003912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47160A">
        <w:rPr>
          <w:rFonts w:ascii="CorpoS" w:hAnsi="CorpoS"/>
          <w:bCs/>
          <w:sz w:val="24"/>
          <w:szCs w:val="24"/>
          <w:lang w:val="tr-TR"/>
        </w:rPr>
        <w:t>üretim süreçler</w:t>
      </w:r>
      <w:r w:rsidR="002C47C3">
        <w:rPr>
          <w:rFonts w:ascii="CorpoS" w:hAnsi="CorpoS"/>
          <w:bCs/>
          <w:sz w:val="24"/>
          <w:szCs w:val="24"/>
          <w:lang w:val="tr-TR"/>
        </w:rPr>
        <w:t>ini yakından takip etme şansını yakaladılar.</w:t>
      </w:r>
    </w:p>
    <w:p w14:paraId="7834E5E1" w14:textId="0D236BF3" w:rsidR="0052260C" w:rsidRPr="0047160A" w:rsidRDefault="00E476CE" w:rsidP="00084278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E476CE">
        <w:rPr>
          <w:rFonts w:ascii="CorpoS" w:hAnsi="CorpoS"/>
          <w:bCs/>
          <w:sz w:val="24"/>
          <w:szCs w:val="24"/>
          <w:lang w:val="tr-TR"/>
        </w:rPr>
        <w:lastRenderedPageBreak/>
        <w:t>OİSD Başkanı Ayhan Kara</w:t>
      </w:r>
      <w:r>
        <w:rPr>
          <w:rFonts w:ascii="CorpoS" w:hAnsi="CorpoS"/>
          <w:bCs/>
          <w:sz w:val="24"/>
          <w:szCs w:val="24"/>
          <w:lang w:val="tr-TR"/>
        </w:rPr>
        <w:t>,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5D1512">
        <w:rPr>
          <w:rFonts w:ascii="CorpoS" w:hAnsi="CorpoS"/>
          <w:bCs/>
          <w:sz w:val="24"/>
          <w:szCs w:val="24"/>
          <w:lang w:val="tr-TR"/>
        </w:rPr>
        <w:t>Mercedes-Benz Türk</w:t>
      </w:r>
      <w:r>
        <w:rPr>
          <w:rFonts w:ascii="CorpoS" w:hAnsi="CorpoS"/>
          <w:bCs/>
          <w:sz w:val="24"/>
          <w:szCs w:val="24"/>
          <w:lang w:val="tr-TR"/>
        </w:rPr>
        <w:t xml:space="preserve"> ev sahipliğinde gerçekleş</w:t>
      </w:r>
      <w:r w:rsidR="00DC193C">
        <w:rPr>
          <w:rFonts w:ascii="CorpoS" w:hAnsi="CorpoS"/>
          <w:bCs/>
          <w:sz w:val="24"/>
          <w:szCs w:val="24"/>
          <w:lang w:val="tr-TR"/>
        </w:rPr>
        <w:t>tiril</w:t>
      </w:r>
      <w:r>
        <w:rPr>
          <w:rFonts w:ascii="CorpoS" w:hAnsi="CorpoS"/>
          <w:bCs/>
          <w:sz w:val="24"/>
          <w:szCs w:val="24"/>
          <w:lang w:val="tr-TR"/>
        </w:rPr>
        <w:t>en toplantıyı şu sözlerle değerlendirdi: “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Her birimiz kendimizi birer yıldız gibi hissettik. Mercedes-Benz Türk; yıllardır iş birliği içerisinde olduğumuz, sektörümüzün tüm problemlerine vakıf, inovatif bir bakış açısıyla sektörü taçlandırmaya çalışan bir firma. </w:t>
      </w:r>
      <w:r w:rsidR="00DC193C">
        <w:rPr>
          <w:rFonts w:ascii="CorpoS" w:hAnsi="CorpoS"/>
          <w:bCs/>
          <w:sz w:val="24"/>
          <w:szCs w:val="24"/>
          <w:lang w:val="tr-TR"/>
        </w:rPr>
        <w:t>G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erek otobüs teknolojileri gerekse de çalışma prensipleri açısından </w:t>
      </w:r>
      <w:r w:rsidR="00DC193C" w:rsidRPr="00DC193C">
        <w:rPr>
          <w:rFonts w:ascii="CorpoS" w:hAnsi="CorpoS"/>
          <w:bCs/>
          <w:sz w:val="24"/>
          <w:szCs w:val="24"/>
          <w:lang w:val="tr-TR"/>
        </w:rPr>
        <w:t xml:space="preserve">Hoşdere Otobüs Fabrikası’nın dünya çapındaki önemini </w:t>
      </w:r>
      <w:r w:rsidRPr="00E476CE">
        <w:rPr>
          <w:rFonts w:ascii="CorpoS" w:hAnsi="CorpoS"/>
          <w:bCs/>
          <w:sz w:val="24"/>
          <w:szCs w:val="24"/>
          <w:lang w:val="tr-TR"/>
        </w:rPr>
        <w:t>bugünkü ziyaretimizde bir kez daha görmüş olduk. Bu başarılı</w:t>
      </w:r>
      <w:r w:rsidR="002C47C3">
        <w:rPr>
          <w:rFonts w:ascii="CorpoS" w:hAnsi="CorpoS"/>
          <w:bCs/>
          <w:sz w:val="24"/>
          <w:szCs w:val="24"/>
          <w:lang w:val="tr-TR"/>
        </w:rPr>
        <w:t xml:space="preserve"> aileyi oluşturan kişilerin bir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çoğuyla bugün bir </w:t>
      </w:r>
      <w:r w:rsidR="002C47C3">
        <w:rPr>
          <w:rFonts w:ascii="CorpoS" w:hAnsi="CorpoS"/>
          <w:bCs/>
          <w:sz w:val="24"/>
          <w:szCs w:val="24"/>
          <w:lang w:val="tr-TR"/>
        </w:rPr>
        <w:t>araya gelme fırsatı bulduk</w:t>
      </w:r>
      <w:r w:rsidR="00DC193C">
        <w:rPr>
          <w:rFonts w:ascii="CorpoS" w:hAnsi="CorpoS"/>
          <w:bCs/>
          <w:sz w:val="24"/>
          <w:szCs w:val="24"/>
          <w:lang w:val="tr-TR"/>
        </w:rPr>
        <w:t>. Ö</w:t>
      </w:r>
      <w:r w:rsidR="002C47C3">
        <w:rPr>
          <w:rFonts w:ascii="CorpoS" w:hAnsi="CorpoS"/>
          <w:bCs/>
          <w:sz w:val="24"/>
          <w:szCs w:val="24"/>
          <w:lang w:val="tr-TR"/>
        </w:rPr>
        <w:t>zellikle Bülent Bey’e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ev sahipliği ve misafirperverliği için bir kere daha teşekkür ederiz.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Bizler bugün Hoşdere’yi Otobüs İşletme Sahipleri Derneği </w:t>
      </w:r>
      <w:r w:rsidR="00F370C1">
        <w:rPr>
          <w:rFonts w:ascii="CorpoS" w:hAnsi="CorpoS"/>
          <w:bCs/>
          <w:sz w:val="24"/>
          <w:szCs w:val="24"/>
          <w:lang w:val="tr-TR"/>
        </w:rPr>
        <w:t xml:space="preserve">Yönetim Kurulu </w:t>
      </w:r>
      <w:r w:rsidRPr="00E476CE">
        <w:rPr>
          <w:rFonts w:ascii="CorpoS" w:hAnsi="CorpoS"/>
          <w:bCs/>
          <w:sz w:val="24"/>
          <w:szCs w:val="24"/>
          <w:lang w:val="tr-TR"/>
        </w:rPr>
        <w:t>üyeleri olarak ziyaret ettik.</w:t>
      </w:r>
      <w:r w:rsidR="002C47C3">
        <w:rPr>
          <w:rFonts w:ascii="CorpoS" w:hAnsi="CorpoS"/>
          <w:bCs/>
          <w:sz w:val="24"/>
          <w:szCs w:val="24"/>
          <w:lang w:val="tr-TR"/>
        </w:rPr>
        <w:t xml:space="preserve"> Derneğimizin kuruluşu çok yeni;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23 firmayla yola çıktık ama çok kısa sürede 90 firmaya ulaştık. 90 firma, sektör genelinin neredeyse </w:t>
      </w:r>
      <w:r w:rsidR="00DC193C">
        <w:rPr>
          <w:rFonts w:ascii="CorpoS" w:hAnsi="CorpoS"/>
          <w:bCs/>
          <w:sz w:val="24"/>
          <w:szCs w:val="24"/>
          <w:lang w:val="tr-TR"/>
        </w:rPr>
        <w:t xml:space="preserve">yüzde </w:t>
      </w:r>
      <w:r w:rsidRPr="00E476CE">
        <w:rPr>
          <w:rFonts w:ascii="CorpoS" w:hAnsi="CorpoS"/>
          <w:bCs/>
          <w:sz w:val="24"/>
          <w:szCs w:val="24"/>
          <w:lang w:val="tr-TR"/>
        </w:rPr>
        <w:t>85’in</w:t>
      </w:r>
      <w:r w:rsidR="00DC193C">
        <w:rPr>
          <w:rFonts w:ascii="CorpoS" w:hAnsi="CorpoS"/>
          <w:bCs/>
          <w:sz w:val="24"/>
          <w:szCs w:val="24"/>
          <w:lang w:val="tr-TR"/>
        </w:rPr>
        <w:t xml:space="preserve">i temsil 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ediyor. </w:t>
      </w:r>
      <w:proofErr w:type="spellStart"/>
      <w:r w:rsidR="00A05E1A" w:rsidRPr="00A05E1A">
        <w:rPr>
          <w:rFonts w:ascii="CorpoS" w:hAnsi="CorpoS"/>
          <w:bCs/>
          <w:sz w:val="24"/>
          <w:szCs w:val="24"/>
          <w:lang w:val="tr-TR"/>
        </w:rPr>
        <w:t>OİSD</w:t>
      </w:r>
      <w:r w:rsidR="00A05E1A">
        <w:rPr>
          <w:rFonts w:ascii="CorpoS" w:hAnsi="CorpoS"/>
          <w:bCs/>
          <w:sz w:val="24"/>
          <w:szCs w:val="24"/>
          <w:lang w:val="tr-TR"/>
        </w:rPr>
        <w:t>’nin</w:t>
      </w:r>
      <w:proofErr w:type="spellEnd"/>
      <w:r w:rsidR="00A05E1A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E476CE">
        <w:rPr>
          <w:rFonts w:ascii="CorpoS" w:hAnsi="CorpoS"/>
          <w:bCs/>
          <w:sz w:val="24"/>
          <w:szCs w:val="24"/>
          <w:lang w:val="tr-TR"/>
        </w:rPr>
        <w:t>İçerisinde birbirinden değerli firma sahipleri ve genel müdürler var</w:t>
      </w:r>
      <w:r w:rsidR="00A05E1A">
        <w:rPr>
          <w:rFonts w:ascii="CorpoS" w:hAnsi="CorpoS"/>
          <w:bCs/>
          <w:sz w:val="24"/>
          <w:szCs w:val="24"/>
          <w:lang w:val="tr-TR"/>
        </w:rPr>
        <w:t>. Ancak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en önemlisi ülkemizin 7 bölgesinden, 81 ilde faaliyet gösteren firma</w:t>
      </w:r>
      <w:r>
        <w:rPr>
          <w:rFonts w:ascii="CorpoS" w:hAnsi="CorpoS"/>
          <w:bCs/>
          <w:sz w:val="24"/>
          <w:szCs w:val="24"/>
          <w:lang w:val="tr-TR"/>
        </w:rPr>
        <w:t>lar derneğimize üye. Derneğimiz</w:t>
      </w:r>
      <w:r w:rsidR="00A05E1A">
        <w:rPr>
          <w:rFonts w:ascii="CorpoS" w:hAnsi="CorpoS"/>
          <w:bCs/>
          <w:sz w:val="24"/>
          <w:szCs w:val="24"/>
          <w:lang w:val="tr-TR"/>
        </w:rPr>
        <w:t>,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her biri sektörde mazisi olan</w:t>
      </w:r>
      <w:r w:rsidR="00A05E1A">
        <w:rPr>
          <w:rFonts w:ascii="CorpoS" w:hAnsi="CorpoS"/>
          <w:bCs/>
          <w:sz w:val="24"/>
          <w:szCs w:val="24"/>
          <w:lang w:val="tr-TR"/>
        </w:rPr>
        <w:t xml:space="preserve"> ve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geleceğe dair umutları olan birçok insanı bir araya getirdi. Dernek çatısı altında</w:t>
      </w:r>
      <w:r>
        <w:rPr>
          <w:rFonts w:ascii="CorpoS" w:hAnsi="CorpoS"/>
          <w:bCs/>
          <w:sz w:val="24"/>
          <w:szCs w:val="24"/>
          <w:lang w:val="tr-TR"/>
        </w:rPr>
        <w:t>,</w:t>
      </w:r>
      <w:r w:rsidR="00F370C1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E476CE">
        <w:rPr>
          <w:rFonts w:ascii="CorpoS" w:hAnsi="CorpoS"/>
          <w:bCs/>
          <w:sz w:val="24"/>
          <w:szCs w:val="24"/>
          <w:lang w:val="tr-TR"/>
        </w:rPr>
        <w:t>üyeler olarak</w:t>
      </w:r>
      <w:r>
        <w:rPr>
          <w:rFonts w:ascii="CorpoS" w:hAnsi="CorpoS"/>
          <w:bCs/>
          <w:sz w:val="24"/>
          <w:szCs w:val="24"/>
          <w:lang w:val="tr-TR"/>
        </w:rPr>
        <w:t xml:space="preserve"> çok kıymetli bir şey olan </w:t>
      </w:r>
      <w:r w:rsidRPr="00E476CE">
        <w:rPr>
          <w:rFonts w:ascii="CorpoS" w:hAnsi="CorpoS"/>
          <w:bCs/>
          <w:sz w:val="24"/>
          <w:szCs w:val="24"/>
          <w:lang w:val="tr-TR"/>
        </w:rPr>
        <w:t>tecrübe mübadelesi yapıyoruz. Taşıdığımız yolcuların güvenliği için fikir alışverişi</w:t>
      </w:r>
      <w:r>
        <w:rPr>
          <w:rFonts w:ascii="CorpoS" w:hAnsi="CorpoS"/>
          <w:bCs/>
          <w:sz w:val="24"/>
          <w:szCs w:val="24"/>
          <w:lang w:val="tr-TR"/>
        </w:rPr>
        <w:t>nde bulunuyoruz</w:t>
      </w:r>
      <w:r w:rsidRPr="00E476CE">
        <w:rPr>
          <w:rFonts w:ascii="CorpoS" w:hAnsi="CorpoS"/>
          <w:bCs/>
          <w:sz w:val="24"/>
          <w:szCs w:val="24"/>
          <w:lang w:val="tr-TR"/>
        </w:rPr>
        <w:t>. Bugün Hoşdere Otobüs Fabrikası gezimizin ardından gerçekleş</w:t>
      </w:r>
      <w:r>
        <w:rPr>
          <w:rFonts w:ascii="CorpoS" w:hAnsi="CorpoS"/>
          <w:bCs/>
          <w:sz w:val="24"/>
          <w:szCs w:val="24"/>
          <w:lang w:val="tr-TR"/>
        </w:rPr>
        <w:t>tirdiğimiz OİSD Yönetim Kurulu t</w:t>
      </w:r>
      <w:r w:rsidRPr="00E476CE">
        <w:rPr>
          <w:rFonts w:ascii="CorpoS" w:hAnsi="CorpoS"/>
          <w:bCs/>
          <w:sz w:val="24"/>
          <w:szCs w:val="24"/>
          <w:lang w:val="tr-TR"/>
        </w:rPr>
        <w:t>oplantımızda</w:t>
      </w:r>
      <w:r w:rsidR="00A05E1A">
        <w:rPr>
          <w:rFonts w:ascii="CorpoS" w:hAnsi="CorpoS"/>
          <w:bCs/>
          <w:sz w:val="24"/>
          <w:szCs w:val="24"/>
          <w:lang w:val="tr-TR"/>
        </w:rPr>
        <w:t>,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can ve mal güvenliğini artırmaya yönelik tedbirler ile kaza risklerini nasıl minimize edebileceğimizi konuştuk. Sektörü güvenlik anlamı</w:t>
      </w:r>
      <w:r>
        <w:rPr>
          <w:rFonts w:ascii="CorpoS" w:hAnsi="CorpoS"/>
          <w:bCs/>
          <w:sz w:val="24"/>
          <w:szCs w:val="24"/>
          <w:lang w:val="tr-TR"/>
        </w:rPr>
        <w:t>nda ileri taşıyacak adımlarda</w:t>
      </w:r>
      <w:r w:rsidRPr="00E476CE">
        <w:rPr>
          <w:rFonts w:ascii="CorpoS" w:hAnsi="CorpoS"/>
          <w:bCs/>
          <w:sz w:val="24"/>
          <w:szCs w:val="24"/>
          <w:lang w:val="tr-TR"/>
        </w:rPr>
        <w:t xml:space="preserve"> Mercedes-Benz Türk</w:t>
      </w:r>
      <w:r>
        <w:rPr>
          <w:rFonts w:ascii="CorpoS" w:hAnsi="CorpoS"/>
          <w:bCs/>
          <w:sz w:val="24"/>
          <w:szCs w:val="24"/>
          <w:lang w:val="tr-TR"/>
        </w:rPr>
        <w:t xml:space="preserve">’ün sağladığı eğitimlerin de büyük katkısı olacağına inanıyoruz.” </w:t>
      </w:r>
    </w:p>
    <w:sectPr w:rsidR="0052260C" w:rsidRPr="0047160A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9489" w14:textId="77777777" w:rsidR="006E502B" w:rsidRDefault="006E502B" w:rsidP="00764B8C">
      <w:pPr>
        <w:spacing w:after="0" w:line="240" w:lineRule="auto"/>
      </w:pPr>
      <w:r>
        <w:separator/>
      </w:r>
    </w:p>
  </w:endnote>
  <w:endnote w:type="continuationSeparator" w:id="0">
    <w:p w14:paraId="5F771DA7" w14:textId="77777777" w:rsidR="006E502B" w:rsidRDefault="006E502B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porate S Light">
    <w:altName w:val="Sitka Small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73A" w14:textId="7777777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2E12C6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390C159B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FA5A6C4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0FB5D4F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36376AB4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</w:t>
    </w:r>
    <w:r w:rsidR="00AB4D78">
      <w:rPr>
        <w:rFonts w:ascii="CorpoSLig" w:hAnsi="CorpoSLig"/>
        <w:color w:val="5A6870"/>
        <w:position w:val="5"/>
        <w:sz w:val="18"/>
        <w:szCs w:val="15"/>
      </w:rPr>
      <w:t xml:space="preserve">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07054E6A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D207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51303C12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427D5D2C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5E6C4AA2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A378DBA" wp14:editId="5045028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180EA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027E7C04" wp14:editId="496854CF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82ED1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0FC6" w14:textId="77777777" w:rsidR="006E502B" w:rsidRDefault="006E502B" w:rsidP="00764B8C">
      <w:pPr>
        <w:spacing w:after="0" w:line="240" w:lineRule="auto"/>
      </w:pPr>
      <w:r>
        <w:separator/>
      </w:r>
    </w:p>
  </w:footnote>
  <w:footnote w:type="continuationSeparator" w:id="0">
    <w:p w14:paraId="2E2261CA" w14:textId="77777777" w:rsidR="006E502B" w:rsidRDefault="006E502B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6326" w14:textId="655FF7C8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1163A47E" wp14:editId="2DB19630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A61BDE3" wp14:editId="52BE7A9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0EA584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7070E2FE" wp14:editId="35C10DB4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0018"/>
    <w:multiLevelType w:val="hybridMultilevel"/>
    <w:tmpl w:val="82BCEF14"/>
    <w:lvl w:ilvl="0" w:tplc="3EFCDAE0">
      <w:start w:val="2009"/>
      <w:numFmt w:val="bullet"/>
      <w:lvlText w:val="-"/>
      <w:lvlJc w:val="left"/>
      <w:pPr>
        <w:ind w:left="720" w:hanging="360"/>
      </w:pPr>
      <w:rPr>
        <w:rFonts w:ascii="CorpoS" w:eastAsiaTheme="minorHAnsi" w:hAnsi="Corp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438698">
    <w:abstractNumId w:val="7"/>
  </w:num>
  <w:num w:numId="2" w16cid:durableId="1944806013">
    <w:abstractNumId w:val="4"/>
  </w:num>
  <w:num w:numId="3" w16cid:durableId="1522932503">
    <w:abstractNumId w:val="10"/>
  </w:num>
  <w:num w:numId="4" w16cid:durableId="917597752">
    <w:abstractNumId w:val="1"/>
  </w:num>
  <w:num w:numId="5" w16cid:durableId="221018858">
    <w:abstractNumId w:val="2"/>
  </w:num>
  <w:num w:numId="6" w16cid:durableId="2115202713">
    <w:abstractNumId w:val="3"/>
  </w:num>
  <w:num w:numId="7" w16cid:durableId="1093475920">
    <w:abstractNumId w:val="6"/>
  </w:num>
  <w:num w:numId="8" w16cid:durableId="982537121">
    <w:abstractNumId w:val="5"/>
  </w:num>
  <w:num w:numId="9" w16cid:durableId="1173841564">
    <w:abstractNumId w:val="0"/>
  </w:num>
  <w:num w:numId="10" w16cid:durableId="310453076">
    <w:abstractNumId w:val="9"/>
  </w:num>
  <w:num w:numId="11" w16cid:durableId="1833182844">
    <w:abstractNumId w:val="11"/>
  </w:num>
  <w:num w:numId="12" w16cid:durableId="1164394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353"/>
    <w:rsid w:val="00000B9D"/>
    <w:rsid w:val="00000C4C"/>
    <w:rsid w:val="00002924"/>
    <w:rsid w:val="000037ED"/>
    <w:rsid w:val="00003C37"/>
    <w:rsid w:val="00010BB8"/>
    <w:rsid w:val="00011F4F"/>
    <w:rsid w:val="00013616"/>
    <w:rsid w:val="0001654A"/>
    <w:rsid w:val="0001795E"/>
    <w:rsid w:val="0002016F"/>
    <w:rsid w:val="00025FB9"/>
    <w:rsid w:val="0002723A"/>
    <w:rsid w:val="000277B1"/>
    <w:rsid w:val="0003022E"/>
    <w:rsid w:val="00033CCA"/>
    <w:rsid w:val="0003406C"/>
    <w:rsid w:val="00036B87"/>
    <w:rsid w:val="00037D72"/>
    <w:rsid w:val="000408F9"/>
    <w:rsid w:val="000411F0"/>
    <w:rsid w:val="00045A88"/>
    <w:rsid w:val="000467E7"/>
    <w:rsid w:val="00046955"/>
    <w:rsid w:val="00056349"/>
    <w:rsid w:val="00057039"/>
    <w:rsid w:val="000604A7"/>
    <w:rsid w:val="00061649"/>
    <w:rsid w:val="000632CF"/>
    <w:rsid w:val="000664AF"/>
    <w:rsid w:val="00066F6B"/>
    <w:rsid w:val="000675FD"/>
    <w:rsid w:val="00072293"/>
    <w:rsid w:val="00073324"/>
    <w:rsid w:val="000751AE"/>
    <w:rsid w:val="0007582A"/>
    <w:rsid w:val="000830BC"/>
    <w:rsid w:val="00084278"/>
    <w:rsid w:val="00085B14"/>
    <w:rsid w:val="000875EF"/>
    <w:rsid w:val="00087EDA"/>
    <w:rsid w:val="00091441"/>
    <w:rsid w:val="0009169A"/>
    <w:rsid w:val="0009458E"/>
    <w:rsid w:val="000945E7"/>
    <w:rsid w:val="00096D8C"/>
    <w:rsid w:val="00096F4B"/>
    <w:rsid w:val="000A1322"/>
    <w:rsid w:val="000A1BA4"/>
    <w:rsid w:val="000A1C96"/>
    <w:rsid w:val="000A4DA7"/>
    <w:rsid w:val="000B101B"/>
    <w:rsid w:val="000B7520"/>
    <w:rsid w:val="000C4D4B"/>
    <w:rsid w:val="000C56E4"/>
    <w:rsid w:val="000C5797"/>
    <w:rsid w:val="000C5AEC"/>
    <w:rsid w:val="000C61CD"/>
    <w:rsid w:val="000C6A17"/>
    <w:rsid w:val="000C6D81"/>
    <w:rsid w:val="000D131D"/>
    <w:rsid w:val="000D2549"/>
    <w:rsid w:val="000D5126"/>
    <w:rsid w:val="000D6494"/>
    <w:rsid w:val="000E108F"/>
    <w:rsid w:val="000E208B"/>
    <w:rsid w:val="000E32D3"/>
    <w:rsid w:val="000E481C"/>
    <w:rsid w:val="000E48CF"/>
    <w:rsid w:val="000F0F7A"/>
    <w:rsid w:val="000F5174"/>
    <w:rsid w:val="00101CE8"/>
    <w:rsid w:val="00102984"/>
    <w:rsid w:val="00105B53"/>
    <w:rsid w:val="00105D5D"/>
    <w:rsid w:val="00106FD9"/>
    <w:rsid w:val="001079C4"/>
    <w:rsid w:val="001166BE"/>
    <w:rsid w:val="001174BC"/>
    <w:rsid w:val="0012109B"/>
    <w:rsid w:val="00123CDA"/>
    <w:rsid w:val="001245A0"/>
    <w:rsid w:val="001247DC"/>
    <w:rsid w:val="0012521E"/>
    <w:rsid w:val="001252FC"/>
    <w:rsid w:val="00125F13"/>
    <w:rsid w:val="00127D3A"/>
    <w:rsid w:val="0013165D"/>
    <w:rsid w:val="00132D82"/>
    <w:rsid w:val="0013551A"/>
    <w:rsid w:val="00141AE6"/>
    <w:rsid w:val="00150F7D"/>
    <w:rsid w:val="0015262E"/>
    <w:rsid w:val="001560D5"/>
    <w:rsid w:val="0015628C"/>
    <w:rsid w:val="001573B2"/>
    <w:rsid w:val="00157BCE"/>
    <w:rsid w:val="00162642"/>
    <w:rsid w:val="00162742"/>
    <w:rsid w:val="00163ECA"/>
    <w:rsid w:val="00164A28"/>
    <w:rsid w:val="00164A45"/>
    <w:rsid w:val="00167D1F"/>
    <w:rsid w:val="00170157"/>
    <w:rsid w:val="00172E22"/>
    <w:rsid w:val="001761CB"/>
    <w:rsid w:val="001763A9"/>
    <w:rsid w:val="00176480"/>
    <w:rsid w:val="0017699C"/>
    <w:rsid w:val="00176FF1"/>
    <w:rsid w:val="001776D4"/>
    <w:rsid w:val="00177A00"/>
    <w:rsid w:val="00182ADC"/>
    <w:rsid w:val="00184B9C"/>
    <w:rsid w:val="00184FC5"/>
    <w:rsid w:val="001850C2"/>
    <w:rsid w:val="00185580"/>
    <w:rsid w:val="00185B2E"/>
    <w:rsid w:val="00191B43"/>
    <w:rsid w:val="00197E0C"/>
    <w:rsid w:val="001A47D4"/>
    <w:rsid w:val="001A49FB"/>
    <w:rsid w:val="001A4B1E"/>
    <w:rsid w:val="001A59E4"/>
    <w:rsid w:val="001B5263"/>
    <w:rsid w:val="001B5E43"/>
    <w:rsid w:val="001B6DEC"/>
    <w:rsid w:val="001C39E9"/>
    <w:rsid w:val="001C3F39"/>
    <w:rsid w:val="001D0E7E"/>
    <w:rsid w:val="001D464C"/>
    <w:rsid w:val="001D6F72"/>
    <w:rsid w:val="001E044D"/>
    <w:rsid w:val="001E1AE8"/>
    <w:rsid w:val="001E2E68"/>
    <w:rsid w:val="001E30B1"/>
    <w:rsid w:val="001E64BF"/>
    <w:rsid w:val="001F1A1A"/>
    <w:rsid w:val="001F1F2F"/>
    <w:rsid w:val="001F3590"/>
    <w:rsid w:val="001F4C93"/>
    <w:rsid w:val="001F7466"/>
    <w:rsid w:val="00200FBB"/>
    <w:rsid w:val="00201CEE"/>
    <w:rsid w:val="0020373A"/>
    <w:rsid w:val="00206208"/>
    <w:rsid w:val="002068F7"/>
    <w:rsid w:val="00210374"/>
    <w:rsid w:val="0021078D"/>
    <w:rsid w:val="00221213"/>
    <w:rsid w:val="00221828"/>
    <w:rsid w:val="002252A4"/>
    <w:rsid w:val="002265BE"/>
    <w:rsid w:val="00231144"/>
    <w:rsid w:val="00231EA6"/>
    <w:rsid w:val="002346DE"/>
    <w:rsid w:val="002348CF"/>
    <w:rsid w:val="00234F12"/>
    <w:rsid w:val="00235021"/>
    <w:rsid w:val="002364CE"/>
    <w:rsid w:val="00236AD4"/>
    <w:rsid w:val="002413C6"/>
    <w:rsid w:val="00242696"/>
    <w:rsid w:val="00242A36"/>
    <w:rsid w:val="00243FDD"/>
    <w:rsid w:val="00245F6F"/>
    <w:rsid w:val="00246564"/>
    <w:rsid w:val="00253A7F"/>
    <w:rsid w:val="00253F25"/>
    <w:rsid w:val="00260D65"/>
    <w:rsid w:val="002626A6"/>
    <w:rsid w:val="002630C1"/>
    <w:rsid w:val="00264198"/>
    <w:rsid w:val="00272405"/>
    <w:rsid w:val="002730DD"/>
    <w:rsid w:val="00273DB9"/>
    <w:rsid w:val="002747A7"/>
    <w:rsid w:val="0027486E"/>
    <w:rsid w:val="0027670F"/>
    <w:rsid w:val="00277339"/>
    <w:rsid w:val="00277D35"/>
    <w:rsid w:val="002809D3"/>
    <w:rsid w:val="00280C66"/>
    <w:rsid w:val="00281A83"/>
    <w:rsid w:val="00282308"/>
    <w:rsid w:val="00283EAA"/>
    <w:rsid w:val="002864E2"/>
    <w:rsid w:val="002874C0"/>
    <w:rsid w:val="00287DD8"/>
    <w:rsid w:val="00290EDC"/>
    <w:rsid w:val="0029191E"/>
    <w:rsid w:val="002953D6"/>
    <w:rsid w:val="002A1E33"/>
    <w:rsid w:val="002A24DB"/>
    <w:rsid w:val="002A6155"/>
    <w:rsid w:val="002A6C40"/>
    <w:rsid w:val="002B0B9D"/>
    <w:rsid w:val="002B113E"/>
    <w:rsid w:val="002B75D4"/>
    <w:rsid w:val="002C34DC"/>
    <w:rsid w:val="002C47C3"/>
    <w:rsid w:val="002C525D"/>
    <w:rsid w:val="002D0221"/>
    <w:rsid w:val="002D3797"/>
    <w:rsid w:val="002D3D23"/>
    <w:rsid w:val="002E12C6"/>
    <w:rsid w:val="002E15D4"/>
    <w:rsid w:val="002E5A7E"/>
    <w:rsid w:val="002E7888"/>
    <w:rsid w:val="002F138E"/>
    <w:rsid w:val="002F2AD3"/>
    <w:rsid w:val="002F3AD9"/>
    <w:rsid w:val="003002D1"/>
    <w:rsid w:val="00303553"/>
    <w:rsid w:val="0030406F"/>
    <w:rsid w:val="00307E41"/>
    <w:rsid w:val="00310E32"/>
    <w:rsid w:val="00310FC4"/>
    <w:rsid w:val="00314C84"/>
    <w:rsid w:val="003217F0"/>
    <w:rsid w:val="00323413"/>
    <w:rsid w:val="00324EE1"/>
    <w:rsid w:val="00325446"/>
    <w:rsid w:val="003303C7"/>
    <w:rsid w:val="00331EB3"/>
    <w:rsid w:val="00331EC0"/>
    <w:rsid w:val="003320F3"/>
    <w:rsid w:val="003327AE"/>
    <w:rsid w:val="00341672"/>
    <w:rsid w:val="00341724"/>
    <w:rsid w:val="003422EA"/>
    <w:rsid w:val="00342B3A"/>
    <w:rsid w:val="003434B9"/>
    <w:rsid w:val="00343C52"/>
    <w:rsid w:val="003442D1"/>
    <w:rsid w:val="00347260"/>
    <w:rsid w:val="00350394"/>
    <w:rsid w:val="0035306F"/>
    <w:rsid w:val="003554EC"/>
    <w:rsid w:val="00355D38"/>
    <w:rsid w:val="0036100A"/>
    <w:rsid w:val="00362E65"/>
    <w:rsid w:val="00364681"/>
    <w:rsid w:val="0036734D"/>
    <w:rsid w:val="003707A1"/>
    <w:rsid w:val="003753CD"/>
    <w:rsid w:val="00377024"/>
    <w:rsid w:val="003860FF"/>
    <w:rsid w:val="00390C26"/>
    <w:rsid w:val="00391108"/>
    <w:rsid w:val="003912F8"/>
    <w:rsid w:val="003A01FF"/>
    <w:rsid w:val="003A045A"/>
    <w:rsid w:val="003A0654"/>
    <w:rsid w:val="003A0B70"/>
    <w:rsid w:val="003A129E"/>
    <w:rsid w:val="003A3C58"/>
    <w:rsid w:val="003A7881"/>
    <w:rsid w:val="003B3212"/>
    <w:rsid w:val="003B5A16"/>
    <w:rsid w:val="003B5B59"/>
    <w:rsid w:val="003C2B0A"/>
    <w:rsid w:val="003C31E9"/>
    <w:rsid w:val="003C7E91"/>
    <w:rsid w:val="003D11DD"/>
    <w:rsid w:val="003D1AC2"/>
    <w:rsid w:val="003D2911"/>
    <w:rsid w:val="003D5BF3"/>
    <w:rsid w:val="003D7D12"/>
    <w:rsid w:val="003E12A8"/>
    <w:rsid w:val="003E25C4"/>
    <w:rsid w:val="003E2AA5"/>
    <w:rsid w:val="003E2B40"/>
    <w:rsid w:val="003E3588"/>
    <w:rsid w:val="003E5DB1"/>
    <w:rsid w:val="003E65E7"/>
    <w:rsid w:val="003F16A9"/>
    <w:rsid w:val="003F33E4"/>
    <w:rsid w:val="003F3515"/>
    <w:rsid w:val="003F37A4"/>
    <w:rsid w:val="003F4057"/>
    <w:rsid w:val="003F4E69"/>
    <w:rsid w:val="003F6866"/>
    <w:rsid w:val="0040011D"/>
    <w:rsid w:val="00403067"/>
    <w:rsid w:val="00403EA8"/>
    <w:rsid w:val="00406312"/>
    <w:rsid w:val="004113BB"/>
    <w:rsid w:val="004124C0"/>
    <w:rsid w:val="00415423"/>
    <w:rsid w:val="00416DF5"/>
    <w:rsid w:val="00417BD2"/>
    <w:rsid w:val="0042069C"/>
    <w:rsid w:val="00421249"/>
    <w:rsid w:val="004235B6"/>
    <w:rsid w:val="0042781F"/>
    <w:rsid w:val="00427C05"/>
    <w:rsid w:val="004300FA"/>
    <w:rsid w:val="004361F4"/>
    <w:rsid w:val="004413C2"/>
    <w:rsid w:val="00446488"/>
    <w:rsid w:val="00453C79"/>
    <w:rsid w:val="00453FE3"/>
    <w:rsid w:val="00460359"/>
    <w:rsid w:val="00460656"/>
    <w:rsid w:val="004625B9"/>
    <w:rsid w:val="004643C5"/>
    <w:rsid w:val="00464ADA"/>
    <w:rsid w:val="00466012"/>
    <w:rsid w:val="00470AC4"/>
    <w:rsid w:val="004714B5"/>
    <w:rsid w:val="0047160A"/>
    <w:rsid w:val="00472542"/>
    <w:rsid w:val="00475097"/>
    <w:rsid w:val="00476B52"/>
    <w:rsid w:val="004856AF"/>
    <w:rsid w:val="00485718"/>
    <w:rsid w:val="00494CCE"/>
    <w:rsid w:val="00495F65"/>
    <w:rsid w:val="00496814"/>
    <w:rsid w:val="004B1468"/>
    <w:rsid w:val="004B51BB"/>
    <w:rsid w:val="004B73E6"/>
    <w:rsid w:val="004C6DD4"/>
    <w:rsid w:val="004D03B3"/>
    <w:rsid w:val="004D316D"/>
    <w:rsid w:val="004D60BF"/>
    <w:rsid w:val="004D6495"/>
    <w:rsid w:val="004E2769"/>
    <w:rsid w:val="004E35D2"/>
    <w:rsid w:val="004E6C59"/>
    <w:rsid w:val="004E7420"/>
    <w:rsid w:val="004F0D18"/>
    <w:rsid w:val="004F38BD"/>
    <w:rsid w:val="004F7F6B"/>
    <w:rsid w:val="005035ED"/>
    <w:rsid w:val="0050412B"/>
    <w:rsid w:val="00504994"/>
    <w:rsid w:val="005054A6"/>
    <w:rsid w:val="00505535"/>
    <w:rsid w:val="00506C96"/>
    <w:rsid w:val="005108CE"/>
    <w:rsid w:val="00520355"/>
    <w:rsid w:val="0052260C"/>
    <w:rsid w:val="00525B17"/>
    <w:rsid w:val="00531697"/>
    <w:rsid w:val="00531EF3"/>
    <w:rsid w:val="005332BB"/>
    <w:rsid w:val="00533B26"/>
    <w:rsid w:val="005346EE"/>
    <w:rsid w:val="00535ACF"/>
    <w:rsid w:val="005375C0"/>
    <w:rsid w:val="005416FF"/>
    <w:rsid w:val="005422FD"/>
    <w:rsid w:val="0055578C"/>
    <w:rsid w:val="0055631E"/>
    <w:rsid w:val="0056480B"/>
    <w:rsid w:val="0056600F"/>
    <w:rsid w:val="00570ACA"/>
    <w:rsid w:val="00580F46"/>
    <w:rsid w:val="00581182"/>
    <w:rsid w:val="005812CD"/>
    <w:rsid w:val="005815D3"/>
    <w:rsid w:val="00583465"/>
    <w:rsid w:val="0059134F"/>
    <w:rsid w:val="00591D3D"/>
    <w:rsid w:val="00592DEA"/>
    <w:rsid w:val="00595A7C"/>
    <w:rsid w:val="005A0CC8"/>
    <w:rsid w:val="005A4523"/>
    <w:rsid w:val="005A51B5"/>
    <w:rsid w:val="005A7381"/>
    <w:rsid w:val="005B17F8"/>
    <w:rsid w:val="005B3448"/>
    <w:rsid w:val="005C1280"/>
    <w:rsid w:val="005C18BF"/>
    <w:rsid w:val="005C345C"/>
    <w:rsid w:val="005C43E5"/>
    <w:rsid w:val="005C7056"/>
    <w:rsid w:val="005D1512"/>
    <w:rsid w:val="005D2B3D"/>
    <w:rsid w:val="005D3DCE"/>
    <w:rsid w:val="005D48A4"/>
    <w:rsid w:val="005D5344"/>
    <w:rsid w:val="005D7E40"/>
    <w:rsid w:val="005E0528"/>
    <w:rsid w:val="005E3322"/>
    <w:rsid w:val="005E33F9"/>
    <w:rsid w:val="005E4752"/>
    <w:rsid w:val="005E4C6A"/>
    <w:rsid w:val="005E6F15"/>
    <w:rsid w:val="005F29BC"/>
    <w:rsid w:val="005F6C49"/>
    <w:rsid w:val="005F6D0C"/>
    <w:rsid w:val="0060114D"/>
    <w:rsid w:val="00602DB3"/>
    <w:rsid w:val="00604DBB"/>
    <w:rsid w:val="00606C6B"/>
    <w:rsid w:val="0061075B"/>
    <w:rsid w:val="00613A6D"/>
    <w:rsid w:val="00613E14"/>
    <w:rsid w:val="00615359"/>
    <w:rsid w:val="00617052"/>
    <w:rsid w:val="00617087"/>
    <w:rsid w:val="00620E9A"/>
    <w:rsid w:val="0062707E"/>
    <w:rsid w:val="0062753E"/>
    <w:rsid w:val="006365DC"/>
    <w:rsid w:val="00636870"/>
    <w:rsid w:val="006377AF"/>
    <w:rsid w:val="0064044D"/>
    <w:rsid w:val="006411E5"/>
    <w:rsid w:val="0064209A"/>
    <w:rsid w:val="0064330E"/>
    <w:rsid w:val="00644513"/>
    <w:rsid w:val="00644ACE"/>
    <w:rsid w:val="00645A3E"/>
    <w:rsid w:val="0064602D"/>
    <w:rsid w:val="00650675"/>
    <w:rsid w:val="00650E5F"/>
    <w:rsid w:val="00651AFF"/>
    <w:rsid w:val="00652200"/>
    <w:rsid w:val="00657776"/>
    <w:rsid w:val="0066070D"/>
    <w:rsid w:val="00662DCA"/>
    <w:rsid w:val="00665FEB"/>
    <w:rsid w:val="006672F2"/>
    <w:rsid w:val="00670F2E"/>
    <w:rsid w:val="00672659"/>
    <w:rsid w:val="006800C0"/>
    <w:rsid w:val="0068033C"/>
    <w:rsid w:val="00682FDE"/>
    <w:rsid w:val="006864A0"/>
    <w:rsid w:val="00690456"/>
    <w:rsid w:val="006907E9"/>
    <w:rsid w:val="006942BE"/>
    <w:rsid w:val="006945A8"/>
    <w:rsid w:val="006A31F5"/>
    <w:rsid w:val="006A34A6"/>
    <w:rsid w:val="006A4628"/>
    <w:rsid w:val="006A54EF"/>
    <w:rsid w:val="006A6374"/>
    <w:rsid w:val="006B1F7E"/>
    <w:rsid w:val="006B22CD"/>
    <w:rsid w:val="006B58F6"/>
    <w:rsid w:val="006B5D93"/>
    <w:rsid w:val="006B617A"/>
    <w:rsid w:val="006B716E"/>
    <w:rsid w:val="006C14AB"/>
    <w:rsid w:val="006C2FC6"/>
    <w:rsid w:val="006C3353"/>
    <w:rsid w:val="006C48FE"/>
    <w:rsid w:val="006C7757"/>
    <w:rsid w:val="006D1D22"/>
    <w:rsid w:val="006D3A86"/>
    <w:rsid w:val="006D427A"/>
    <w:rsid w:val="006D555E"/>
    <w:rsid w:val="006D65C4"/>
    <w:rsid w:val="006E14BB"/>
    <w:rsid w:val="006E17C1"/>
    <w:rsid w:val="006E4B99"/>
    <w:rsid w:val="006E4CB3"/>
    <w:rsid w:val="006E502B"/>
    <w:rsid w:val="006E5159"/>
    <w:rsid w:val="006E56CB"/>
    <w:rsid w:val="006F08F4"/>
    <w:rsid w:val="006F0BA5"/>
    <w:rsid w:val="006F115F"/>
    <w:rsid w:val="006F346A"/>
    <w:rsid w:val="006F4555"/>
    <w:rsid w:val="006F7F67"/>
    <w:rsid w:val="00700E48"/>
    <w:rsid w:val="007041DF"/>
    <w:rsid w:val="00705E7A"/>
    <w:rsid w:val="0071188A"/>
    <w:rsid w:val="007168F3"/>
    <w:rsid w:val="00717CBA"/>
    <w:rsid w:val="00723E6D"/>
    <w:rsid w:val="007306A6"/>
    <w:rsid w:val="00731B08"/>
    <w:rsid w:val="00732809"/>
    <w:rsid w:val="00735384"/>
    <w:rsid w:val="0074160C"/>
    <w:rsid w:val="00741D45"/>
    <w:rsid w:val="007425CB"/>
    <w:rsid w:val="00742E12"/>
    <w:rsid w:val="00744D54"/>
    <w:rsid w:val="00745341"/>
    <w:rsid w:val="00747EEF"/>
    <w:rsid w:val="00751181"/>
    <w:rsid w:val="00751366"/>
    <w:rsid w:val="00752CF0"/>
    <w:rsid w:val="0075319A"/>
    <w:rsid w:val="00753AA5"/>
    <w:rsid w:val="007552F8"/>
    <w:rsid w:val="00760087"/>
    <w:rsid w:val="007637CD"/>
    <w:rsid w:val="007644EB"/>
    <w:rsid w:val="00764B8C"/>
    <w:rsid w:val="0076574D"/>
    <w:rsid w:val="00766BF6"/>
    <w:rsid w:val="00767B0E"/>
    <w:rsid w:val="007724C8"/>
    <w:rsid w:val="00772BEB"/>
    <w:rsid w:val="00772F78"/>
    <w:rsid w:val="00776AF8"/>
    <w:rsid w:val="00776C35"/>
    <w:rsid w:val="00782E54"/>
    <w:rsid w:val="00792DE6"/>
    <w:rsid w:val="00792F7B"/>
    <w:rsid w:val="00793534"/>
    <w:rsid w:val="00793BA4"/>
    <w:rsid w:val="00794E3B"/>
    <w:rsid w:val="007A04F2"/>
    <w:rsid w:val="007A2377"/>
    <w:rsid w:val="007A3485"/>
    <w:rsid w:val="007A3838"/>
    <w:rsid w:val="007A399D"/>
    <w:rsid w:val="007B10F8"/>
    <w:rsid w:val="007B28F1"/>
    <w:rsid w:val="007B4F63"/>
    <w:rsid w:val="007B6B07"/>
    <w:rsid w:val="007B77A2"/>
    <w:rsid w:val="007C161C"/>
    <w:rsid w:val="007C4FC5"/>
    <w:rsid w:val="007C6B17"/>
    <w:rsid w:val="007C6FAC"/>
    <w:rsid w:val="007D212F"/>
    <w:rsid w:val="007D284F"/>
    <w:rsid w:val="007E3285"/>
    <w:rsid w:val="007E639B"/>
    <w:rsid w:val="007E6767"/>
    <w:rsid w:val="007E7CF5"/>
    <w:rsid w:val="007F1A3D"/>
    <w:rsid w:val="007F487D"/>
    <w:rsid w:val="007F4C82"/>
    <w:rsid w:val="007F5091"/>
    <w:rsid w:val="007F63C8"/>
    <w:rsid w:val="007F6C7D"/>
    <w:rsid w:val="007F73DF"/>
    <w:rsid w:val="00800928"/>
    <w:rsid w:val="00803B73"/>
    <w:rsid w:val="008054A8"/>
    <w:rsid w:val="00815700"/>
    <w:rsid w:val="00815D79"/>
    <w:rsid w:val="00821BBD"/>
    <w:rsid w:val="00822528"/>
    <w:rsid w:val="00824747"/>
    <w:rsid w:val="00832531"/>
    <w:rsid w:val="008371DB"/>
    <w:rsid w:val="00837777"/>
    <w:rsid w:val="008413D9"/>
    <w:rsid w:val="008416F5"/>
    <w:rsid w:val="00842C8A"/>
    <w:rsid w:val="008432AF"/>
    <w:rsid w:val="008436BE"/>
    <w:rsid w:val="0084660E"/>
    <w:rsid w:val="008508DA"/>
    <w:rsid w:val="008516D1"/>
    <w:rsid w:val="00851A33"/>
    <w:rsid w:val="008545BA"/>
    <w:rsid w:val="00855BA9"/>
    <w:rsid w:val="00860584"/>
    <w:rsid w:val="00866F5D"/>
    <w:rsid w:val="00876A52"/>
    <w:rsid w:val="00877D8F"/>
    <w:rsid w:val="00880145"/>
    <w:rsid w:val="008847AA"/>
    <w:rsid w:val="00887D64"/>
    <w:rsid w:val="00890AA5"/>
    <w:rsid w:val="00891536"/>
    <w:rsid w:val="008927BC"/>
    <w:rsid w:val="00892F2A"/>
    <w:rsid w:val="00895DA1"/>
    <w:rsid w:val="008A0A44"/>
    <w:rsid w:val="008A2E01"/>
    <w:rsid w:val="008A3B4F"/>
    <w:rsid w:val="008A4E03"/>
    <w:rsid w:val="008A7B99"/>
    <w:rsid w:val="008B1153"/>
    <w:rsid w:val="008C138F"/>
    <w:rsid w:val="008C1880"/>
    <w:rsid w:val="008C1963"/>
    <w:rsid w:val="008C4FFF"/>
    <w:rsid w:val="008C7CC4"/>
    <w:rsid w:val="008D3220"/>
    <w:rsid w:val="008D3AB7"/>
    <w:rsid w:val="008D3C21"/>
    <w:rsid w:val="008D5BA1"/>
    <w:rsid w:val="008E4BB8"/>
    <w:rsid w:val="008F266A"/>
    <w:rsid w:val="008F2E86"/>
    <w:rsid w:val="008F5281"/>
    <w:rsid w:val="008F66CB"/>
    <w:rsid w:val="008F7198"/>
    <w:rsid w:val="009006AF"/>
    <w:rsid w:val="00902E8F"/>
    <w:rsid w:val="00906D57"/>
    <w:rsid w:val="00911972"/>
    <w:rsid w:val="00912FC9"/>
    <w:rsid w:val="0091301E"/>
    <w:rsid w:val="00915F2E"/>
    <w:rsid w:val="00916CFD"/>
    <w:rsid w:val="009209A2"/>
    <w:rsid w:val="0092674C"/>
    <w:rsid w:val="009275A6"/>
    <w:rsid w:val="009379FF"/>
    <w:rsid w:val="00942637"/>
    <w:rsid w:val="00943C98"/>
    <w:rsid w:val="009443A9"/>
    <w:rsid w:val="009453C7"/>
    <w:rsid w:val="00947FDD"/>
    <w:rsid w:val="00951198"/>
    <w:rsid w:val="009512BF"/>
    <w:rsid w:val="00951DFF"/>
    <w:rsid w:val="009523EA"/>
    <w:rsid w:val="00953742"/>
    <w:rsid w:val="00957883"/>
    <w:rsid w:val="009607E4"/>
    <w:rsid w:val="009613F9"/>
    <w:rsid w:val="00962432"/>
    <w:rsid w:val="00964409"/>
    <w:rsid w:val="00965C39"/>
    <w:rsid w:val="009661EF"/>
    <w:rsid w:val="009664AA"/>
    <w:rsid w:val="0097117E"/>
    <w:rsid w:val="00971B98"/>
    <w:rsid w:val="00972E25"/>
    <w:rsid w:val="009749D3"/>
    <w:rsid w:val="009758C0"/>
    <w:rsid w:val="00977689"/>
    <w:rsid w:val="00980925"/>
    <w:rsid w:val="0098429F"/>
    <w:rsid w:val="0098567C"/>
    <w:rsid w:val="00987F32"/>
    <w:rsid w:val="0099084B"/>
    <w:rsid w:val="00993CC9"/>
    <w:rsid w:val="009942AF"/>
    <w:rsid w:val="00994687"/>
    <w:rsid w:val="009962B4"/>
    <w:rsid w:val="009A18CB"/>
    <w:rsid w:val="009A1A64"/>
    <w:rsid w:val="009A3ABD"/>
    <w:rsid w:val="009A5E56"/>
    <w:rsid w:val="009A5E57"/>
    <w:rsid w:val="009A6259"/>
    <w:rsid w:val="009A6E14"/>
    <w:rsid w:val="009A766B"/>
    <w:rsid w:val="009B0DCB"/>
    <w:rsid w:val="009B15AC"/>
    <w:rsid w:val="009B4105"/>
    <w:rsid w:val="009B5245"/>
    <w:rsid w:val="009B529C"/>
    <w:rsid w:val="009B581A"/>
    <w:rsid w:val="009C6072"/>
    <w:rsid w:val="009C6D8F"/>
    <w:rsid w:val="009D2BD7"/>
    <w:rsid w:val="009D33E6"/>
    <w:rsid w:val="009E2BC8"/>
    <w:rsid w:val="009E48AA"/>
    <w:rsid w:val="009E4C0C"/>
    <w:rsid w:val="009E4C92"/>
    <w:rsid w:val="009E7438"/>
    <w:rsid w:val="009F5895"/>
    <w:rsid w:val="009F6520"/>
    <w:rsid w:val="009F6801"/>
    <w:rsid w:val="00A008F2"/>
    <w:rsid w:val="00A020BF"/>
    <w:rsid w:val="00A02F2F"/>
    <w:rsid w:val="00A045B0"/>
    <w:rsid w:val="00A05124"/>
    <w:rsid w:val="00A05E1A"/>
    <w:rsid w:val="00A06F3C"/>
    <w:rsid w:val="00A13649"/>
    <w:rsid w:val="00A137EC"/>
    <w:rsid w:val="00A1406C"/>
    <w:rsid w:val="00A20335"/>
    <w:rsid w:val="00A21862"/>
    <w:rsid w:val="00A25D92"/>
    <w:rsid w:val="00A27391"/>
    <w:rsid w:val="00A31C9E"/>
    <w:rsid w:val="00A35E6A"/>
    <w:rsid w:val="00A37325"/>
    <w:rsid w:val="00A40210"/>
    <w:rsid w:val="00A40D7B"/>
    <w:rsid w:val="00A43772"/>
    <w:rsid w:val="00A43B38"/>
    <w:rsid w:val="00A4687B"/>
    <w:rsid w:val="00A46E60"/>
    <w:rsid w:val="00A51B29"/>
    <w:rsid w:val="00A51FC2"/>
    <w:rsid w:val="00A527C4"/>
    <w:rsid w:val="00A5566F"/>
    <w:rsid w:val="00A561DC"/>
    <w:rsid w:val="00A56FDA"/>
    <w:rsid w:val="00A611C8"/>
    <w:rsid w:val="00A63313"/>
    <w:rsid w:val="00A6715B"/>
    <w:rsid w:val="00A728AB"/>
    <w:rsid w:val="00A740C2"/>
    <w:rsid w:val="00A75963"/>
    <w:rsid w:val="00A75B72"/>
    <w:rsid w:val="00A845CC"/>
    <w:rsid w:val="00A8590F"/>
    <w:rsid w:val="00A86033"/>
    <w:rsid w:val="00A95CF2"/>
    <w:rsid w:val="00AA1BE8"/>
    <w:rsid w:val="00AA2563"/>
    <w:rsid w:val="00AA428C"/>
    <w:rsid w:val="00AA753B"/>
    <w:rsid w:val="00AB0008"/>
    <w:rsid w:val="00AB019D"/>
    <w:rsid w:val="00AB253A"/>
    <w:rsid w:val="00AB2A36"/>
    <w:rsid w:val="00AB4D78"/>
    <w:rsid w:val="00AC00ED"/>
    <w:rsid w:val="00AC039A"/>
    <w:rsid w:val="00AC36F2"/>
    <w:rsid w:val="00AC535E"/>
    <w:rsid w:val="00AC6CE7"/>
    <w:rsid w:val="00AD0EDF"/>
    <w:rsid w:val="00AD3CAA"/>
    <w:rsid w:val="00AD43FC"/>
    <w:rsid w:val="00AD57E0"/>
    <w:rsid w:val="00AD631E"/>
    <w:rsid w:val="00AD7A2D"/>
    <w:rsid w:val="00AE4A19"/>
    <w:rsid w:val="00AE4C95"/>
    <w:rsid w:val="00AE5FD7"/>
    <w:rsid w:val="00AE7047"/>
    <w:rsid w:val="00AE72E8"/>
    <w:rsid w:val="00AF0317"/>
    <w:rsid w:val="00AF646D"/>
    <w:rsid w:val="00AF7012"/>
    <w:rsid w:val="00B00F20"/>
    <w:rsid w:val="00B016BA"/>
    <w:rsid w:val="00B01D86"/>
    <w:rsid w:val="00B04FB4"/>
    <w:rsid w:val="00B05176"/>
    <w:rsid w:val="00B056E6"/>
    <w:rsid w:val="00B05C62"/>
    <w:rsid w:val="00B05D3D"/>
    <w:rsid w:val="00B05F07"/>
    <w:rsid w:val="00B07DED"/>
    <w:rsid w:val="00B10DB3"/>
    <w:rsid w:val="00B11BF0"/>
    <w:rsid w:val="00B11F3D"/>
    <w:rsid w:val="00B138C3"/>
    <w:rsid w:val="00B1632E"/>
    <w:rsid w:val="00B22811"/>
    <w:rsid w:val="00B22CF4"/>
    <w:rsid w:val="00B24370"/>
    <w:rsid w:val="00B264E5"/>
    <w:rsid w:val="00B26EC3"/>
    <w:rsid w:val="00B302A3"/>
    <w:rsid w:val="00B31299"/>
    <w:rsid w:val="00B332C1"/>
    <w:rsid w:val="00B35449"/>
    <w:rsid w:val="00B3553A"/>
    <w:rsid w:val="00B3777F"/>
    <w:rsid w:val="00B421B7"/>
    <w:rsid w:val="00B42491"/>
    <w:rsid w:val="00B42C48"/>
    <w:rsid w:val="00B44968"/>
    <w:rsid w:val="00B47DE4"/>
    <w:rsid w:val="00B5149F"/>
    <w:rsid w:val="00B52D7C"/>
    <w:rsid w:val="00B56BA3"/>
    <w:rsid w:val="00B56CCE"/>
    <w:rsid w:val="00B61E69"/>
    <w:rsid w:val="00B63CE7"/>
    <w:rsid w:val="00B63D9E"/>
    <w:rsid w:val="00B64EFE"/>
    <w:rsid w:val="00B65360"/>
    <w:rsid w:val="00B66303"/>
    <w:rsid w:val="00B6716A"/>
    <w:rsid w:val="00B67277"/>
    <w:rsid w:val="00B70369"/>
    <w:rsid w:val="00B72F06"/>
    <w:rsid w:val="00B76BAC"/>
    <w:rsid w:val="00B8227B"/>
    <w:rsid w:val="00B825E3"/>
    <w:rsid w:val="00B910F8"/>
    <w:rsid w:val="00B917DC"/>
    <w:rsid w:val="00B92246"/>
    <w:rsid w:val="00BA058B"/>
    <w:rsid w:val="00BA100D"/>
    <w:rsid w:val="00BA5926"/>
    <w:rsid w:val="00BB2C4F"/>
    <w:rsid w:val="00BB375C"/>
    <w:rsid w:val="00BB4769"/>
    <w:rsid w:val="00BB66AE"/>
    <w:rsid w:val="00BB7091"/>
    <w:rsid w:val="00BC02D2"/>
    <w:rsid w:val="00BC1B2F"/>
    <w:rsid w:val="00BC1C5D"/>
    <w:rsid w:val="00BC3C93"/>
    <w:rsid w:val="00BC3DA8"/>
    <w:rsid w:val="00BC4438"/>
    <w:rsid w:val="00BD46EA"/>
    <w:rsid w:val="00BD739F"/>
    <w:rsid w:val="00BD73E1"/>
    <w:rsid w:val="00BF0974"/>
    <w:rsid w:val="00BF1126"/>
    <w:rsid w:val="00BF28A7"/>
    <w:rsid w:val="00BF2AB3"/>
    <w:rsid w:val="00BF3537"/>
    <w:rsid w:val="00BF3EAC"/>
    <w:rsid w:val="00BF4495"/>
    <w:rsid w:val="00BF6737"/>
    <w:rsid w:val="00C00C07"/>
    <w:rsid w:val="00C0277C"/>
    <w:rsid w:val="00C0478C"/>
    <w:rsid w:val="00C06AC3"/>
    <w:rsid w:val="00C07C43"/>
    <w:rsid w:val="00C12C85"/>
    <w:rsid w:val="00C1339F"/>
    <w:rsid w:val="00C15F55"/>
    <w:rsid w:val="00C16186"/>
    <w:rsid w:val="00C17153"/>
    <w:rsid w:val="00C17BC2"/>
    <w:rsid w:val="00C17BDE"/>
    <w:rsid w:val="00C22B2B"/>
    <w:rsid w:val="00C22FB2"/>
    <w:rsid w:val="00C23FA9"/>
    <w:rsid w:val="00C24EBD"/>
    <w:rsid w:val="00C26F43"/>
    <w:rsid w:val="00C303A7"/>
    <w:rsid w:val="00C30E63"/>
    <w:rsid w:val="00C32C41"/>
    <w:rsid w:val="00C331CF"/>
    <w:rsid w:val="00C3593E"/>
    <w:rsid w:val="00C376AE"/>
    <w:rsid w:val="00C46EA3"/>
    <w:rsid w:val="00C47F94"/>
    <w:rsid w:val="00C51AAC"/>
    <w:rsid w:val="00C52BB8"/>
    <w:rsid w:val="00C54D70"/>
    <w:rsid w:val="00C54E01"/>
    <w:rsid w:val="00C5528D"/>
    <w:rsid w:val="00C55BF6"/>
    <w:rsid w:val="00C61747"/>
    <w:rsid w:val="00C641C8"/>
    <w:rsid w:val="00C64AA4"/>
    <w:rsid w:val="00C72C32"/>
    <w:rsid w:val="00C75004"/>
    <w:rsid w:val="00C76248"/>
    <w:rsid w:val="00C76BF8"/>
    <w:rsid w:val="00C9072A"/>
    <w:rsid w:val="00CA0B1D"/>
    <w:rsid w:val="00CA389D"/>
    <w:rsid w:val="00CA58CA"/>
    <w:rsid w:val="00CA7D51"/>
    <w:rsid w:val="00CB09BC"/>
    <w:rsid w:val="00CB3405"/>
    <w:rsid w:val="00CB6186"/>
    <w:rsid w:val="00CB6CE0"/>
    <w:rsid w:val="00CB6FEA"/>
    <w:rsid w:val="00CC0533"/>
    <w:rsid w:val="00CC2A8E"/>
    <w:rsid w:val="00CC317C"/>
    <w:rsid w:val="00CC33F5"/>
    <w:rsid w:val="00CC3CBB"/>
    <w:rsid w:val="00CC4D59"/>
    <w:rsid w:val="00CC6EA1"/>
    <w:rsid w:val="00CC733F"/>
    <w:rsid w:val="00CD0FEB"/>
    <w:rsid w:val="00CE593E"/>
    <w:rsid w:val="00CE6CDB"/>
    <w:rsid w:val="00CF042E"/>
    <w:rsid w:val="00CF2F83"/>
    <w:rsid w:val="00CF46FC"/>
    <w:rsid w:val="00D04AD5"/>
    <w:rsid w:val="00D063CB"/>
    <w:rsid w:val="00D162D9"/>
    <w:rsid w:val="00D16841"/>
    <w:rsid w:val="00D249D4"/>
    <w:rsid w:val="00D350FA"/>
    <w:rsid w:val="00D42FD2"/>
    <w:rsid w:val="00D563DE"/>
    <w:rsid w:val="00D56638"/>
    <w:rsid w:val="00D56753"/>
    <w:rsid w:val="00D717C3"/>
    <w:rsid w:val="00D76FAA"/>
    <w:rsid w:val="00D80E45"/>
    <w:rsid w:val="00D8175E"/>
    <w:rsid w:val="00D84C7F"/>
    <w:rsid w:val="00D87538"/>
    <w:rsid w:val="00D91DAF"/>
    <w:rsid w:val="00D949E4"/>
    <w:rsid w:val="00D96063"/>
    <w:rsid w:val="00D96E69"/>
    <w:rsid w:val="00D976A2"/>
    <w:rsid w:val="00D97C4C"/>
    <w:rsid w:val="00DA26F8"/>
    <w:rsid w:val="00DA39E5"/>
    <w:rsid w:val="00DA4F9E"/>
    <w:rsid w:val="00DB190F"/>
    <w:rsid w:val="00DB30FC"/>
    <w:rsid w:val="00DB5D43"/>
    <w:rsid w:val="00DC0B73"/>
    <w:rsid w:val="00DC193C"/>
    <w:rsid w:val="00DC33BE"/>
    <w:rsid w:val="00DC4D82"/>
    <w:rsid w:val="00DC4FBC"/>
    <w:rsid w:val="00DC640C"/>
    <w:rsid w:val="00DC7471"/>
    <w:rsid w:val="00DD0B7E"/>
    <w:rsid w:val="00DD30CF"/>
    <w:rsid w:val="00DD7156"/>
    <w:rsid w:val="00DE3977"/>
    <w:rsid w:val="00DE3C3F"/>
    <w:rsid w:val="00DE4EE4"/>
    <w:rsid w:val="00DF179A"/>
    <w:rsid w:val="00DF37B0"/>
    <w:rsid w:val="00DF463C"/>
    <w:rsid w:val="00E01866"/>
    <w:rsid w:val="00E0266B"/>
    <w:rsid w:val="00E03612"/>
    <w:rsid w:val="00E04E7F"/>
    <w:rsid w:val="00E0592E"/>
    <w:rsid w:val="00E06798"/>
    <w:rsid w:val="00E13182"/>
    <w:rsid w:val="00E167DB"/>
    <w:rsid w:val="00E16A9C"/>
    <w:rsid w:val="00E23FFE"/>
    <w:rsid w:val="00E25DD1"/>
    <w:rsid w:val="00E27C03"/>
    <w:rsid w:val="00E27ECC"/>
    <w:rsid w:val="00E328D8"/>
    <w:rsid w:val="00E40153"/>
    <w:rsid w:val="00E420A2"/>
    <w:rsid w:val="00E44DB7"/>
    <w:rsid w:val="00E476CE"/>
    <w:rsid w:val="00E52A93"/>
    <w:rsid w:val="00E5583B"/>
    <w:rsid w:val="00E56D23"/>
    <w:rsid w:val="00E60B94"/>
    <w:rsid w:val="00E81ABD"/>
    <w:rsid w:val="00E81CA7"/>
    <w:rsid w:val="00E85430"/>
    <w:rsid w:val="00E9353F"/>
    <w:rsid w:val="00E9649B"/>
    <w:rsid w:val="00E96692"/>
    <w:rsid w:val="00E977AC"/>
    <w:rsid w:val="00E97A10"/>
    <w:rsid w:val="00EA14B9"/>
    <w:rsid w:val="00EA2204"/>
    <w:rsid w:val="00EA3530"/>
    <w:rsid w:val="00EA3E55"/>
    <w:rsid w:val="00EA5404"/>
    <w:rsid w:val="00EA6922"/>
    <w:rsid w:val="00EB1182"/>
    <w:rsid w:val="00EB1A59"/>
    <w:rsid w:val="00EB371B"/>
    <w:rsid w:val="00EB5859"/>
    <w:rsid w:val="00EB67FE"/>
    <w:rsid w:val="00EC1864"/>
    <w:rsid w:val="00EC2DCC"/>
    <w:rsid w:val="00EC53D6"/>
    <w:rsid w:val="00ED072A"/>
    <w:rsid w:val="00ED0A81"/>
    <w:rsid w:val="00ED15FC"/>
    <w:rsid w:val="00ED2BE0"/>
    <w:rsid w:val="00ED4142"/>
    <w:rsid w:val="00EE15BB"/>
    <w:rsid w:val="00EE3FB8"/>
    <w:rsid w:val="00EE4940"/>
    <w:rsid w:val="00EE5A7B"/>
    <w:rsid w:val="00EE6E2C"/>
    <w:rsid w:val="00EE7870"/>
    <w:rsid w:val="00EF28FD"/>
    <w:rsid w:val="00EF5C51"/>
    <w:rsid w:val="00F03A41"/>
    <w:rsid w:val="00F06798"/>
    <w:rsid w:val="00F10D8B"/>
    <w:rsid w:val="00F12578"/>
    <w:rsid w:val="00F1354D"/>
    <w:rsid w:val="00F13CBF"/>
    <w:rsid w:val="00F13FD7"/>
    <w:rsid w:val="00F14BA3"/>
    <w:rsid w:val="00F16DDF"/>
    <w:rsid w:val="00F22843"/>
    <w:rsid w:val="00F238D0"/>
    <w:rsid w:val="00F25A9B"/>
    <w:rsid w:val="00F25D12"/>
    <w:rsid w:val="00F306F6"/>
    <w:rsid w:val="00F314EC"/>
    <w:rsid w:val="00F370C1"/>
    <w:rsid w:val="00F40D8E"/>
    <w:rsid w:val="00F417B1"/>
    <w:rsid w:val="00F42321"/>
    <w:rsid w:val="00F437E4"/>
    <w:rsid w:val="00F4382C"/>
    <w:rsid w:val="00F43BFF"/>
    <w:rsid w:val="00F4659B"/>
    <w:rsid w:val="00F4686C"/>
    <w:rsid w:val="00F47CD8"/>
    <w:rsid w:val="00F521E2"/>
    <w:rsid w:val="00F532BC"/>
    <w:rsid w:val="00F54B38"/>
    <w:rsid w:val="00F54D25"/>
    <w:rsid w:val="00F5574B"/>
    <w:rsid w:val="00F561B8"/>
    <w:rsid w:val="00F6002D"/>
    <w:rsid w:val="00F67132"/>
    <w:rsid w:val="00F76F76"/>
    <w:rsid w:val="00F770E5"/>
    <w:rsid w:val="00F77361"/>
    <w:rsid w:val="00F7742A"/>
    <w:rsid w:val="00F82176"/>
    <w:rsid w:val="00F833A2"/>
    <w:rsid w:val="00F859A9"/>
    <w:rsid w:val="00F86EF9"/>
    <w:rsid w:val="00F92F05"/>
    <w:rsid w:val="00F94E66"/>
    <w:rsid w:val="00F94EFA"/>
    <w:rsid w:val="00F97EB6"/>
    <w:rsid w:val="00FA09DA"/>
    <w:rsid w:val="00FA14AB"/>
    <w:rsid w:val="00FA16C0"/>
    <w:rsid w:val="00FA3993"/>
    <w:rsid w:val="00FA4073"/>
    <w:rsid w:val="00FB179D"/>
    <w:rsid w:val="00FB5D7E"/>
    <w:rsid w:val="00FC036E"/>
    <w:rsid w:val="00FC34AA"/>
    <w:rsid w:val="00FC350F"/>
    <w:rsid w:val="00FC563E"/>
    <w:rsid w:val="00FC5865"/>
    <w:rsid w:val="00FC79A3"/>
    <w:rsid w:val="00FC7E00"/>
    <w:rsid w:val="00FD16BA"/>
    <w:rsid w:val="00FD3DED"/>
    <w:rsid w:val="00FD5450"/>
    <w:rsid w:val="00FD586B"/>
    <w:rsid w:val="00FF34D1"/>
    <w:rsid w:val="00FF6ED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5006F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BC30DE9-7E05-4A5F-BC50-D8A41172854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10</cp:revision>
  <cp:lastPrinted>2019-10-24T15:33:00Z</cp:lastPrinted>
  <dcterms:created xsi:type="dcterms:W3CDTF">2023-01-26T09:41:00Z</dcterms:created>
  <dcterms:modified xsi:type="dcterms:W3CDTF">2023-01-26T10:49:00Z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2022-08-15T06:35:08Z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ef516468-4f78-4788-9d4e-ca930b55dfd1</vt:lpwstr>
  </property>
  <property fmtid="{D5CDD505-2E9C-101B-9397-08002B2CF9AE}" pid="8" name="MSIP_Label_ab5ff3ce-c151-426b-9620-64dd2650a755_ContentBits">
    <vt:lpwstr>0</vt:lpwstr>
  </property>
  <property fmtid="{D5CDD505-2E9C-101B-9397-08002B2CF9AE}" pid="9" name="GrammarlyDocumentId">
    <vt:lpwstr>ffecdd224b4f3d8439cd376a9e43c529a8bdfef7b879cca94eeb375b11c20c92</vt:lpwstr>
  </property>
  <property fmtid="{D5CDD505-2E9C-101B-9397-08002B2CF9AE}" pid="10" name="MSIP_Label_924dbb1d-991d-4bbd-aad5-33bac1d8ffaf_Enabled">
    <vt:lpwstr>true</vt:lpwstr>
  </property>
  <property fmtid="{D5CDD505-2E9C-101B-9397-08002B2CF9AE}" pid="11" name="MSIP_Label_924dbb1d-991d-4bbd-aad5-33bac1d8ffaf_SetDate">
    <vt:lpwstr>2023-01-26T10:11:00Z</vt:lpwstr>
  </property>
  <property fmtid="{D5CDD505-2E9C-101B-9397-08002B2CF9AE}" pid="12" name="MSIP_Label_924dbb1d-991d-4bbd-aad5-33bac1d8ffaf_Method">
    <vt:lpwstr>Standard</vt:lpwstr>
  </property>
  <property fmtid="{D5CDD505-2E9C-101B-9397-08002B2CF9AE}" pid="13" name="MSIP_Label_924dbb1d-991d-4bbd-aad5-33bac1d8ffaf_Name">
    <vt:lpwstr>924dbb1d-991d-4bbd-aad5-33bac1d8ffaf</vt:lpwstr>
  </property>
  <property fmtid="{D5CDD505-2E9C-101B-9397-08002B2CF9AE}" pid="14" name="MSIP_Label_924dbb1d-991d-4bbd-aad5-33bac1d8ffaf_SiteId">
    <vt:lpwstr>9652d7c2-1ccf-4940-8151-4a92bd474ed0</vt:lpwstr>
  </property>
  <property fmtid="{D5CDD505-2E9C-101B-9397-08002B2CF9AE}" pid="15" name="MSIP_Label_924dbb1d-991d-4bbd-aad5-33bac1d8ffaf_ActionId">
    <vt:lpwstr>b2826487-e5f6-44e8-866a-74ad44542007</vt:lpwstr>
  </property>
  <property fmtid="{D5CDD505-2E9C-101B-9397-08002B2CF9AE}" pid="16" name="MSIP_Label_924dbb1d-991d-4bbd-aad5-33bac1d8ffaf_ContentBits">
    <vt:lpwstr>1</vt:lpwstr>
  </property>
</Properties>
</file>