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03C37" w14:paraId="3CFE5EC0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6F9575C4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53D3D3BE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006EFD77" w14:textId="77777777" w:rsidR="00B42491" w:rsidRPr="00003C37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03C37" w14:paraId="300F6762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0585BF26" w14:textId="77777777" w:rsidR="00C76248" w:rsidRPr="00003C37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7702DA1C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4376650C" w14:textId="77777777" w:rsidR="00C76248" w:rsidRPr="00003C37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03C37" w14:paraId="6885BC09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59FDF543" w14:textId="77777777" w:rsidR="003C31E9" w:rsidRPr="00003C37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7EB7034C" w14:textId="77777777" w:rsidR="00D063CB" w:rsidRPr="00003C3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003C3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4E067365" w14:textId="5BCA1900" w:rsidR="003C31E9" w:rsidRPr="00003C37" w:rsidRDefault="00AA103C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01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</w:t>
            </w:r>
            <w:r w:rsidR="0042298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6D8B9702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F2D1D97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0D4F90F" w14:textId="77777777" w:rsidR="00AC36F2" w:rsidRPr="00003C37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79767BF" w14:textId="73AF170E" w:rsidR="00CA3407" w:rsidRPr="00E440BC" w:rsidRDefault="003A44DB" w:rsidP="00A43B38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  <w:bookmarkStart w:id="0" w:name="_Hlk65246850"/>
      <w:r>
        <w:rPr>
          <w:rFonts w:ascii="CorpoS" w:hAnsi="CorpoS" w:cs="Arial"/>
          <w:b/>
          <w:bCs/>
          <w:sz w:val="28"/>
          <w:szCs w:val="28"/>
          <w:u w:val="single"/>
          <w:lang w:val="tr-TR"/>
        </w:rPr>
        <w:t>Büyük yıldıza güçlü destek</w:t>
      </w:r>
    </w:p>
    <w:p w14:paraId="0AE6F23A" w14:textId="18241FD2" w:rsidR="007A2E73" w:rsidRDefault="007A2E73" w:rsidP="00A43B38">
      <w:pPr>
        <w:spacing w:line="360" w:lineRule="auto"/>
        <w:ind w:right="340"/>
        <w:jc w:val="center"/>
        <w:rPr>
          <w:rFonts w:ascii="Segoe UI Historic" w:hAnsi="Segoe UI Historic" w:cs="Segoe UI Historic"/>
          <w:b/>
          <w:bCs/>
          <w:sz w:val="40"/>
          <w:szCs w:val="40"/>
          <w:lang w:val="tr-TR"/>
        </w:rPr>
      </w:pPr>
      <w:r w:rsidRPr="007A2E73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</w:t>
      </w:r>
      <w:r w:rsidR="003A44DB">
        <w:rPr>
          <w:rFonts w:ascii="CorpoS" w:hAnsi="CorpoS" w:cs="Arial"/>
          <w:b/>
          <w:bCs/>
          <w:sz w:val="40"/>
          <w:szCs w:val="40"/>
          <w:lang w:val="tr-TR"/>
        </w:rPr>
        <w:t xml:space="preserve">Kamyon Finansman </w:t>
      </w:r>
      <w:r w:rsidRPr="007A2E73">
        <w:rPr>
          <w:rFonts w:ascii="CorpoS" w:hAnsi="CorpoS" w:cs="Arial"/>
          <w:b/>
          <w:bCs/>
          <w:sz w:val="40"/>
          <w:szCs w:val="40"/>
          <w:lang w:val="tr-TR"/>
        </w:rPr>
        <w:t>hizmet vermeye ba</w:t>
      </w:r>
      <w:r w:rsidRPr="007A2E73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Pr="007A2E73">
        <w:rPr>
          <w:rFonts w:ascii="CorpoS" w:hAnsi="CorpoS" w:cs="Arial"/>
          <w:b/>
          <w:bCs/>
          <w:sz w:val="40"/>
          <w:szCs w:val="40"/>
          <w:lang w:val="tr-TR"/>
        </w:rPr>
        <w:t>lad</w:t>
      </w:r>
      <w:r w:rsidRPr="007A2E73">
        <w:rPr>
          <w:rFonts w:ascii="Segoe UI Historic" w:hAnsi="Segoe UI Historic" w:cs="Segoe UI Historic"/>
          <w:b/>
          <w:bCs/>
          <w:sz w:val="40"/>
          <w:szCs w:val="40"/>
          <w:lang w:val="tr-TR"/>
        </w:rPr>
        <w:t>ı</w:t>
      </w:r>
    </w:p>
    <w:p w14:paraId="38BDA699" w14:textId="7559E119" w:rsidR="00415339" w:rsidRPr="00866BAD" w:rsidRDefault="00E440BC" w:rsidP="00866BA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E440BC">
        <w:rPr>
          <w:rFonts w:ascii="CorpoS" w:hAnsi="CorpoS" w:cs="Arial"/>
          <w:b/>
          <w:sz w:val="28"/>
          <w:szCs w:val="28"/>
          <w:lang w:val="tr-TR"/>
        </w:rPr>
        <w:t xml:space="preserve">Yıldızlı kamyon ve otobüs satın almak isteyenlerin finansal taleplerine yanıt vermeyi hedefleyen Mercedes-Benz Kamyon Finansman, 1 Ekim 2022 tarihi </w:t>
      </w:r>
      <w:r w:rsidRPr="00E51A1D">
        <w:rPr>
          <w:rFonts w:ascii="CorpoS" w:hAnsi="CorpoS" w:cs="Arial"/>
          <w:b/>
          <w:sz w:val="28"/>
          <w:szCs w:val="28"/>
          <w:lang w:val="tr-TR"/>
        </w:rPr>
        <w:t xml:space="preserve">itibarıyla </w:t>
      </w:r>
      <w:r w:rsidR="006C5583" w:rsidRPr="00E51A1D">
        <w:rPr>
          <w:rFonts w:ascii="CorpoS" w:hAnsi="CorpoS" w:cs="Arial"/>
          <w:b/>
          <w:sz w:val="28"/>
          <w:szCs w:val="28"/>
          <w:lang w:val="tr-TR"/>
        </w:rPr>
        <w:t xml:space="preserve">Daimler Truck bünyesine geçerek </w:t>
      </w:r>
      <w:r w:rsidR="006C5583">
        <w:rPr>
          <w:rFonts w:ascii="CorpoS" w:hAnsi="CorpoS" w:cs="Arial"/>
          <w:b/>
          <w:sz w:val="28"/>
          <w:szCs w:val="28"/>
          <w:lang w:val="tr-TR"/>
        </w:rPr>
        <w:t>hizmet vermeye devam ediyor</w:t>
      </w:r>
      <w:r w:rsidR="00866BAD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5B1E1539" w14:textId="7FE03C47" w:rsidR="00866BAD" w:rsidRPr="00F11157" w:rsidRDefault="00E440BC" w:rsidP="00866BA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E440BC">
        <w:rPr>
          <w:rFonts w:ascii="CorpoS" w:hAnsi="CorpoS" w:cs="Arial"/>
          <w:b/>
          <w:sz w:val="28"/>
          <w:szCs w:val="28"/>
          <w:lang w:val="tr-TR"/>
        </w:rPr>
        <w:t xml:space="preserve">2000 yılında faaliyetine Mercedes-Benz Finansman </w:t>
      </w:r>
      <w:r w:rsidR="00B33F95">
        <w:rPr>
          <w:rFonts w:ascii="CorpoS" w:hAnsi="CorpoS" w:cs="Arial"/>
          <w:b/>
          <w:sz w:val="28"/>
          <w:szCs w:val="28"/>
          <w:lang w:val="tr-TR"/>
        </w:rPr>
        <w:t>Hizmetler</w:t>
      </w:r>
      <w:r w:rsidRPr="00E440BC">
        <w:rPr>
          <w:rFonts w:ascii="CorpoS" w:hAnsi="CorpoS" w:cs="Arial"/>
          <w:b/>
          <w:sz w:val="28"/>
          <w:szCs w:val="28"/>
          <w:lang w:val="tr-TR"/>
        </w:rPr>
        <w:t xml:space="preserve"> olarak başlayan şirket, Daimler AG’nin Daimler Truck AG çatısı altındaki yeni kurumsal yapılanması çerçevesinde değişikliğe giderek Mercedes-Benz </w:t>
      </w:r>
      <w:r w:rsidR="003A44DB">
        <w:rPr>
          <w:rFonts w:ascii="CorpoS" w:hAnsi="CorpoS" w:cs="Arial"/>
          <w:b/>
          <w:sz w:val="28"/>
          <w:szCs w:val="28"/>
          <w:lang w:val="tr-TR"/>
        </w:rPr>
        <w:t>Kamyon Finansman</w:t>
      </w:r>
      <w:r w:rsidRPr="00E440BC">
        <w:rPr>
          <w:rFonts w:ascii="CorpoS" w:hAnsi="CorpoS" w:cs="Arial"/>
          <w:b/>
          <w:sz w:val="28"/>
          <w:szCs w:val="28"/>
          <w:lang w:val="tr-TR"/>
        </w:rPr>
        <w:t xml:space="preserve"> olarak hizmet vermeye başladı</w:t>
      </w:r>
      <w:r w:rsidR="00866BAD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30C26D73" w14:textId="3854DCD8" w:rsidR="00866BAD" w:rsidRDefault="00E440BC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E440BC">
        <w:rPr>
          <w:rFonts w:ascii="CorpoS" w:hAnsi="CorpoS" w:cs="Arial"/>
          <w:b/>
          <w:sz w:val="28"/>
          <w:szCs w:val="28"/>
          <w:lang w:val="tr-TR"/>
        </w:rPr>
        <w:t>Mercedes-Benz marka kamyon ve otobüs ürünleri için müşterilere özel finansal çözümler sunan kuruluş, aktif büyüklüğü açısından Türkiye’nin en büyük finansman şirketi konumunda yer alıyor</w:t>
      </w:r>
      <w:r w:rsidR="00866BAD" w:rsidRPr="00866BAD">
        <w:rPr>
          <w:rFonts w:ascii="CorpoS" w:hAnsi="CorpoS" w:cs="Arial"/>
          <w:b/>
          <w:sz w:val="28"/>
          <w:szCs w:val="28"/>
          <w:lang w:val="tr-TR"/>
        </w:rPr>
        <w:t xml:space="preserve">. </w:t>
      </w:r>
    </w:p>
    <w:p w14:paraId="0E081554" w14:textId="255DC53C" w:rsidR="00B357E4" w:rsidRDefault="00B33F95" w:rsidP="00B26457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E440BC">
        <w:rPr>
          <w:rFonts w:ascii="CorpoS" w:hAnsi="CorpoS" w:cs="Arial"/>
          <w:b/>
          <w:sz w:val="28"/>
          <w:szCs w:val="28"/>
          <w:lang w:val="tr-TR"/>
        </w:rPr>
        <w:t>Mercedes-Benz Kamyon Finansman CEO’su Gökmen Onbulak,</w:t>
      </w:r>
      <w:r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F91AD7">
        <w:rPr>
          <w:rFonts w:ascii="CorpoS" w:hAnsi="CorpoS"/>
          <w:bCs/>
          <w:sz w:val="24"/>
          <w:szCs w:val="24"/>
          <w:lang w:val="tr-TR"/>
        </w:rPr>
        <w:t>“</w:t>
      </w:r>
      <w:r w:rsidR="00B357E4" w:rsidRPr="00B357E4">
        <w:rPr>
          <w:rFonts w:ascii="CorpoS" w:hAnsi="CorpoS" w:cs="Arial"/>
          <w:b/>
          <w:sz w:val="28"/>
          <w:szCs w:val="28"/>
          <w:lang w:val="tr-TR"/>
        </w:rPr>
        <w:t xml:space="preserve">Mercedes-Benz Kamyon Finansman ve Daimler Sigorta Aracılık Hizmetleri A.Ş. Nisan 2022 tarihinde faaliyetlerine </w:t>
      </w:r>
      <w:r w:rsidR="00B357E4">
        <w:rPr>
          <w:rFonts w:ascii="CorpoS" w:hAnsi="CorpoS" w:cs="Arial"/>
          <w:b/>
          <w:sz w:val="28"/>
          <w:szCs w:val="28"/>
          <w:lang w:val="tr-TR"/>
        </w:rPr>
        <w:t>başladı. B</w:t>
      </w:r>
      <w:r w:rsidR="00B357E4" w:rsidRPr="00B357E4">
        <w:rPr>
          <w:rFonts w:ascii="CorpoS" w:hAnsi="CorpoS" w:cs="Arial"/>
          <w:b/>
          <w:sz w:val="28"/>
          <w:szCs w:val="28"/>
          <w:lang w:val="tr-TR"/>
        </w:rPr>
        <w:t xml:space="preserve">u </w:t>
      </w:r>
      <w:r w:rsidR="00F91AD7">
        <w:rPr>
          <w:rFonts w:ascii="CorpoS" w:hAnsi="CorpoS" w:cs="Arial"/>
          <w:b/>
          <w:sz w:val="28"/>
          <w:szCs w:val="28"/>
          <w:lang w:val="tr-TR"/>
        </w:rPr>
        <w:t xml:space="preserve">2 </w:t>
      </w:r>
      <w:r w:rsidR="00B357E4" w:rsidRPr="00B357E4">
        <w:rPr>
          <w:rFonts w:ascii="CorpoS" w:hAnsi="CorpoS" w:cs="Arial"/>
          <w:b/>
          <w:sz w:val="28"/>
          <w:szCs w:val="28"/>
          <w:lang w:val="tr-TR"/>
        </w:rPr>
        <w:t xml:space="preserve">yeni </w:t>
      </w:r>
      <w:r w:rsidR="00B357E4">
        <w:rPr>
          <w:rFonts w:ascii="CorpoS" w:hAnsi="CorpoS" w:cs="Arial"/>
          <w:b/>
          <w:sz w:val="28"/>
          <w:szCs w:val="28"/>
          <w:lang w:val="tr-TR"/>
        </w:rPr>
        <w:t xml:space="preserve">firmanın </w:t>
      </w:r>
      <w:r w:rsidR="00B357E4" w:rsidRPr="00B357E4">
        <w:rPr>
          <w:rFonts w:ascii="CorpoS" w:hAnsi="CorpoS" w:cs="Arial"/>
          <w:b/>
          <w:sz w:val="28"/>
          <w:szCs w:val="28"/>
          <w:lang w:val="tr-TR"/>
        </w:rPr>
        <w:t>Daimler Truck AG’nin iştiraki olan Daimler Truck Finan</w:t>
      </w:r>
      <w:r w:rsidR="00B357E4">
        <w:rPr>
          <w:rFonts w:ascii="CorpoS" w:hAnsi="CorpoS" w:cs="Arial"/>
          <w:b/>
          <w:sz w:val="28"/>
          <w:szCs w:val="28"/>
          <w:lang w:val="tr-TR"/>
        </w:rPr>
        <w:t>cial Services şirketine</w:t>
      </w:r>
      <w:r w:rsidR="00B357E4" w:rsidRPr="00B357E4">
        <w:rPr>
          <w:rFonts w:ascii="CorpoS" w:hAnsi="CorpoS" w:cs="Arial"/>
          <w:b/>
          <w:sz w:val="28"/>
          <w:szCs w:val="28"/>
          <w:lang w:val="tr-TR"/>
        </w:rPr>
        <w:t xml:space="preserve"> hisse transferi 1 Ekim 2022 tarihi itibarı ile tamamland</w:t>
      </w:r>
      <w:r w:rsidR="00B357E4">
        <w:rPr>
          <w:rFonts w:ascii="CorpoS" w:hAnsi="CorpoS" w:cs="Arial"/>
          <w:b/>
          <w:sz w:val="28"/>
          <w:szCs w:val="28"/>
          <w:lang w:val="tr-TR"/>
        </w:rPr>
        <w:t>ı</w:t>
      </w:r>
      <w:r w:rsidRPr="00E440BC">
        <w:rPr>
          <w:rFonts w:ascii="CorpoS" w:hAnsi="CorpoS" w:cs="Arial"/>
          <w:b/>
          <w:sz w:val="28"/>
          <w:szCs w:val="28"/>
          <w:lang w:val="tr-TR"/>
        </w:rPr>
        <w:t>”</w:t>
      </w:r>
      <w:r w:rsidR="00B357E4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E440BC">
        <w:rPr>
          <w:rFonts w:ascii="CorpoS" w:hAnsi="CorpoS" w:cs="Arial"/>
          <w:b/>
          <w:sz w:val="28"/>
          <w:szCs w:val="28"/>
          <w:lang w:val="tr-TR"/>
        </w:rPr>
        <w:t>dedi</w:t>
      </w:r>
      <w:r>
        <w:rPr>
          <w:rFonts w:ascii="CorpoS" w:hAnsi="CorpoS" w:cs="Arial"/>
          <w:b/>
          <w:sz w:val="28"/>
          <w:szCs w:val="28"/>
          <w:lang w:val="tr-TR"/>
        </w:rPr>
        <w:t>.</w:t>
      </w:r>
      <w:r w:rsidR="00B26457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bookmarkEnd w:id="0"/>
    <w:p w14:paraId="706794AD" w14:textId="339386A9" w:rsidR="002E1855" w:rsidRDefault="002E1855" w:rsidP="0041533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2E1855">
        <w:rPr>
          <w:rFonts w:ascii="CorpoS" w:hAnsi="CorpoS"/>
          <w:bCs/>
          <w:sz w:val="24"/>
          <w:szCs w:val="24"/>
          <w:lang w:val="tr-TR"/>
        </w:rPr>
        <w:lastRenderedPageBreak/>
        <w:t>Mercedes-Benz marka otobüs ve kamyon satın almak isteyenlerin finansal ihtiyaçlarına yanıt verme</w:t>
      </w:r>
      <w:r w:rsidR="0012731E">
        <w:rPr>
          <w:rFonts w:ascii="CorpoS" w:hAnsi="CorpoS"/>
          <w:bCs/>
          <w:sz w:val="24"/>
          <w:szCs w:val="24"/>
          <w:lang w:val="tr-TR"/>
        </w:rPr>
        <w:t xml:space="preserve">yi hedefleyen </w:t>
      </w:r>
      <w:r w:rsidRPr="002E1855">
        <w:rPr>
          <w:rFonts w:ascii="CorpoS" w:hAnsi="CorpoS"/>
          <w:bCs/>
          <w:sz w:val="24"/>
          <w:szCs w:val="24"/>
          <w:lang w:val="tr-TR"/>
        </w:rPr>
        <w:t xml:space="preserve">Mercedes-Benz Kamyon Finansman, 2022 yılı itibarıyla hizmet vermeye başladı. Şirket, uzun vadeli ve kişiye özel finansman </w:t>
      </w:r>
      <w:r w:rsidR="000E76C4">
        <w:rPr>
          <w:rFonts w:ascii="CorpoS" w:hAnsi="CorpoS"/>
          <w:bCs/>
          <w:sz w:val="24"/>
          <w:szCs w:val="24"/>
          <w:lang w:val="tr-TR"/>
        </w:rPr>
        <w:t>ekos</w:t>
      </w:r>
      <w:r w:rsidR="00C20A4F">
        <w:rPr>
          <w:rFonts w:ascii="CorpoS" w:hAnsi="CorpoS"/>
          <w:bCs/>
          <w:sz w:val="24"/>
          <w:szCs w:val="24"/>
          <w:lang w:val="tr-TR"/>
        </w:rPr>
        <w:t>istemi</w:t>
      </w:r>
      <w:r w:rsidR="000E76C4">
        <w:rPr>
          <w:rFonts w:ascii="CorpoS" w:hAnsi="CorpoS"/>
          <w:bCs/>
          <w:sz w:val="24"/>
          <w:szCs w:val="24"/>
          <w:lang w:val="tr-TR"/>
        </w:rPr>
        <w:t xml:space="preserve"> yanında</w:t>
      </w:r>
      <w:r w:rsidRPr="002E1855">
        <w:rPr>
          <w:rFonts w:ascii="CorpoS" w:hAnsi="CorpoS"/>
          <w:bCs/>
          <w:sz w:val="24"/>
          <w:szCs w:val="24"/>
          <w:lang w:val="tr-TR"/>
        </w:rPr>
        <w:t xml:space="preserve"> sigorta </w:t>
      </w:r>
      <w:r w:rsidR="00C20A4F">
        <w:rPr>
          <w:rFonts w:ascii="CorpoS" w:hAnsi="CorpoS"/>
          <w:bCs/>
          <w:sz w:val="24"/>
          <w:szCs w:val="24"/>
          <w:lang w:val="tr-TR"/>
        </w:rPr>
        <w:t>hizmetleri de</w:t>
      </w:r>
      <w:r w:rsidRPr="002E1855">
        <w:rPr>
          <w:rFonts w:ascii="CorpoS" w:hAnsi="CorpoS"/>
          <w:bCs/>
          <w:sz w:val="24"/>
          <w:szCs w:val="24"/>
          <w:lang w:val="tr-TR"/>
        </w:rPr>
        <w:t xml:space="preserve"> sunuyor</w:t>
      </w:r>
      <w:r w:rsidR="008D7A7F">
        <w:rPr>
          <w:rFonts w:ascii="CorpoS" w:hAnsi="CorpoS"/>
          <w:bCs/>
          <w:sz w:val="24"/>
          <w:szCs w:val="24"/>
          <w:lang w:val="tr-TR"/>
        </w:rPr>
        <w:t xml:space="preserve">. </w:t>
      </w:r>
    </w:p>
    <w:p w14:paraId="0519AAD4" w14:textId="46BB6C12" w:rsidR="00415339" w:rsidRPr="00415339" w:rsidRDefault="0012731E" w:rsidP="0041533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12731E">
        <w:rPr>
          <w:rFonts w:ascii="CorpoS" w:hAnsi="CorpoS"/>
          <w:bCs/>
          <w:sz w:val="24"/>
          <w:szCs w:val="24"/>
          <w:lang w:val="tr-TR"/>
        </w:rPr>
        <w:t>Mercedes-Benz Kamyon Finansman</w:t>
      </w:r>
      <w:r w:rsidR="000E76C4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D2720">
        <w:rPr>
          <w:rFonts w:ascii="CorpoS" w:hAnsi="CorpoS"/>
          <w:bCs/>
          <w:sz w:val="24"/>
          <w:szCs w:val="24"/>
          <w:lang w:val="tr-TR"/>
        </w:rPr>
        <w:t xml:space="preserve">ile ilgili </w:t>
      </w:r>
      <w:r w:rsidR="000E76C4">
        <w:rPr>
          <w:rFonts w:ascii="CorpoS" w:hAnsi="CorpoS"/>
          <w:bCs/>
          <w:sz w:val="24"/>
          <w:szCs w:val="24"/>
          <w:lang w:val="tr-TR"/>
        </w:rPr>
        <w:t>detaylar</w:t>
      </w:r>
      <w:r w:rsidR="008D7A7F">
        <w:rPr>
          <w:rFonts w:ascii="CorpoS" w:hAnsi="CorpoS"/>
          <w:bCs/>
          <w:sz w:val="24"/>
          <w:szCs w:val="24"/>
          <w:lang w:val="tr-TR"/>
        </w:rPr>
        <w:t xml:space="preserve"> ve şirketin gelecek hedefleri</w:t>
      </w:r>
      <w:r w:rsidR="00F91AD7">
        <w:rPr>
          <w:rFonts w:ascii="CorpoS" w:hAnsi="CorpoS"/>
          <w:bCs/>
          <w:sz w:val="24"/>
          <w:szCs w:val="24"/>
          <w:lang w:val="tr-TR"/>
        </w:rPr>
        <w:t>,</w:t>
      </w:r>
      <w:r w:rsidR="008D7A7F" w:rsidRPr="007C79BC">
        <w:rPr>
          <w:rFonts w:ascii="CorpoS" w:hAnsi="CorpoS"/>
          <w:bCs/>
          <w:sz w:val="24"/>
          <w:szCs w:val="24"/>
          <w:lang w:val="tr-TR"/>
        </w:rPr>
        <w:t xml:space="preserve"> 1 </w:t>
      </w:r>
      <w:r w:rsidR="008D7A7F">
        <w:rPr>
          <w:rFonts w:ascii="CorpoS" w:hAnsi="CorpoS"/>
          <w:bCs/>
          <w:sz w:val="24"/>
          <w:szCs w:val="24"/>
          <w:lang w:val="tr-TR"/>
        </w:rPr>
        <w:t>Kasım</w:t>
      </w:r>
      <w:r w:rsidR="008D7A7F" w:rsidRPr="007C79BC">
        <w:rPr>
          <w:rFonts w:ascii="CorpoS" w:hAnsi="CorpoS"/>
          <w:bCs/>
          <w:sz w:val="24"/>
          <w:szCs w:val="24"/>
          <w:lang w:val="tr-TR"/>
        </w:rPr>
        <w:t xml:space="preserve"> 2022 tarihinde</w:t>
      </w:r>
      <w:r w:rsidR="008D7A7F">
        <w:rPr>
          <w:rFonts w:ascii="CorpoS" w:hAnsi="CorpoS"/>
          <w:bCs/>
          <w:sz w:val="24"/>
          <w:szCs w:val="24"/>
          <w:lang w:val="tr-TR"/>
        </w:rPr>
        <w:t xml:space="preserve"> düzenlenen toplantıda</w:t>
      </w:r>
      <w:r w:rsidR="00C03BBE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D7A7F" w:rsidRPr="008D7A7F">
        <w:rPr>
          <w:rFonts w:ascii="CorpoS" w:hAnsi="CorpoS"/>
          <w:bCs/>
          <w:sz w:val="24"/>
          <w:szCs w:val="24"/>
          <w:lang w:val="tr-TR"/>
        </w:rPr>
        <w:t>Mercedes-Benz Kamyon Fi</w:t>
      </w:r>
      <w:r w:rsidR="00C03BBE">
        <w:rPr>
          <w:rFonts w:ascii="CorpoS" w:hAnsi="CorpoS"/>
          <w:bCs/>
          <w:sz w:val="24"/>
          <w:szCs w:val="24"/>
          <w:lang w:val="tr-TR"/>
        </w:rPr>
        <w:t xml:space="preserve">nansman CEO’su Gökmen Onbulak ve </w:t>
      </w:r>
      <w:r w:rsidR="00C03BBE" w:rsidRPr="008D7A7F">
        <w:rPr>
          <w:rFonts w:ascii="CorpoS" w:hAnsi="CorpoS"/>
          <w:bCs/>
          <w:sz w:val="24"/>
          <w:szCs w:val="24"/>
          <w:lang w:val="tr-TR"/>
        </w:rPr>
        <w:t>Mercedes-Benz Türk İcra Kurulu Başkanı Süer Sülün</w:t>
      </w:r>
      <w:r w:rsidR="00C03BBE">
        <w:rPr>
          <w:rFonts w:ascii="CorpoS" w:hAnsi="CorpoS"/>
          <w:bCs/>
          <w:sz w:val="24"/>
          <w:szCs w:val="24"/>
          <w:lang w:val="tr-TR"/>
        </w:rPr>
        <w:t>’ün</w:t>
      </w:r>
      <w:r w:rsidR="008D7A7F" w:rsidRPr="008D7A7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D7A7F">
        <w:rPr>
          <w:rFonts w:ascii="CorpoS" w:hAnsi="CorpoS"/>
          <w:bCs/>
          <w:sz w:val="24"/>
          <w:szCs w:val="24"/>
          <w:lang w:val="tr-TR"/>
        </w:rPr>
        <w:t>katılımıyla aktar</w:t>
      </w:r>
      <w:r>
        <w:rPr>
          <w:rFonts w:ascii="CorpoS" w:hAnsi="CorpoS"/>
          <w:bCs/>
          <w:sz w:val="24"/>
          <w:szCs w:val="24"/>
          <w:lang w:val="tr-TR"/>
        </w:rPr>
        <w:t>ıl</w:t>
      </w:r>
      <w:r w:rsidR="008D7A7F">
        <w:rPr>
          <w:rFonts w:ascii="CorpoS" w:hAnsi="CorpoS"/>
          <w:bCs/>
          <w:sz w:val="24"/>
          <w:szCs w:val="24"/>
          <w:lang w:val="tr-TR"/>
        </w:rPr>
        <w:t>dı</w:t>
      </w:r>
      <w:r w:rsidR="00415339" w:rsidRPr="00415339">
        <w:rPr>
          <w:rFonts w:ascii="CorpoS" w:hAnsi="CorpoS"/>
          <w:bCs/>
          <w:sz w:val="24"/>
          <w:szCs w:val="24"/>
          <w:lang w:val="tr-TR"/>
        </w:rPr>
        <w:t>.</w:t>
      </w:r>
    </w:p>
    <w:p w14:paraId="5F0A5692" w14:textId="376EBC2B" w:rsidR="00415339" w:rsidRPr="00415339" w:rsidRDefault="008D7A7F" w:rsidP="00834473">
      <w:pPr>
        <w:spacing w:before="120" w:after="120" w:line="360" w:lineRule="auto"/>
        <w:jc w:val="both"/>
        <w:outlineLvl w:val="2"/>
        <w:rPr>
          <w:rFonts w:ascii="CorpoS" w:hAnsi="CorpoS"/>
          <w:bCs/>
          <w:sz w:val="24"/>
          <w:szCs w:val="24"/>
          <w:lang w:val="tr-TR"/>
        </w:rPr>
      </w:pPr>
      <w:r w:rsidRPr="00E440BC">
        <w:rPr>
          <w:rFonts w:ascii="CorpoS" w:hAnsi="CorpoS"/>
          <w:b/>
          <w:sz w:val="24"/>
          <w:szCs w:val="24"/>
          <w:lang w:val="tr-TR"/>
        </w:rPr>
        <w:t>Mercedes-Benz Kamyon Finansman CEO’su Gökmen Onbulak</w:t>
      </w:r>
      <w:r w:rsidR="00415339" w:rsidRPr="00415339">
        <w:rPr>
          <w:rFonts w:ascii="CorpoS" w:hAnsi="CorpoS"/>
          <w:bCs/>
          <w:sz w:val="24"/>
          <w:szCs w:val="24"/>
          <w:lang w:val="tr-TR"/>
        </w:rPr>
        <w:t>, “</w:t>
      </w:r>
      <w:r w:rsidR="00834473" w:rsidRPr="00834473">
        <w:rPr>
          <w:rFonts w:ascii="CorpoS" w:hAnsi="CorpoS"/>
          <w:bCs/>
          <w:sz w:val="24"/>
          <w:szCs w:val="24"/>
          <w:lang w:val="tr-TR"/>
        </w:rPr>
        <w:t>Daimler AG, kamyon ve otobüs ürün gruplarının üretim, satış, satış sonrası ve finansal hizmetler birimlerini tüm dünyada Daimler Truck AG çatısı altında yeni bir kurumsal yapı altında topla</w:t>
      </w:r>
      <w:r w:rsidR="00B357E4">
        <w:rPr>
          <w:rFonts w:ascii="CorpoS" w:hAnsi="CorpoS"/>
          <w:bCs/>
          <w:sz w:val="24"/>
          <w:szCs w:val="24"/>
          <w:lang w:val="tr-TR"/>
        </w:rPr>
        <w:t xml:space="preserve">dı. </w:t>
      </w:r>
      <w:r w:rsidR="00834473" w:rsidRPr="00834473">
        <w:rPr>
          <w:rFonts w:ascii="CorpoS" w:hAnsi="CorpoS"/>
          <w:bCs/>
          <w:sz w:val="24"/>
          <w:szCs w:val="24"/>
          <w:lang w:val="tr-TR"/>
        </w:rPr>
        <w:t xml:space="preserve">Aynı strateji paralelinde Türkiye’de Mercedes-Benz Kamyon Finansman ve Daimler Sigorta Aracılık Hizmetleri A.Ş. Nisan 2022 tarihinde faaliyetlerine </w:t>
      </w:r>
      <w:r w:rsidR="00B357E4">
        <w:rPr>
          <w:rFonts w:ascii="CorpoS" w:hAnsi="CorpoS"/>
          <w:bCs/>
          <w:sz w:val="24"/>
          <w:szCs w:val="24"/>
          <w:lang w:val="tr-TR"/>
        </w:rPr>
        <w:t>başladı. B</w:t>
      </w:r>
      <w:r w:rsidR="00834473" w:rsidRPr="00834473">
        <w:rPr>
          <w:rFonts w:ascii="CorpoS" w:hAnsi="CorpoS"/>
          <w:bCs/>
          <w:sz w:val="24"/>
          <w:szCs w:val="24"/>
          <w:lang w:val="tr-TR"/>
        </w:rPr>
        <w:t xml:space="preserve">u 2 yeni </w:t>
      </w:r>
      <w:r w:rsidR="00B357E4">
        <w:rPr>
          <w:rFonts w:ascii="CorpoS" w:hAnsi="CorpoS"/>
          <w:bCs/>
          <w:sz w:val="24"/>
          <w:szCs w:val="24"/>
          <w:lang w:val="tr-TR"/>
        </w:rPr>
        <w:t>firmanın</w:t>
      </w:r>
      <w:r w:rsidR="00834473" w:rsidRPr="00834473">
        <w:rPr>
          <w:rFonts w:ascii="CorpoS" w:hAnsi="CorpoS"/>
          <w:bCs/>
          <w:sz w:val="24"/>
          <w:szCs w:val="24"/>
          <w:lang w:val="tr-TR"/>
        </w:rPr>
        <w:t xml:space="preserve"> Daimler Truck AG’nin iştiraki olan Daimler Truck Finan</w:t>
      </w:r>
      <w:r w:rsidR="00B357E4">
        <w:rPr>
          <w:rFonts w:ascii="CorpoS" w:hAnsi="CorpoS"/>
          <w:bCs/>
          <w:sz w:val="24"/>
          <w:szCs w:val="24"/>
          <w:lang w:val="tr-TR"/>
        </w:rPr>
        <w:t>cial Services şirketine</w:t>
      </w:r>
      <w:r w:rsidR="00834473" w:rsidRPr="00834473">
        <w:rPr>
          <w:rFonts w:ascii="CorpoS" w:hAnsi="CorpoS"/>
          <w:bCs/>
          <w:sz w:val="24"/>
          <w:szCs w:val="24"/>
          <w:lang w:val="tr-TR"/>
        </w:rPr>
        <w:t xml:space="preserve"> hisse transferi 1 Ekim 2022 tarihi itibarı ile </w:t>
      </w:r>
      <w:r w:rsidR="00834473">
        <w:rPr>
          <w:rFonts w:ascii="CorpoS" w:hAnsi="CorpoS"/>
          <w:bCs/>
          <w:sz w:val="24"/>
          <w:szCs w:val="24"/>
          <w:lang w:val="tr-TR"/>
        </w:rPr>
        <w:t>tamamlandı.</w:t>
      </w:r>
      <w:r w:rsidR="00834473" w:rsidRPr="00834473">
        <w:rPr>
          <w:rFonts w:ascii="CorpoS" w:hAnsi="CorpoS" w:cs="Helv"/>
          <w:sz w:val="24"/>
          <w:szCs w:val="24"/>
          <w:lang w:val="tr-TR" w:eastAsia="tr-TR"/>
        </w:rPr>
        <w:t xml:space="preserve"> </w:t>
      </w:r>
      <w:r w:rsidR="007A6C4C" w:rsidRPr="00581A31">
        <w:rPr>
          <w:rFonts w:ascii="CorpoS" w:hAnsi="CorpoS" w:cs="Helv"/>
          <w:sz w:val="24"/>
          <w:szCs w:val="24"/>
          <w:lang w:val="tr-TR" w:eastAsia="tr-TR"/>
        </w:rPr>
        <w:t xml:space="preserve">Türkiye’de satılan her </w:t>
      </w:r>
      <w:r w:rsidR="007A6C4C">
        <w:rPr>
          <w:rFonts w:ascii="CorpoS" w:hAnsi="CorpoS" w:cs="Helv"/>
          <w:sz w:val="24"/>
          <w:szCs w:val="24"/>
          <w:lang w:val="tr-TR" w:eastAsia="tr-TR"/>
        </w:rPr>
        <w:t>2</w:t>
      </w:r>
      <w:r w:rsidR="007A6C4C" w:rsidRPr="00581A31">
        <w:rPr>
          <w:rFonts w:ascii="CorpoS" w:hAnsi="CorpoS" w:cs="Helv"/>
          <w:sz w:val="24"/>
          <w:szCs w:val="24"/>
          <w:lang w:val="tr-TR" w:eastAsia="tr-TR"/>
        </w:rPr>
        <w:t xml:space="preserve"> </w:t>
      </w:r>
      <w:r w:rsidR="007A6C4C">
        <w:rPr>
          <w:rFonts w:ascii="CorpoS" w:hAnsi="CorpoS" w:cs="Helv"/>
          <w:sz w:val="24"/>
          <w:szCs w:val="24"/>
          <w:lang w:val="tr-TR" w:eastAsia="tr-TR"/>
        </w:rPr>
        <w:t xml:space="preserve">Mercedes-Benz </w:t>
      </w:r>
      <w:r w:rsidR="007A6C4C" w:rsidRPr="00581A31">
        <w:rPr>
          <w:rFonts w:ascii="CorpoS" w:hAnsi="CorpoS" w:cs="Helv"/>
          <w:sz w:val="24"/>
          <w:szCs w:val="24"/>
          <w:lang w:val="tr-TR" w:eastAsia="tr-TR"/>
        </w:rPr>
        <w:t xml:space="preserve">marka </w:t>
      </w:r>
      <w:r w:rsidR="007A6C4C">
        <w:rPr>
          <w:rFonts w:ascii="CorpoS" w:hAnsi="CorpoS" w:cs="Helv"/>
          <w:sz w:val="24"/>
          <w:szCs w:val="24"/>
          <w:lang w:val="tr-TR" w:eastAsia="tr-TR"/>
        </w:rPr>
        <w:t>k</w:t>
      </w:r>
      <w:r w:rsidR="007A6C4C" w:rsidRPr="00581A31">
        <w:rPr>
          <w:rFonts w:ascii="CorpoS" w:hAnsi="CorpoS" w:cs="Helv"/>
          <w:sz w:val="24"/>
          <w:szCs w:val="24"/>
          <w:lang w:val="tr-TR" w:eastAsia="tr-TR"/>
        </w:rPr>
        <w:t>amyonun</w:t>
      </w:r>
      <w:r w:rsidR="007A6C4C">
        <w:rPr>
          <w:rFonts w:ascii="CorpoS" w:hAnsi="CorpoS" w:cs="Helv"/>
          <w:sz w:val="24"/>
          <w:szCs w:val="24"/>
          <w:lang w:val="tr-TR" w:eastAsia="tr-TR"/>
        </w:rPr>
        <w:t xml:space="preserve"> 1’inin</w:t>
      </w:r>
      <w:r w:rsidR="007A6C4C" w:rsidRPr="00581A31">
        <w:rPr>
          <w:rFonts w:ascii="CorpoS" w:hAnsi="CorpoS" w:cs="Helv"/>
          <w:sz w:val="24"/>
          <w:szCs w:val="24"/>
          <w:lang w:val="tr-TR" w:eastAsia="tr-TR"/>
        </w:rPr>
        <w:t xml:space="preserve"> ve 10 </w:t>
      </w:r>
      <w:r w:rsidR="007A6C4C">
        <w:rPr>
          <w:rFonts w:ascii="CorpoS" w:hAnsi="CorpoS" w:cs="Helv"/>
          <w:sz w:val="24"/>
          <w:szCs w:val="24"/>
          <w:lang w:val="tr-TR" w:eastAsia="tr-TR"/>
        </w:rPr>
        <w:t>o</w:t>
      </w:r>
      <w:r w:rsidR="007A6C4C" w:rsidRPr="00581A31">
        <w:rPr>
          <w:rFonts w:ascii="CorpoS" w:hAnsi="CorpoS" w:cs="Helv"/>
          <w:sz w:val="24"/>
          <w:szCs w:val="24"/>
          <w:lang w:val="tr-TR" w:eastAsia="tr-TR"/>
        </w:rPr>
        <w:t>tobüsün 7’sinin finansmanı Mercedes-Benz Kamyon Fin</w:t>
      </w:r>
      <w:r w:rsidR="007A6C4C">
        <w:rPr>
          <w:rFonts w:ascii="CorpoS" w:hAnsi="CorpoS" w:cs="Helv"/>
          <w:sz w:val="24"/>
          <w:szCs w:val="24"/>
          <w:lang w:val="tr-TR" w:eastAsia="tr-TR"/>
        </w:rPr>
        <w:t xml:space="preserve">ansman tarafından yapılıyor. </w:t>
      </w:r>
      <w:r w:rsidR="00834473">
        <w:rPr>
          <w:rFonts w:ascii="CorpoS" w:hAnsi="CorpoS" w:cs="Helv"/>
          <w:sz w:val="24"/>
          <w:szCs w:val="24"/>
          <w:lang w:val="tr-TR" w:eastAsia="tr-TR"/>
        </w:rPr>
        <w:t>Mercedes-Benz Kamyon Finansman</w:t>
      </w:r>
      <w:r w:rsidR="00F91AD7">
        <w:rPr>
          <w:rFonts w:ascii="CorpoS" w:hAnsi="CorpoS" w:cs="Helv"/>
          <w:sz w:val="24"/>
          <w:szCs w:val="24"/>
          <w:lang w:val="tr-TR" w:eastAsia="tr-TR"/>
        </w:rPr>
        <w:t>,</w:t>
      </w:r>
      <w:r w:rsidR="00834473">
        <w:rPr>
          <w:rFonts w:ascii="CorpoS" w:hAnsi="CorpoS" w:cs="Helv"/>
          <w:sz w:val="24"/>
          <w:szCs w:val="24"/>
          <w:lang w:val="tr-TR" w:eastAsia="tr-TR"/>
        </w:rPr>
        <w:t xml:space="preserve"> Haziran 2022</w:t>
      </w:r>
      <w:r w:rsidR="00834473" w:rsidRPr="00D93936">
        <w:rPr>
          <w:rFonts w:ascii="CorpoS" w:hAnsi="CorpoS" w:cs="Helv"/>
          <w:sz w:val="24"/>
          <w:szCs w:val="24"/>
          <w:lang w:val="tr-TR" w:eastAsia="tr-TR"/>
        </w:rPr>
        <w:t xml:space="preserve"> </w:t>
      </w:r>
      <w:r w:rsidR="00834473">
        <w:rPr>
          <w:rFonts w:ascii="CorpoS" w:hAnsi="CorpoS" w:cs="Helv"/>
          <w:sz w:val="24"/>
          <w:szCs w:val="24"/>
          <w:lang w:val="tr-TR" w:eastAsia="tr-TR"/>
        </w:rPr>
        <w:t>itibarıyla</w:t>
      </w:r>
      <w:r w:rsidR="00834473" w:rsidRPr="00D93936">
        <w:rPr>
          <w:rFonts w:ascii="CorpoS" w:hAnsi="CorpoS" w:cs="Helv"/>
          <w:sz w:val="24"/>
          <w:szCs w:val="24"/>
          <w:lang w:val="tr-TR" w:eastAsia="tr-TR"/>
        </w:rPr>
        <w:t xml:space="preserve"> aktif büyüklüğü açısından Türkiye’nin en büyük finansman şirketi konumuna gel</w:t>
      </w:r>
      <w:r w:rsidR="008B61B4">
        <w:rPr>
          <w:rFonts w:ascii="CorpoS" w:hAnsi="CorpoS" w:cs="Helv"/>
          <w:sz w:val="24"/>
          <w:szCs w:val="24"/>
          <w:lang w:val="tr-TR" w:eastAsia="tr-TR"/>
        </w:rPr>
        <w:t>di</w:t>
      </w:r>
      <w:r w:rsidR="00415339" w:rsidRPr="00415339">
        <w:rPr>
          <w:rFonts w:ascii="CorpoS" w:hAnsi="CorpoS"/>
          <w:bCs/>
          <w:sz w:val="24"/>
          <w:szCs w:val="24"/>
          <w:lang w:val="tr-TR"/>
        </w:rPr>
        <w:t>” diye konuştu.</w:t>
      </w:r>
    </w:p>
    <w:p w14:paraId="5D486B9D" w14:textId="20CC765B" w:rsidR="00415339" w:rsidRPr="00E440BC" w:rsidRDefault="00C03BBE" w:rsidP="00415339">
      <w:pPr>
        <w:spacing w:before="240" w:after="240" w:line="360" w:lineRule="auto"/>
        <w:rPr>
          <w:rFonts w:ascii="CorpoS" w:hAnsi="CorpoS"/>
          <w:b/>
          <w:sz w:val="24"/>
          <w:szCs w:val="24"/>
          <w:lang w:val="tr-TR"/>
        </w:rPr>
      </w:pPr>
      <w:r w:rsidRPr="00E440BC">
        <w:rPr>
          <w:rFonts w:ascii="CorpoS" w:hAnsi="CorpoS"/>
          <w:b/>
          <w:sz w:val="24"/>
          <w:szCs w:val="24"/>
          <w:lang w:val="tr-TR"/>
        </w:rPr>
        <w:t>Büyük yıldıza</w:t>
      </w:r>
      <w:r w:rsidR="00090F8C" w:rsidRPr="00E440BC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AA103C" w:rsidRPr="00E440BC">
        <w:rPr>
          <w:rFonts w:ascii="CorpoS" w:hAnsi="CorpoS"/>
          <w:b/>
          <w:sz w:val="24"/>
          <w:szCs w:val="24"/>
          <w:lang w:val="tr-TR"/>
        </w:rPr>
        <w:t>güçlü</w:t>
      </w:r>
      <w:r w:rsidR="00090F8C" w:rsidRPr="00E440BC">
        <w:rPr>
          <w:rFonts w:ascii="CorpoS" w:hAnsi="CorpoS"/>
          <w:b/>
          <w:sz w:val="24"/>
          <w:szCs w:val="24"/>
          <w:lang w:val="tr-TR"/>
        </w:rPr>
        <w:t xml:space="preserve"> destek veriliyor</w:t>
      </w:r>
    </w:p>
    <w:p w14:paraId="6B9B9F71" w14:textId="4976CFD2" w:rsidR="00B26CA4" w:rsidRPr="00E440BC" w:rsidRDefault="00B26CA4" w:rsidP="00B26CA4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E440BC">
        <w:rPr>
          <w:rFonts w:ascii="CorpoS" w:hAnsi="CorpoS"/>
          <w:bCs/>
          <w:sz w:val="24"/>
          <w:szCs w:val="24"/>
          <w:lang w:val="tr-TR"/>
        </w:rPr>
        <w:t xml:space="preserve">1 </w:t>
      </w:r>
      <w:r w:rsidR="006C5583">
        <w:rPr>
          <w:rFonts w:ascii="CorpoS" w:hAnsi="CorpoS"/>
          <w:bCs/>
          <w:sz w:val="24"/>
          <w:szCs w:val="24"/>
          <w:lang w:val="tr-TR"/>
        </w:rPr>
        <w:t>Nisan</w:t>
      </w:r>
      <w:r w:rsidRPr="00E440BC">
        <w:rPr>
          <w:rFonts w:ascii="CorpoS" w:hAnsi="CorpoS"/>
          <w:bCs/>
          <w:sz w:val="24"/>
          <w:szCs w:val="24"/>
          <w:lang w:val="tr-TR"/>
        </w:rPr>
        <w:t xml:space="preserve"> 2022 </w:t>
      </w:r>
      <w:r w:rsidR="00AA103C" w:rsidRPr="00E440BC">
        <w:rPr>
          <w:rFonts w:ascii="CorpoS" w:hAnsi="CorpoS"/>
          <w:bCs/>
          <w:sz w:val="24"/>
          <w:szCs w:val="24"/>
          <w:lang w:val="tr-TR"/>
        </w:rPr>
        <w:t>itibarıyla</w:t>
      </w:r>
      <w:r w:rsidRPr="00E440BC">
        <w:rPr>
          <w:rFonts w:ascii="CorpoS" w:hAnsi="CorpoS"/>
          <w:bCs/>
          <w:sz w:val="24"/>
          <w:szCs w:val="24"/>
          <w:lang w:val="tr-TR"/>
        </w:rPr>
        <w:t xml:space="preserve"> hizmet vermeye başlayan Mercedes-Benz Kamyon Finansman, Mercedes-Benz Türk’ün </w:t>
      </w:r>
      <w:r w:rsidR="001F4BF1" w:rsidRPr="00E440BC">
        <w:rPr>
          <w:rFonts w:ascii="CorpoS" w:hAnsi="CorpoS"/>
          <w:bCs/>
          <w:sz w:val="24"/>
          <w:szCs w:val="24"/>
          <w:lang w:val="tr-TR"/>
        </w:rPr>
        <w:t xml:space="preserve">öncü </w:t>
      </w:r>
      <w:r w:rsidRPr="00E440BC">
        <w:rPr>
          <w:rFonts w:ascii="CorpoS" w:hAnsi="CorpoS"/>
          <w:bCs/>
          <w:sz w:val="24"/>
          <w:szCs w:val="24"/>
          <w:lang w:val="tr-TR"/>
        </w:rPr>
        <w:t xml:space="preserve">olduğu </w:t>
      </w:r>
      <w:r w:rsidR="00AA103C" w:rsidRPr="00E440BC">
        <w:rPr>
          <w:rFonts w:ascii="CorpoS" w:hAnsi="CorpoS"/>
          <w:bCs/>
          <w:sz w:val="24"/>
          <w:szCs w:val="24"/>
          <w:lang w:val="tr-TR"/>
        </w:rPr>
        <w:t>k</w:t>
      </w:r>
      <w:r w:rsidRPr="00E440BC">
        <w:rPr>
          <w:rFonts w:ascii="CorpoS" w:hAnsi="CorpoS"/>
          <w:bCs/>
          <w:sz w:val="24"/>
          <w:szCs w:val="24"/>
          <w:lang w:val="tr-TR"/>
        </w:rPr>
        <w:t xml:space="preserve">amyon ve </w:t>
      </w:r>
      <w:r w:rsidR="00AA103C" w:rsidRPr="00E440BC">
        <w:rPr>
          <w:rFonts w:ascii="CorpoS" w:hAnsi="CorpoS"/>
          <w:bCs/>
          <w:sz w:val="24"/>
          <w:szCs w:val="24"/>
          <w:lang w:val="tr-TR"/>
        </w:rPr>
        <w:t>o</w:t>
      </w:r>
      <w:r w:rsidRPr="00E440BC">
        <w:rPr>
          <w:rFonts w:ascii="CorpoS" w:hAnsi="CorpoS"/>
          <w:bCs/>
          <w:sz w:val="24"/>
          <w:szCs w:val="24"/>
          <w:lang w:val="tr-TR"/>
        </w:rPr>
        <w:t xml:space="preserve">tobüs pazarında </w:t>
      </w:r>
      <w:r w:rsidR="00AA103C" w:rsidRPr="00E440BC">
        <w:rPr>
          <w:rFonts w:ascii="CorpoS" w:hAnsi="CorpoS"/>
          <w:bCs/>
          <w:sz w:val="24"/>
          <w:szCs w:val="24"/>
          <w:lang w:val="tr-TR"/>
        </w:rPr>
        <w:t>“</w:t>
      </w:r>
      <w:r w:rsidR="00B34531" w:rsidRPr="00E440BC">
        <w:rPr>
          <w:rFonts w:ascii="CorpoS" w:hAnsi="CorpoS"/>
          <w:bCs/>
          <w:sz w:val="24"/>
          <w:szCs w:val="24"/>
          <w:lang w:val="tr-TR"/>
        </w:rPr>
        <w:t xml:space="preserve">Büyük </w:t>
      </w:r>
      <w:r w:rsidRPr="00E440BC">
        <w:rPr>
          <w:rFonts w:ascii="CorpoS" w:hAnsi="CorpoS"/>
          <w:bCs/>
          <w:sz w:val="24"/>
          <w:szCs w:val="24"/>
          <w:lang w:val="tr-TR"/>
        </w:rPr>
        <w:t>yıldıza güçlü destek</w:t>
      </w:r>
      <w:r w:rsidR="00AA103C" w:rsidRPr="00E440BC">
        <w:rPr>
          <w:rFonts w:ascii="CorpoS" w:hAnsi="CorpoS"/>
          <w:bCs/>
          <w:sz w:val="24"/>
          <w:szCs w:val="24"/>
          <w:lang w:val="tr-TR"/>
        </w:rPr>
        <w:t>”</w:t>
      </w:r>
      <w:r w:rsidRPr="00E440BC">
        <w:rPr>
          <w:rFonts w:ascii="CorpoS" w:hAnsi="CorpoS"/>
          <w:bCs/>
          <w:sz w:val="24"/>
          <w:szCs w:val="24"/>
          <w:lang w:val="tr-TR"/>
        </w:rPr>
        <w:t xml:space="preserve"> m</w:t>
      </w:r>
      <w:r w:rsidR="00C03BBE" w:rsidRPr="00E440BC">
        <w:rPr>
          <w:rFonts w:ascii="CorpoS" w:hAnsi="CorpoS"/>
          <w:bCs/>
          <w:sz w:val="24"/>
          <w:szCs w:val="24"/>
          <w:lang w:val="tr-TR"/>
        </w:rPr>
        <w:t>isyonuyla</w:t>
      </w:r>
      <w:r w:rsidRPr="00E440BC">
        <w:rPr>
          <w:rFonts w:ascii="CorpoS" w:hAnsi="CorpoS"/>
          <w:bCs/>
          <w:sz w:val="24"/>
          <w:szCs w:val="24"/>
          <w:lang w:val="tr-TR"/>
        </w:rPr>
        <w:t xml:space="preserve"> yola çıktı. Mercedes-Benz marka kamyon ve otobüs ürünleri için müşterilerine özel finansal çözümler sunan </w:t>
      </w:r>
      <w:r w:rsidR="00773ACF" w:rsidRPr="00E440BC">
        <w:rPr>
          <w:rFonts w:ascii="CorpoS" w:hAnsi="CorpoS"/>
          <w:bCs/>
          <w:sz w:val="24"/>
          <w:szCs w:val="24"/>
          <w:lang w:val="tr-TR"/>
        </w:rPr>
        <w:t>kuruluş</w:t>
      </w:r>
      <w:r w:rsidR="000E76C4" w:rsidRPr="00E440BC">
        <w:rPr>
          <w:rFonts w:ascii="CorpoS" w:hAnsi="CorpoS"/>
          <w:bCs/>
          <w:sz w:val="24"/>
          <w:szCs w:val="24"/>
          <w:lang w:val="tr-TR"/>
        </w:rPr>
        <w:t>,</w:t>
      </w:r>
      <w:r w:rsidRPr="00E440BC">
        <w:rPr>
          <w:rFonts w:ascii="CorpoS" w:hAnsi="CorpoS"/>
          <w:bCs/>
          <w:sz w:val="24"/>
          <w:szCs w:val="24"/>
          <w:lang w:val="tr-TR"/>
        </w:rPr>
        <w:t xml:space="preserve"> aktif büyüklüğü açısından Türkiye’nin en büyük finansman şirketi </w:t>
      </w:r>
      <w:r w:rsidR="00BA65A6" w:rsidRPr="00E440BC">
        <w:rPr>
          <w:rFonts w:ascii="CorpoS" w:hAnsi="CorpoS"/>
          <w:bCs/>
          <w:sz w:val="24"/>
          <w:szCs w:val="24"/>
          <w:lang w:val="tr-TR"/>
        </w:rPr>
        <w:t>konumunda yer alıyor.</w:t>
      </w:r>
      <w:r w:rsidRPr="00E440BC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72B5FEDD" w14:textId="795FECC8" w:rsidR="00B26CA4" w:rsidRPr="00E440BC" w:rsidRDefault="00B26CA4" w:rsidP="00B26CA4">
      <w:pPr>
        <w:spacing w:before="240" w:after="240" w:line="360" w:lineRule="auto"/>
        <w:rPr>
          <w:rFonts w:ascii="CorpoS" w:hAnsi="CorpoS"/>
          <w:b/>
          <w:sz w:val="24"/>
          <w:szCs w:val="24"/>
          <w:lang w:val="tr-TR"/>
        </w:rPr>
      </w:pPr>
      <w:r w:rsidRPr="00E440BC">
        <w:rPr>
          <w:rFonts w:ascii="CorpoS" w:hAnsi="CorpoS"/>
          <w:b/>
          <w:sz w:val="24"/>
          <w:szCs w:val="24"/>
          <w:lang w:val="tr-TR"/>
        </w:rPr>
        <w:t>Gelecek hedefleri de paylaşıldı</w:t>
      </w:r>
    </w:p>
    <w:p w14:paraId="749AE148" w14:textId="65EC01FE" w:rsidR="00732809" w:rsidRDefault="0082445E" w:rsidP="00B26CA4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E440BC">
        <w:rPr>
          <w:rFonts w:ascii="CorpoS" w:hAnsi="CorpoS"/>
          <w:bCs/>
          <w:sz w:val="24"/>
          <w:szCs w:val="24"/>
          <w:lang w:val="tr-TR"/>
        </w:rPr>
        <w:t>D</w:t>
      </w:r>
      <w:r w:rsidR="00C20A4F" w:rsidRPr="00E440BC">
        <w:rPr>
          <w:rFonts w:ascii="CorpoS" w:hAnsi="CorpoS"/>
          <w:bCs/>
          <w:sz w:val="24"/>
          <w:szCs w:val="24"/>
          <w:lang w:val="tr-TR"/>
        </w:rPr>
        <w:t xml:space="preserve">üzenlenen </w:t>
      </w:r>
      <w:r w:rsidR="00B26CA4" w:rsidRPr="00E440BC">
        <w:rPr>
          <w:rFonts w:ascii="CorpoS" w:hAnsi="CorpoS"/>
          <w:bCs/>
          <w:sz w:val="24"/>
          <w:szCs w:val="24"/>
          <w:lang w:val="tr-TR"/>
        </w:rPr>
        <w:t xml:space="preserve">toplantıda </w:t>
      </w:r>
      <w:r w:rsidRPr="00E440BC">
        <w:rPr>
          <w:rFonts w:ascii="CorpoS" w:hAnsi="CorpoS"/>
          <w:bCs/>
          <w:sz w:val="24"/>
          <w:szCs w:val="24"/>
          <w:lang w:val="tr-TR"/>
        </w:rPr>
        <w:t>geleceğe dair</w:t>
      </w:r>
      <w:r w:rsidR="00B26CA4" w:rsidRPr="00E440BC">
        <w:rPr>
          <w:rFonts w:ascii="CorpoS" w:hAnsi="CorpoS"/>
          <w:bCs/>
          <w:sz w:val="24"/>
          <w:szCs w:val="24"/>
          <w:lang w:val="tr-TR"/>
        </w:rPr>
        <w:t xml:space="preserve"> hedefleri de açıkla</w:t>
      </w:r>
      <w:r w:rsidRPr="00E440BC">
        <w:rPr>
          <w:rFonts w:ascii="CorpoS" w:hAnsi="CorpoS"/>
          <w:bCs/>
          <w:sz w:val="24"/>
          <w:szCs w:val="24"/>
          <w:lang w:val="tr-TR"/>
        </w:rPr>
        <w:t xml:space="preserve">nan Mercedes-Benz Kamyon Finansman, </w:t>
      </w:r>
      <w:r w:rsidR="00866BAD" w:rsidRPr="00E440BC">
        <w:rPr>
          <w:rFonts w:ascii="CorpoS" w:hAnsi="CorpoS"/>
          <w:bCs/>
          <w:sz w:val="24"/>
          <w:szCs w:val="24"/>
          <w:lang w:val="tr-TR"/>
        </w:rPr>
        <w:t xml:space="preserve">Mercedes-Benz Türk'ün satış rakamlarında yakaladığı güçlü </w:t>
      </w:r>
      <w:r w:rsidR="007A2E73" w:rsidRPr="00E440BC">
        <w:rPr>
          <w:rFonts w:ascii="CorpoS" w:hAnsi="CorpoS"/>
          <w:bCs/>
          <w:sz w:val="24"/>
          <w:szCs w:val="24"/>
          <w:lang w:val="tr-TR"/>
        </w:rPr>
        <w:t>büyümeye verdiği desteğ</w:t>
      </w:r>
      <w:r w:rsidR="00293E43">
        <w:rPr>
          <w:rFonts w:ascii="CorpoS" w:hAnsi="CorpoS"/>
          <w:bCs/>
          <w:sz w:val="24"/>
          <w:szCs w:val="24"/>
          <w:lang w:val="tr-TR"/>
        </w:rPr>
        <w:t>i</w:t>
      </w:r>
      <w:r w:rsidR="007A2E73" w:rsidRPr="00E440BC">
        <w:rPr>
          <w:rFonts w:ascii="CorpoS" w:hAnsi="CorpoS"/>
          <w:bCs/>
          <w:sz w:val="24"/>
          <w:szCs w:val="24"/>
          <w:lang w:val="tr-TR"/>
        </w:rPr>
        <w:t xml:space="preserve"> gelecekte de a</w:t>
      </w:r>
      <w:r w:rsidR="00866BAD" w:rsidRPr="00E440BC">
        <w:rPr>
          <w:rFonts w:ascii="CorpoS" w:hAnsi="CorpoS"/>
          <w:bCs/>
          <w:sz w:val="24"/>
          <w:szCs w:val="24"/>
          <w:lang w:val="tr-TR"/>
        </w:rPr>
        <w:t xml:space="preserve">rtırarak sürdürmeyi </w:t>
      </w:r>
      <w:r w:rsidR="007A2E73" w:rsidRPr="00E440BC">
        <w:rPr>
          <w:rFonts w:ascii="CorpoS" w:hAnsi="CorpoS"/>
          <w:bCs/>
          <w:sz w:val="24"/>
          <w:szCs w:val="24"/>
          <w:lang w:val="tr-TR"/>
        </w:rPr>
        <w:t>amaçlıyor</w:t>
      </w:r>
      <w:r w:rsidR="00866BAD" w:rsidRPr="00E440BC">
        <w:rPr>
          <w:rFonts w:ascii="CorpoS" w:hAnsi="CorpoS"/>
          <w:bCs/>
          <w:sz w:val="24"/>
          <w:szCs w:val="24"/>
          <w:lang w:val="tr-TR"/>
        </w:rPr>
        <w:t>.</w:t>
      </w:r>
      <w:r w:rsidR="0001435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26CA4" w:rsidRPr="00E440BC">
        <w:rPr>
          <w:rFonts w:ascii="CorpoS" w:hAnsi="CorpoS"/>
          <w:bCs/>
          <w:sz w:val="24"/>
          <w:szCs w:val="24"/>
          <w:lang w:val="tr-TR"/>
        </w:rPr>
        <w:t>Mercedes-Benz Kamyon Finansman,</w:t>
      </w:r>
      <w:r w:rsidR="008D5CEF" w:rsidRPr="00E440BC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7A6C4C" w:rsidRPr="00D45928">
        <w:rPr>
          <w:rFonts w:ascii="CorpoS" w:hAnsi="CorpoS" w:cs="Helv"/>
          <w:color w:val="000000" w:themeColor="text1"/>
          <w:sz w:val="24"/>
          <w:szCs w:val="24"/>
          <w:lang w:val="tr-TR" w:eastAsia="tr-TR"/>
        </w:rPr>
        <w:t xml:space="preserve">Avrupa bölgesindeki </w:t>
      </w:r>
      <w:r w:rsidR="007A6C4C">
        <w:rPr>
          <w:rFonts w:ascii="CorpoS" w:hAnsi="CorpoS" w:cs="Helv"/>
          <w:color w:val="000000" w:themeColor="text1"/>
          <w:sz w:val="24"/>
          <w:szCs w:val="24"/>
          <w:lang w:val="tr-TR" w:eastAsia="tr-TR"/>
        </w:rPr>
        <w:t xml:space="preserve">ülkeler </w:t>
      </w:r>
      <w:r w:rsidR="007A6C4C" w:rsidRPr="00D45928">
        <w:rPr>
          <w:rFonts w:ascii="CorpoS" w:hAnsi="CorpoS" w:cs="Helv"/>
          <w:color w:val="000000" w:themeColor="text1"/>
          <w:sz w:val="24"/>
          <w:szCs w:val="24"/>
          <w:lang w:val="tr-TR" w:eastAsia="tr-TR"/>
        </w:rPr>
        <w:t>arasında en başarılı finansman şirketi</w:t>
      </w:r>
      <w:r w:rsidR="007A6C4C">
        <w:rPr>
          <w:rFonts w:ascii="CorpoS" w:hAnsi="CorpoS" w:cs="Helv"/>
          <w:color w:val="000000" w:themeColor="text1"/>
          <w:sz w:val="24"/>
          <w:szCs w:val="24"/>
          <w:lang w:val="tr-TR" w:eastAsia="tr-TR"/>
        </w:rPr>
        <w:t xml:space="preserve"> konumunu korumayı </w:t>
      </w:r>
      <w:r w:rsidR="0001435A">
        <w:rPr>
          <w:rFonts w:ascii="CorpoS" w:hAnsi="CorpoS" w:cs="Helv"/>
          <w:color w:val="000000" w:themeColor="text1"/>
          <w:sz w:val="24"/>
          <w:szCs w:val="24"/>
          <w:lang w:val="tr-TR" w:eastAsia="tr-TR"/>
        </w:rPr>
        <w:t xml:space="preserve">da </w:t>
      </w:r>
      <w:r w:rsidR="007A6C4C">
        <w:rPr>
          <w:rFonts w:ascii="CorpoS" w:hAnsi="CorpoS" w:cs="Helv"/>
          <w:color w:val="000000" w:themeColor="text1"/>
          <w:sz w:val="24"/>
          <w:szCs w:val="24"/>
          <w:lang w:val="tr-TR" w:eastAsia="tr-TR"/>
        </w:rPr>
        <w:t>hedefliyor.</w:t>
      </w:r>
    </w:p>
    <w:p w14:paraId="1C8BEAE5" w14:textId="77777777" w:rsidR="00741521" w:rsidRPr="00003C37" w:rsidRDefault="00741521" w:rsidP="0041533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</w:p>
    <w:sectPr w:rsidR="00741521" w:rsidRPr="00003C37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1719" w14:textId="77777777" w:rsidR="008B221E" w:rsidRDefault="008B221E" w:rsidP="00764B8C">
      <w:pPr>
        <w:spacing w:after="0" w:line="240" w:lineRule="auto"/>
      </w:pPr>
      <w:r>
        <w:separator/>
      </w:r>
    </w:p>
  </w:endnote>
  <w:endnote w:type="continuationSeparator" w:id="0">
    <w:p w14:paraId="4A370460" w14:textId="77777777" w:rsidR="008B221E" w:rsidRDefault="008B221E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749B" w14:textId="6FF96C8F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985726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4CC226B1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4F53273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441578A6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Bir Daimler Truck AG Şirketidir</w:t>
    </w:r>
  </w:p>
  <w:p w14:paraId="06C24D34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67186FA6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ED6E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256A93AB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04AFC085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Bir Daimler Truck AG Şirketidir</w:t>
    </w:r>
  </w:p>
  <w:p w14:paraId="6579670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49E261A" wp14:editId="52288557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DD1AA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779048E6" wp14:editId="754987C7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71CDAB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31BC" w14:textId="77777777" w:rsidR="008B221E" w:rsidRDefault="008B221E" w:rsidP="00764B8C">
      <w:pPr>
        <w:spacing w:after="0" w:line="240" w:lineRule="auto"/>
      </w:pPr>
      <w:r>
        <w:separator/>
      </w:r>
    </w:p>
  </w:footnote>
  <w:footnote w:type="continuationSeparator" w:id="0">
    <w:p w14:paraId="4A0EEB0F" w14:textId="77777777" w:rsidR="008B221E" w:rsidRDefault="008B221E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10F0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2B21AAD6" wp14:editId="45A39621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FC34748" wp14:editId="7192601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52C585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177CF80C" wp14:editId="3044A5EC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419008">
    <w:abstractNumId w:val="7"/>
  </w:num>
  <w:num w:numId="2" w16cid:durableId="225457178">
    <w:abstractNumId w:val="4"/>
  </w:num>
  <w:num w:numId="3" w16cid:durableId="1526214051">
    <w:abstractNumId w:val="9"/>
  </w:num>
  <w:num w:numId="4" w16cid:durableId="398478372">
    <w:abstractNumId w:val="1"/>
  </w:num>
  <w:num w:numId="5" w16cid:durableId="1847597657">
    <w:abstractNumId w:val="2"/>
  </w:num>
  <w:num w:numId="6" w16cid:durableId="965083351">
    <w:abstractNumId w:val="3"/>
  </w:num>
  <w:num w:numId="7" w16cid:durableId="612592293">
    <w:abstractNumId w:val="6"/>
  </w:num>
  <w:num w:numId="8" w16cid:durableId="464663130">
    <w:abstractNumId w:val="5"/>
  </w:num>
  <w:num w:numId="9" w16cid:durableId="404299563">
    <w:abstractNumId w:val="0"/>
  </w:num>
  <w:num w:numId="10" w16cid:durableId="1606615392">
    <w:abstractNumId w:val="8"/>
  </w:num>
  <w:num w:numId="11" w16cid:durableId="986401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F4F"/>
    <w:rsid w:val="00012239"/>
    <w:rsid w:val="00013616"/>
    <w:rsid w:val="0001435A"/>
    <w:rsid w:val="0001654A"/>
    <w:rsid w:val="0002016F"/>
    <w:rsid w:val="0003022E"/>
    <w:rsid w:val="00033CCA"/>
    <w:rsid w:val="00045A88"/>
    <w:rsid w:val="000467E7"/>
    <w:rsid w:val="00061649"/>
    <w:rsid w:val="00066F6B"/>
    <w:rsid w:val="00073324"/>
    <w:rsid w:val="000751AE"/>
    <w:rsid w:val="000830BC"/>
    <w:rsid w:val="000875EF"/>
    <w:rsid w:val="00087EDA"/>
    <w:rsid w:val="00090F8C"/>
    <w:rsid w:val="00091441"/>
    <w:rsid w:val="0009169A"/>
    <w:rsid w:val="0009458E"/>
    <w:rsid w:val="000A1322"/>
    <w:rsid w:val="000A1BA4"/>
    <w:rsid w:val="000A4DA7"/>
    <w:rsid w:val="000B101B"/>
    <w:rsid w:val="000B7520"/>
    <w:rsid w:val="000C4884"/>
    <w:rsid w:val="000C4D4B"/>
    <w:rsid w:val="000C61CD"/>
    <w:rsid w:val="000C6A17"/>
    <w:rsid w:val="000C6D81"/>
    <w:rsid w:val="000D131D"/>
    <w:rsid w:val="000E32D3"/>
    <w:rsid w:val="000E481C"/>
    <w:rsid w:val="000E76C4"/>
    <w:rsid w:val="00101CE8"/>
    <w:rsid w:val="00102984"/>
    <w:rsid w:val="00105D5D"/>
    <w:rsid w:val="001166BE"/>
    <w:rsid w:val="001174BC"/>
    <w:rsid w:val="0012109B"/>
    <w:rsid w:val="001245A0"/>
    <w:rsid w:val="001247DC"/>
    <w:rsid w:val="0012731E"/>
    <w:rsid w:val="00150F7D"/>
    <w:rsid w:val="001573B2"/>
    <w:rsid w:val="00157BCE"/>
    <w:rsid w:val="00163ECA"/>
    <w:rsid w:val="00167D1F"/>
    <w:rsid w:val="00172E22"/>
    <w:rsid w:val="001761CB"/>
    <w:rsid w:val="001763A9"/>
    <w:rsid w:val="0017699C"/>
    <w:rsid w:val="00176FF1"/>
    <w:rsid w:val="00182ADC"/>
    <w:rsid w:val="001850C2"/>
    <w:rsid w:val="00185B2E"/>
    <w:rsid w:val="00185C1C"/>
    <w:rsid w:val="00191B43"/>
    <w:rsid w:val="001A47D4"/>
    <w:rsid w:val="001A4B1E"/>
    <w:rsid w:val="001A59E4"/>
    <w:rsid w:val="001B6DEC"/>
    <w:rsid w:val="001C39E9"/>
    <w:rsid w:val="001D2FD3"/>
    <w:rsid w:val="001D464C"/>
    <w:rsid w:val="001E044D"/>
    <w:rsid w:val="001E1AE8"/>
    <w:rsid w:val="001E30B1"/>
    <w:rsid w:val="001F3590"/>
    <w:rsid w:val="001F4BF1"/>
    <w:rsid w:val="00200FBB"/>
    <w:rsid w:val="00201CEE"/>
    <w:rsid w:val="002068F7"/>
    <w:rsid w:val="00221213"/>
    <w:rsid w:val="00221828"/>
    <w:rsid w:val="002252A4"/>
    <w:rsid w:val="0023114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26A6"/>
    <w:rsid w:val="002630C1"/>
    <w:rsid w:val="00273DB9"/>
    <w:rsid w:val="00277339"/>
    <w:rsid w:val="00277D35"/>
    <w:rsid w:val="002809D3"/>
    <w:rsid w:val="00280C66"/>
    <w:rsid w:val="00282308"/>
    <w:rsid w:val="002864E2"/>
    <w:rsid w:val="00287DD8"/>
    <w:rsid w:val="00290CF5"/>
    <w:rsid w:val="0029191E"/>
    <w:rsid w:val="00293E43"/>
    <w:rsid w:val="002953D6"/>
    <w:rsid w:val="002A0E43"/>
    <w:rsid w:val="002A1E33"/>
    <w:rsid w:val="002A24DB"/>
    <w:rsid w:val="002A6C40"/>
    <w:rsid w:val="002B113E"/>
    <w:rsid w:val="002B75D4"/>
    <w:rsid w:val="002D2720"/>
    <w:rsid w:val="002D3797"/>
    <w:rsid w:val="002D3D23"/>
    <w:rsid w:val="002E15D4"/>
    <w:rsid w:val="002E1855"/>
    <w:rsid w:val="002F1205"/>
    <w:rsid w:val="002F3AD9"/>
    <w:rsid w:val="0030406F"/>
    <w:rsid w:val="00307E41"/>
    <w:rsid w:val="003217F0"/>
    <w:rsid w:val="00323413"/>
    <w:rsid w:val="00324EE1"/>
    <w:rsid w:val="00325446"/>
    <w:rsid w:val="00331EB3"/>
    <w:rsid w:val="00341672"/>
    <w:rsid w:val="00342B3A"/>
    <w:rsid w:val="003434B9"/>
    <w:rsid w:val="00347260"/>
    <w:rsid w:val="0035306F"/>
    <w:rsid w:val="0036100A"/>
    <w:rsid w:val="00364681"/>
    <w:rsid w:val="0036734D"/>
    <w:rsid w:val="003753CD"/>
    <w:rsid w:val="00390C26"/>
    <w:rsid w:val="003A01FF"/>
    <w:rsid w:val="003A045A"/>
    <w:rsid w:val="003A0B70"/>
    <w:rsid w:val="003A129E"/>
    <w:rsid w:val="003A44DB"/>
    <w:rsid w:val="003B3212"/>
    <w:rsid w:val="003B5A16"/>
    <w:rsid w:val="003C1CF4"/>
    <w:rsid w:val="003C31E9"/>
    <w:rsid w:val="003D1AC2"/>
    <w:rsid w:val="003D433A"/>
    <w:rsid w:val="003E12A8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4E9F"/>
    <w:rsid w:val="00406312"/>
    <w:rsid w:val="00415339"/>
    <w:rsid w:val="00415423"/>
    <w:rsid w:val="00417BD2"/>
    <w:rsid w:val="0042069C"/>
    <w:rsid w:val="0042298E"/>
    <w:rsid w:val="0042781F"/>
    <w:rsid w:val="004361F4"/>
    <w:rsid w:val="00437C0D"/>
    <w:rsid w:val="00446488"/>
    <w:rsid w:val="0045112E"/>
    <w:rsid w:val="004625B9"/>
    <w:rsid w:val="004643C5"/>
    <w:rsid w:val="004714B5"/>
    <w:rsid w:val="00472542"/>
    <w:rsid w:val="00496814"/>
    <w:rsid w:val="004D316D"/>
    <w:rsid w:val="004D6495"/>
    <w:rsid w:val="004F0D18"/>
    <w:rsid w:val="005054A6"/>
    <w:rsid w:val="00507192"/>
    <w:rsid w:val="005108CE"/>
    <w:rsid w:val="00520355"/>
    <w:rsid w:val="00525B17"/>
    <w:rsid w:val="00531697"/>
    <w:rsid w:val="00531EF3"/>
    <w:rsid w:val="00535ACF"/>
    <w:rsid w:val="005375C0"/>
    <w:rsid w:val="005422FD"/>
    <w:rsid w:val="0055578C"/>
    <w:rsid w:val="0056480B"/>
    <w:rsid w:val="00581182"/>
    <w:rsid w:val="005812CD"/>
    <w:rsid w:val="005815D3"/>
    <w:rsid w:val="00583465"/>
    <w:rsid w:val="0059134F"/>
    <w:rsid w:val="00592DEA"/>
    <w:rsid w:val="00592DFF"/>
    <w:rsid w:val="005B3448"/>
    <w:rsid w:val="005C1280"/>
    <w:rsid w:val="005C18BF"/>
    <w:rsid w:val="005C43E5"/>
    <w:rsid w:val="005D48A4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17087"/>
    <w:rsid w:val="00627AC6"/>
    <w:rsid w:val="006365DC"/>
    <w:rsid w:val="006377AF"/>
    <w:rsid w:val="0064044D"/>
    <w:rsid w:val="006411E5"/>
    <w:rsid w:val="0064209A"/>
    <w:rsid w:val="00645A3E"/>
    <w:rsid w:val="0064602D"/>
    <w:rsid w:val="00650675"/>
    <w:rsid w:val="00657776"/>
    <w:rsid w:val="0066070D"/>
    <w:rsid w:val="00662DCA"/>
    <w:rsid w:val="006672F2"/>
    <w:rsid w:val="006A31F5"/>
    <w:rsid w:val="006A34A6"/>
    <w:rsid w:val="006A4628"/>
    <w:rsid w:val="006A6374"/>
    <w:rsid w:val="006B22CD"/>
    <w:rsid w:val="006B617A"/>
    <w:rsid w:val="006C14AB"/>
    <w:rsid w:val="006C2FC6"/>
    <w:rsid w:val="006C3353"/>
    <w:rsid w:val="006C5583"/>
    <w:rsid w:val="006C7757"/>
    <w:rsid w:val="006D1D22"/>
    <w:rsid w:val="006D427A"/>
    <w:rsid w:val="006D555E"/>
    <w:rsid w:val="006D65C4"/>
    <w:rsid w:val="006E14BB"/>
    <w:rsid w:val="006E4B99"/>
    <w:rsid w:val="006F08F4"/>
    <w:rsid w:val="006F0BA5"/>
    <w:rsid w:val="006F346A"/>
    <w:rsid w:val="006F4555"/>
    <w:rsid w:val="006F7F67"/>
    <w:rsid w:val="00702436"/>
    <w:rsid w:val="00705E7A"/>
    <w:rsid w:val="00717CBA"/>
    <w:rsid w:val="00723E6D"/>
    <w:rsid w:val="00731B08"/>
    <w:rsid w:val="00732809"/>
    <w:rsid w:val="00735384"/>
    <w:rsid w:val="00741521"/>
    <w:rsid w:val="0074160C"/>
    <w:rsid w:val="007425CB"/>
    <w:rsid w:val="00751366"/>
    <w:rsid w:val="0075319A"/>
    <w:rsid w:val="00753AA5"/>
    <w:rsid w:val="007552F8"/>
    <w:rsid w:val="00760087"/>
    <w:rsid w:val="00764B8C"/>
    <w:rsid w:val="0076574D"/>
    <w:rsid w:val="00767B0E"/>
    <w:rsid w:val="00773ACF"/>
    <w:rsid w:val="00776C35"/>
    <w:rsid w:val="00793BA4"/>
    <w:rsid w:val="00794E3B"/>
    <w:rsid w:val="007A2E73"/>
    <w:rsid w:val="007A399D"/>
    <w:rsid w:val="007A6C4C"/>
    <w:rsid w:val="007B28F1"/>
    <w:rsid w:val="007C161C"/>
    <w:rsid w:val="007C6FAC"/>
    <w:rsid w:val="007C79BC"/>
    <w:rsid w:val="007D284F"/>
    <w:rsid w:val="007E3285"/>
    <w:rsid w:val="007E639B"/>
    <w:rsid w:val="007E6767"/>
    <w:rsid w:val="007E7CF5"/>
    <w:rsid w:val="007F0CE0"/>
    <w:rsid w:val="007F4C82"/>
    <w:rsid w:val="007F63C8"/>
    <w:rsid w:val="00800928"/>
    <w:rsid w:val="00803B73"/>
    <w:rsid w:val="00815D79"/>
    <w:rsid w:val="00821BBD"/>
    <w:rsid w:val="0082445E"/>
    <w:rsid w:val="00824747"/>
    <w:rsid w:val="00834473"/>
    <w:rsid w:val="00842C8A"/>
    <w:rsid w:val="008436BE"/>
    <w:rsid w:val="0084660E"/>
    <w:rsid w:val="008475F0"/>
    <w:rsid w:val="008516D1"/>
    <w:rsid w:val="00866BAD"/>
    <w:rsid w:val="00866F5D"/>
    <w:rsid w:val="00876A52"/>
    <w:rsid w:val="00877D8F"/>
    <w:rsid w:val="00880145"/>
    <w:rsid w:val="00887D64"/>
    <w:rsid w:val="00895D53"/>
    <w:rsid w:val="00895DA1"/>
    <w:rsid w:val="008A0A44"/>
    <w:rsid w:val="008A2E01"/>
    <w:rsid w:val="008A4E03"/>
    <w:rsid w:val="008A7B99"/>
    <w:rsid w:val="008B221E"/>
    <w:rsid w:val="008B61B4"/>
    <w:rsid w:val="008C138F"/>
    <w:rsid w:val="008C4FFF"/>
    <w:rsid w:val="008D3220"/>
    <w:rsid w:val="008D3C21"/>
    <w:rsid w:val="008D5BA1"/>
    <w:rsid w:val="008D5CEF"/>
    <w:rsid w:val="008D7A7F"/>
    <w:rsid w:val="008E4BB8"/>
    <w:rsid w:val="008F5281"/>
    <w:rsid w:val="008F66CB"/>
    <w:rsid w:val="008F7198"/>
    <w:rsid w:val="00901D75"/>
    <w:rsid w:val="00902E8F"/>
    <w:rsid w:val="00912FC9"/>
    <w:rsid w:val="00916FDE"/>
    <w:rsid w:val="009209A2"/>
    <w:rsid w:val="009379FF"/>
    <w:rsid w:val="00943C98"/>
    <w:rsid w:val="009443A9"/>
    <w:rsid w:val="00951198"/>
    <w:rsid w:val="009512BF"/>
    <w:rsid w:val="00953742"/>
    <w:rsid w:val="00957883"/>
    <w:rsid w:val="009607E4"/>
    <w:rsid w:val="009613F9"/>
    <w:rsid w:val="00964409"/>
    <w:rsid w:val="00965C39"/>
    <w:rsid w:val="009661EF"/>
    <w:rsid w:val="00971B98"/>
    <w:rsid w:val="00972E25"/>
    <w:rsid w:val="009749D3"/>
    <w:rsid w:val="00985726"/>
    <w:rsid w:val="009942AF"/>
    <w:rsid w:val="00994687"/>
    <w:rsid w:val="009962B4"/>
    <w:rsid w:val="009A1A64"/>
    <w:rsid w:val="009A3ABD"/>
    <w:rsid w:val="009A6259"/>
    <w:rsid w:val="009A6E14"/>
    <w:rsid w:val="009A766B"/>
    <w:rsid w:val="009B15AC"/>
    <w:rsid w:val="009B5245"/>
    <w:rsid w:val="009B581A"/>
    <w:rsid w:val="009B60C0"/>
    <w:rsid w:val="009C6072"/>
    <w:rsid w:val="009D2BD7"/>
    <w:rsid w:val="009D33E6"/>
    <w:rsid w:val="009E2BC8"/>
    <w:rsid w:val="009F6801"/>
    <w:rsid w:val="00A008F2"/>
    <w:rsid w:val="00A05124"/>
    <w:rsid w:val="00A13649"/>
    <w:rsid w:val="00A137EC"/>
    <w:rsid w:val="00A1406C"/>
    <w:rsid w:val="00A17F4D"/>
    <w:rsid w:val="00A25D92"/>
    <w:rsid w:val="00A27391"/>
    <w:rsid w:val="00A35E6A"/>
    <w:rsid w:val="00A37325"/>
    <w:rsid w:val="00A40210"/>
    <w:rsid w:val="00A40D7B"/>
    <w:rsid w:val="00A43772"/>
    <w:rsid w:val="00A43B38"/>
    <w:rsid w:val="00A46E60"/>
    <w:rsid w:val="00A51FC2"/>
    <w:rsid w:val="00A527C4"/>
    <w:rsid w:val="00A5566F"/>
    <w:rsid w:val="00A56FDA"/>
    <w:rsid w:val="00A611C8"/>
    <w:rsid w:val="00A63313"/>
    <w:rsid w:val="00A6715B"/>
    <w:rsid w:val="00A845CC"/>
    <w:rsid w:val="00A8590F"/>
    <w:rsid w:val="00A86033"/>
    <w:rsid w:val="00A95CF2"/>
    <w:rsid w:val="00AA103C"/>
    <w:rsid w:val="00AA1BE8"/>
    <w:rsid w:val="00AC039A"/>
    <w:rsid w:val="00AC36F2"/>
    <w:rsid w:val="00AC6CE7"/>
    <w:rsid w:val="00AD3CAA"/>
    <w:rsid w:val="00AD57E0"/>
    <w:rsid w:val="00AE4A19"/>
    <w:rsid w:val="00AE7047"/>
    <w:rsid w:val="00AE72E8"/>
    <w:rsid w:val="00AF0317"/>
    <w:rsid w:val="00AF7012"/>
    <w:rsid w:val="00B00F20"/>
    <w:rsid w:val="00B04FB4"/>
    <w:rsid w:val="00B05176"/>
    <w:rsid w:val="00B056E6"/>
    <w:rsid w:val="00B05C62"/>
    <w:rsid w:val="00B05F07"/>
    <w:rsid w:val="00B07E42"/>
    <w:rsid w:val="00B10DB3"/>
    <w:rsid w:val="00B11BF0"/>
    <w:rsid w:val="00B11F3D"/>
    <w:rsid w:val="00B22811"/>
    <w:rsid w:val="00B26457"/>
    <w:rsid w:val="00B264E5"/>
    <w:rsid w:val="00B26CA4"/>
    <w:rsid w:val="00B26EC3"/>
    <w:rsid w:val="00B302A3"/>
    <w:rsid w:val="00B31299"/>
    <w:rsid w:val="00B33F95"/>
    <w:rsid w:val="00B34531"/>
    <w:rsid w:val="00B35449"/>
    <w:rsid w:val="00B357E4"/>
    <w:rsid w:val="00B421B7"/>
    <w:rsid w:val="00B42491"/>
    <w:rsid w:val="00B473F4"/>
    <w:rsid w:val="00B52D7C"/>
    <w:rsid w:val="00B63D9E"/>
    <w:rsid w:val="00B66303"/>
    <w:rsid w:val="00B70369"/>
    <w:rsid w:val="00B72F06"/>
    <w:rsid w:val="00B76BAC"/>
    <w:rsid w:val="00B8227B"/>
    <w:rsid w:val="00B825E3"/>
    <w:rsid w:val="00B8525B"/>
    <w:rsid w:val="00B910F8"/>
    <w:rsid w:val="00B92246"/>
    <w:rsid w:val="00BA058B"/>
    <w:rsid w:val="00BA100D"/>
    <w:rsid w:val="00BA65A6"/>
    <w:rsid w:val="00BB375C"/>
    <w:rsid w:val="00BB4769"/>
    <w:rsid w:val="00BB66AE"/>
    <w:rsid w:val="00BC02D2"/>
    <w:rsid w:val="00BC1B2F"/>
    <w:rsid w:val="00BC1C5D"/>
    <w:rsid w:val="00BC3DA8"/>
    <w:rsid w:val="00BC4438"/>
    <w:rsid w:val="00BC6FA8"/>
    <w:rsid w:val="00BD46EA"/>
    <w:rsid w:val="00BD73E1"/>
    <w:rsid w:val="00BF0974"/>
    <w:rsid w:val="00BF1126"/>
    <w:rsid w:val="00BF3EAC"/>
    <w:rsid w:val="00C00C07"/>
    <w:rsid w:val="00C03BBE"/>
    <w:rsid w:val="00C0478C"/>
    <w:rsid w:val="00C16186"/>
    <w:rsid w:val="00C17BDE"/>
    <w:rsid w:val="00C20A4F"/>
    <w:rsid w:val="00C22B2B"/>
    <w:rsid w:val="00C22FB2"/>
    <w:rsid w:val="00C23FA9"/>
    <w:rsid w:val="00C303A7"/>
    <w:rsid w:val="00C32C41"/>
    <w:rsid w:val="00C331CF"/>
    <w:rsid w:val="00C376AE"/>
    <w:rsid w:val="00C47F94"/>
    <w:rsid w:val="00C51AAC"/>
    <w:rsid w:val="00C52BB8"/>
    <w:rsid w:val="00C54E01"/>
    <w:rsid w:val="00C5528D"/>
    <w:rsid w:val="00C64AA4"/>
    <w:rsid w:val="00C72C32"/>
    <w:rsid w:val="00C75004"/>
    <w:rsid w:val="00C76248"/>
    <w:rsid w:val="00C76BF8"/>
    <w:rsid w:val="00C80910"/>
    <w:rsid w:val="00C9072A"/>
    <w:rsid w:val="00CA3407"/>
    <w:rsid w:val="00CB3405"/>
    <w:rsid w:val="00CB6CE0"/>
    <w:rsid w:val="00CC2A8E"/>
    <w:rsid w:val="00CC317C"/>
    <w:rsid w:val="00CC33F5"/>
    <w:rsid w:val="00CC3CBB"/>
    <w:rsid w:val="00CC4D59"/>
    <w:rsid w:val="00CC6EA1"/>
    <w:rsid w:val="00CC733F"/>
    <w:rsid w:val="00CF2F83"/>
    <w:rsid w:val="00CF46FC"/>
    <w:rsid w:val="00D063CB"/>
    <w:rsid w:val="00D16841"/>
    <w:rsid w:val="00D350FA"/>
    <w:rsid w:val="00D42FD2"/>
    <w:rsid w:val="00D56638"/>
    <w:rsid w:val="00D56753"/>
    <w:rsid w:val="00D634FE"/>
    <w:rsid w:val="00D76FAA"/>
    <w:rsid w:val="00D8175E"/>
    <w:rsid w:val="00D84C7F"/>
    <w:rsid w:val="00D87F7F"/>
    <w:rsid w:val="00D91DAF"/>
    <w:rsid w:val="00D949E4"/>
    <w:rsid w:val="00D95556"/>
    <w:rsid w:val="00D96063"/>
    <w:rsid w:val="00D96E69"/>
    <w:rsid w:val="00DA26F8"/>
    <w:rsid w:val="00DA4F9E"/>
    <w:rsid w:val="00DB5D43"/>
    <w:rsid w:val="00DC0B73"/>
    <w:rsid w:val="00DC33BE"/>
    <w:rsid w:val="00DC4D82"/>
    <w:rsid w:val="00DC4FBC"/>
    <w:rsid w:val="00DC640C"/>
    <w:rsid w:val="00DD0B7E"/>
    <w:rsid w:val="00DD30CF"/>
    <w:rsid w:val="00DE3C3F"/>
    <w:rsid w:val="00DF179A"/>
    <w:rsid w:val="00DF2D92"/>
    <w:rsid w:val="00DF37B0"/>
    <w:rsid w:val="00DF463C"/>
    <w:rsid w:val="00E03612"/>
    <w:rsid w:val="00E04E7F"/>
    <w:rsid w:val="00E06798"/>
    <w:rsid w:val="00E13182"/>
    <w:rsid w:val="00E16A9C"/>
    <w:rsid w:val="00E23FFE"/>
    <w:rsid w:val="00E25DD1"/>
    <w:rsid w:val="00E27ECC"/>
    <w:rsid w:val="00E440BC"/>
    <w:rsid w:val="00E44DB7"/>
    <w:rsid w:val="00E51A1D"/>
    <w:rsid w:val="00E60B94"/>
    <w:rsid w:val="00E650E4"/>
    <w:rsid w:val="00E81ABD"/>
    <w:rsid w:val="00E81CA7"/>
    <w:rsid w:val="00E85430"/>
    <w:rsid w:val="00E95A20"/>
    <w:rsid w:val="00E977AC"/>
    <w:rsid w:val="00E97A10"/>
    <w:rsid w:val="00EA3E55"/>
    <w:rsid w:val="00EA5404"/>
    <w:rsid w:val="00EA6922"/>
    <w:rsid w:val="00EB1182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F03A41"/>
    <w:rsid w:val="00F11157"/>
    <w:rsid w:val="00F11E74"/>
    <w:rsid w:val="00F1354D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32BC"/>
    <w:rsid w:val="00F54B38"/>
    <w:rsid w:val="00F6002D"/>
    <w:rsid w:val="00F77361"/>
    <w:rsid w:val="00F82176"/>
    <w:rsid w:val="00F86EF9"/>
    <w:rsid w:val="00F91AD7"/>
    <w:rsid w:val="00F92F05"/>
    <w:rsid w:val="00F97EB6"/>
    <w:rsid w:val="00FC34A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1B920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6CA4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8DE1F41C-4B33-44F3-942F-8F45F3F72E8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26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6</cp:revision>
  <cp:lastPrinted>2019-10-24T15:33:00Z</cp:lastPrinted>
  <dcterms:created xsi:type="dcterms:W3CDTF">2022-11-01T09:26:00Z</dcterms:created>
  <dcterms:modified xsi:type="dcterms:W3CDTF">2022-11-01T09:52:00Z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2022-10-27T12:15:05Z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b3564d9e-c840-4f69-bb23-83162e905e24</vt:lpwstr>
  </property>
  <property fmtid="{D5CDD505-2E9C-101B-9397-08002B2CF9AE}" pid="8" name="MSIP_Label_ab5ff3ce-c151-426b-9620-64dd2650a755_ContentBits">
    <vt:lpwstr>0</vt:lpwstr>
  </property>
</Properties>
</file>