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777E83" w14:paraId="293E54D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54E667E" w14:textId="77777777" w:rsidR="00C76248" w:rsidRPr="00777E83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BBEAF16" w14:textId="77777777" w:rsidR="00C76248" w:rsidRPr="00777E83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D4FCB7C" w14:textId="77777777" w:rsidR="00B42491" w:rsidRPr="00777E83" w:rsidRDefault="00B42491" w:rsidP="00B42491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777E83" w14:paraId="406FE21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749EBF6" w14:textId="77777777" w:rsidR="00C76248" w:rsidRPr="00777E83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/>
          </w:tcPr>
          <w:p w14:paraId="49EE221F" w14:textId="77777777" w:rsidR="00C76248" w:rsidRPr="00777E83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4F9FCC5D" w14:textId="77777777" w:rsidR="00C76248" w:rsidRPr="00777E83" w:rsidRDefault="00C76248" w:rsidP="00C76248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777E83" w14:paraId="0D8A9BFC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1F41E2E1" w14:textId="77777777" w:rsidR="003C31E9" w:rsidRPr="00777E83" w:rsidRDefault="003C31E9" w:rsidP="005E0528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3DA986A3" w14:textId="77777777" w:rsidR="00D063CB" w:rsidRPr="00777E83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777E83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2B9EFE32" w14:textId="6AEE17BD" w:rsidR="003C31E9" w:rsidRPr="00777E83" w:rsidRDefault="005A1541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29</w:t>
            </w:r>
            <w:r w:rsidR="00D063CB" w:rsidRPr="00777E83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EE5202" w:rsidRPr="00777E83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777E83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4</w:t>
            </w:r>
            <w:r w:rsidR="00D063CB" w:rsidRPr="00777E83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777E83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777E83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198EC188" w14:textId="77777777" w:rsidR="00705E7A" w:rsidRPr="00777E83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4A32D9D" w14:textId="77777777" w:rsidR="00705E7A" w:rsidRPr="00777E83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5F56668" w14:textId="77777777" w:rsidR="00BF54C5" w:rsidRDefault="00BF54C5" w:rsidP="00777E83">
      <w:pPr>
        <w:spacing w:line="360" w:lineRule="auto"/>
        <w:ind w:right="340"/>
        <w:jc w:val="center"/>
        <w:rPr>
          <w:rFonts w:ascii="CorpoS" w:eastAsia="CorpoS" w:hAnsi="CorpoS" w:cs="CorpoS"/>
          <w:b/>
          <w:sz w:val="28"/>
          <w:szCs w:val="28"/>
          <w:u w:val="single"/>
          <w:lang w:val="tr-TR"/>
        </w:rPr>
      </w:pPr>
      <w:bookmarkStart w:id="0" w:name="_Hlk66793272"/>
    </w:p>
    <w:p w14:paraId="7BEC5FE9" w14:textId="3641AFBA" w:rsidR="00247BA1" w:rsidRPr="000C4AF4" w:rsidRDefault="00917DB9" w:rsidP="000C4AF4">
      <w:pPr>
        <w:spacing w:line="360" w:lineRule="auto"/>
        <w:ind w:right="340"/>
        <w:jc w:val="center"/>
        <w:rPr>
          <w:rFonts w:ascii="CorpoS" w:eastAsia="CorpoS" w:hAnsi="CorpoS" w:cs="CorpoS"/>
          <w:b/>
          <w:sz w:val="40"/>
          <w:szCs w:val="40"/>
          <w:lang w:val="tr-TR"/>
        </w:rPr>
      </w:pPr>
      <w:r>
        <w:rPr>
          <w:rFonts w:ascii="CorpoS" w:eastAsia="CorpoS" w:hAnsi="CorpoS" w:cs="CorpoS"/>
          <w:b/>
          <w:sz w:val="40"/>
          <w:szCs w:val="40"/>
          <w:lang w:val="tr-TR"/>
        </w:rPr>
        <w:t>Mercedes-Benz Türk</w:t>
      </w:r>
      <w:r w:rsidR="00F85FE9">
        <w:rPr>
          <w:rFonts w:ascii="CorpoS" w:eastAsia="CorpoS" w:hAnsi="CorpoS" w:cs="CorpoS"/>
          <w:b/>
          <w:sz w:val="40"/>
          <w:szCs w:val="40"/>
          <w:lang w:val="tr-TR"/>
        </w:rPr>
        <w:t xml:space="preserve"> Ventures</w:t>
      </w:r>
      <w:r>
        <w:rPr>
          <w:rFonts w:ascii="CorpoS" w:eastAsia="CorpoS" w:hAnsi="CorpoS" w:cs="CorpoS"/>
          <w:b/>
          <w:sz w:val="40"/>
          <w:szCs w:val="40"/>
          <w:lang w:val="tr-TR"/>
        </w:rPr>
        <w:t xml:space="preserve"> </w:t>
      </w:r>
      <w:r w:rsidR="00F85FE9">
        <w:rPr>
          <w:rFonts w:ascii="CorpoS" w:eastAsia="CorpoS" w:hAnsi="CorpoS" w:cs="CorpoS"/>
          <w:b/>
          <w:sz w:val="40"/>
          <w:szCs w:val="40"/>
          <w:lang w:val="tr-TR"/>
        </w:rPr>
        <w:t>başvuruları devam ediyor</w:t>
      </w:r>
    </w:p>
    <w:p w14:paraId="37C5665C" w14:textId="45A31C5D" w:rsidR="00777E83" w:rsidRDefault="00F85FE9" w:rsidP="00777E83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eastAsia="CorpoS" w:hAnsi="CorpoS" w:cs="CorpoS"/>
          <w:b/>
          <w:sz w:val="28"/>
          <w:szCs w:val="28"/>
          <w:lang w:val="tr-TR"/>
        </w:rPr>
      </w:pPr>
      <w:r w:rsidRPr="00F85FE9">
        <w:rPr>
          <w:rFonts w:ascii="CorpoS" w:eastAsia="CorpoS" w:hAnsi="CorpoS" w:cs="CorpoS"/>
          <w:b/>
          <w:sz w:val="28"/>
          <w:szCs w:val="28"/>
          <w:lang w:val="tr-TR"/>
        </w:rPr>
        <w:t xml:space="preserve">Mercedes-Benz Türk Ventures x Fark Labs Tekmer Hızlandırma ve Yatırım Programı </w:t>
      </w:r>
      <w:r>
        <w:rPr>
          <w:rFonts w:ascii="CorpoS" w:eastAsia="CorpoS" w:hAnsi="CorpoS" w:cs="CorpoS"/>
          <w:b/>
          <w:sz w:val="28"/>
          <w:szCs w:val="28"/>
          <w:lang w:val="tr-TR"/>
        </w:rPr>
        <w:t>başvuru toplamaya devam ediyor</w:t>
      </w:r>
      <w:r w:rsidR="00777E83" w:rsidRPr="00777E83">
        <w:rPr>
          <w:rFonts w:ascii="CorpoS" w:eastAsia="CorpoS" w:hAnsi="CorpoS" w:cs="CorpoS"/>
          <w:b/>
          <w:sz w:val="28"/>
          <w:szCs w:val="28"/>
          <w:lang w:val="tr-TR"/>
        </w:rPr>
        <w:t>.</w:t>
      </w:r>
      <w:r w:rsidR="00570E93">
        <w:rPr>
          <w:rFonts w:ascii="CorpoS" w:eastAsia="CorpoS" w:hAnsi="CorpoS" w:cs="CorpoS"/>
          <w:b/>
          <w:sz w:val="28"/>
          <w:szCs w:val="28"/>
          <w:lang w:val="tr-TR"/>
        </w:rPr>
        <w:t xml:space="preserve"> </w:t>
      </w:r>
    </w:p>
    <w:p w14:paraId="4CF7F039" w14:textId="3106A8C5" w:rsidR="001C1CC9" w:rsidRDefault="00FE410F" w:rsidP="00290E70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eastAsia="CorpoS" w:hAnsi="CorpoS" w:cs="CorpoS"/>
          <w:b/>
          <w:sz w:val="28"/>
          <w:szCs w:val="28"/>
          <w:lang w:val="tr-TR"/>
        </w:rPr>
      </w:pPr>
      <w:r>
        <w:rPr>
          <w:rFonts w:ascii="CorpoS" w:eastAsia="CorpoS" w:hAnsi="CorpoS" w:cs="CorpoS"/>
          <w:b/>
          <w:sz w:val="28"/>
          <w:szCs w:val="28"/>
          <w:lang w:val="tr-TR"/>
        </w:rPr>
        <w:t xml:space="preserve">Söz konusu programa; </w:t>
      </w:r>
      <w:r w:rsidR="00F85FE9" w:rsidRPr="00F85FE9">
        <w:rPr>
          <w:rFonts w:ascii="CorpoS" w:eastAsia="CorpoS" w:hAnsi="CorpoS" w:cs="CorpoS"/>
          <w:b/>
          <w:sz w:val="28"/>
          <w:szCs w:val="28"/>
          <w:lang w:val="tr-TR"/>
        </w:rPr>
        <w:t>Türkiye’de kurulu pazara çıkmış veya çıkma aşamasındaki girişimler ile teknoloji geliştirme bölgelerinde kurulu teknopark firmaları ve THS 6 seviyesindeki girişimler</w:t>
      </w:r>
      <w:r>
        <w:rPr>
          <w:rFonts w:ascii="CorpoS" w:eastAsia="CorpoS" w:hAnsi="CorpoS" w:cs="CorpoS"/>
          <w:b/>
          <w:sz w:val="28"/>
          <w:szCs w:val="28"/>
          <w:lang w:val="tr-TR"/>
        </w:rPr>
        <w:t xml:space="preserve"> </w:t>
      </w:r>
      <w:r w:rsidRPr="00F85FE9">
        <w:rPr>
          <w:rFonts w:ascii="CorpoS" w:eastAsia="CorpoS" w:hAnsi="CorpoS" w:cs="CorpoS"/>
          <w:b/>
          <w:sz w:val="28"/>
          <w:szCs w:val="28"/>
          <w:lang w:val="tr-TR"/>
        </w:rPr>
        <w:t>8 Mayıs 2022 gece yarısına kadar</w:t>
      </w:r>
      <w:r>
        <w:rPr>
          <w:rFonts w:ascii="CorpoS" w:eastAsia="CorpoS" w:hAnsi="CorpoS" w:cs="CorpoS"/>
          <w:b/>
          <w:sz w:val="28"/>
          <w:szCs w:val="28"/>
          <w:lang w:val="tr-TR"/>
        </w:rPr>
        <w:t xml:space="preserve"> </w:t>
      </w:r>
      <w:r w:rsidR="00F85FE9">
        <w:rPr>
          <w:rFonts w:ascii="CorpoS" w:eastAsia="CorpoS" w:hAnsi="CorpoS" w:cs="CorpoS"/>
          <w:b/>
          <w:sz w:val="28"/>
          <w:szCs w:val="28"/>
          <w:lang w:val="tr-TR"/>
        </w:rPr>
        <w:t>başvur</w:t>
      </w:r>
      <w:r>
        <w:rPr>
          <w:rFonts w:ascii="CorpoS" w:eastAsia="CorpoS" w:hAnsi="CorpoS" w:cs="CorpoS"/>
          <w:b/>
          <w:sz w:val="28"/>
          <w:szCs w:val="28"/>
          <w:lang w:val="tr-TR"/>
        </w:rPr>
        <w:t>abilecek</w:t>
      </w:r>
      <w:r w:rsidR="001C1CC9">
        <w:rPr>
          <w:rFonts w:ascii="CorpoS" w:eastAsia="CorpoS" w:hAnsi="CorpoS" w:cs="CorpoS"/>
          <w:b/>
          <w:sz w:val="28"/>
          <w:szCs w:val="28"/>
          <w:lang w:val="tr-TR"/>
        </w:rPr>
        <w:t xml:space="preserve">. </w:t>
      </w:r>
      <w:r w:rsidR="00290E70">
        <w:rPr>
          <w:rFonts w:ascii="CorpoS" w:eastAsia="CorpoS" w:hAnsi="CorpoS" w:cs="CorpoS"/>
          <w:b/>
          <w:sz w:val="28"/>
          <w:szCs w:val="28"/>
          <w:lang w:val="tr-TR"/>
        </w:rPr>
        <w:t xml:space="preserve"> </w:t>
      </w:r>
    </w:p>
    <w:p w14:paraId="6F3A8CF0" w14:textId="6019DF0C" w:rsidR="00F85FE9" w:rsidRDefault="00CF6C5E" w:rsidP="00E146DC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CF6C5E">
        <w:rPr>
          <w:rFonts w:ascii="CorpoS" w:hAnsi="CorpoS"/>
          <w:bCs/>
          <w:sz w:val="24"/>
          <w:szCs w:val="24"/>
          <w:lang w:val="tr-TR"/>
        </w:rPr>
        <w:t xml:space="preserve">2017 yılında StartUP programı ile </w:t>
      </w:r>
      <w:r w:rsidR="00F85FE9" w:rsidRPr="00CF6C5E">
        <w:rPr>
          <w:rFonts w:ascii="CorpoS" w:hAnsi="CorpoS"/>
          <w:bCs/>
          <w:sz w:val="24"/>
          <w:szCs w:val="24"/>
          <w:lang w:val="tr-TR"/>
        </w:rPr>
        <w:t xml:space="preserve">Türkiye’nin yenilikçi kalkınmasına </w:t>
      </w:r>
      <w:r>
        <w:rPr>
          <w:rFonts w:ascii="CorpoS" w:hAnsi="CorpoS"/>
          <w:bCs/>
          <w:sz w:val="24"/>
          <w:szCs w:val="24"/>
          <w:lang w:val="tr-TR"/>
        </w:rPr>
        <w:t>destek vermeye başlayan Mercedes-Benz Türk</w:t>
      </w:r>
      <w:r w:rsidR="00FE410F">
        <w:rPr>
          <w:rFonts w:ascii="CorpoS" w:hAnsi="CorpoS"/>
          <w:bCs/>
          <w:sz w:val="24"/>
          <w:szCs w:val="24"/>
          <w:lang w:val="tr-TR"/>
        </w:rPr>
        <w:t>,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85FE9" w:rsidRPr="00CF6C5E">
        <w:rPr>
          <w:rFonts w:ascii="CorpoS" w:hAnsi="CorpoS"/>
          <w:bCs/>
          <w:sz w:val="24"/>
          <w:szCs w:val="24"/>
          <w:lang w:val="tr-TR"/>
        </w:rPr>
        <w:t xml:space="preserve">“Mercedes-Benz Türk Ventures” adını verdiği fon ile </w:t>
      </w:r>
      <w:r w:rsidR="00FE410F">
        <w:rPr>
          <w:rFonts w:ascii="CorpoS" w:hAnsi="CorpoS"/>
          <w:bCs/>
          <w:sz w:val="24"/>
          <w:szCs w:val="24"/>
          <w:lang w:val="tr-TR"/>
        </w:rPr>
        <w:t xml:space="preserve">verdiği bu desteği </w:t>
      </w:r>
      <w:r w:rsidR="00FE410F" w:rsidRPr="00CF6C5E">
        <w:rPr>
          <w:rFonts w:ascii="CorpoS" w:hAnsi="CorpoS"/>
          <w:bCs/>
          <w:sz w:val="24"/>
          <w:szCs w:val="24"/>
          <w:lang w:val="tr-TR"/>
        </w:rPr>
        <w:t xml:space="preserve">2022’de </w:t>
      </w:r>
      <w:r w:rsidR="00F85FE9" w:rsidRPr="00CF6C5E">
        <w:rPr>
          <w:rFonts w:ascii="CorpoS" w:hAnsi="CorpoS"/>
          <w:bCs/>
          <w:sz w:val="24"/>
          <w:szCs w:val="24"/>
          <w:lang w:val="tr-TR"/>
        </w:rPr>
        <w:t xml:space="preserve">daha odaklı ve </w:t>
      </w:r>
      <w:r w:rsidR="00FE410F">
        <w:rPr>
          <w:rFonts w:ascii="CorpoS" w:hAnsi="CorpoS"/>
          <w:bCs/>
          <w:sz w:val="24"/>
          <w:szCs w:val="24"/>
          <w:lang w:val="tr-TR"/>
        </w:rPr>
        <w:t xml:space="preserve">daha </w:t>
      </w:r>
      <w:r w:rsidR="00F85FE9" w:rsidRPr="00CF6C5E">
        <w:rPr>
          <w:rFonts w:ascii="CorpoS" w:hAnsi="CorpoS"/>
          <w:bCs/>
          <w:sz w:val="24"/>
          <w:szCs w:val="24"/>
          <w:lang w:val="tr-TR"/>
        </w:rPr>
        <w:t>uzun soluklu bir yatırım programına dönüştür</w:t>
      </w:r>
      <w:r>
        <w:rPr>
          <w:rFonts w:ascii="CorpoS" w:hAnsi="CorpoS"/>
          <w:bCs/>
          <w:sz w:val="24"/>
          <w:szCs w:val="24"/>
          <w:lang w:val="tr-TR"/>
        </w:rPr>
        <w:t>dü</w:t>
      </w:r>
      <w:r w:rsidR="00F85FE9" w:rsidRPr="00CF6C5E">
        <w:rPr>
          <w:rFonts w:ascii="CorpoS" w:hAnsi="CorpoS"/>
          <w:bCs/>
          <w:sz w:val="24"/>
          <w:szCs w:val="24"/>
          <w:lang w:val="tr-TR"/>
        </w:rPr>
        <w:t xml:space="preserve">. 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CF6C5E">
        <w:rPr>
          <w:rFonts w:ascii="CorpoS" w:hAnsi="CorpoS"/>
          <w:bCs/>
          <w:sz w:val="24"/>
          <w:szCs w:val="24"/>
          <w:lang w:val="tr-TR"/>
        </w:rPr>
        <w:t xml:space="preserve">Mercedes-Benz Türk’ün </w:t>
      </w:r>
      <w:r w:rsidR="009F6AE7" w:rsidRPr="009F6AE7">
        <w:rPr>
          <w:rFonts w:ascii="CorpoS" w:hAnsi="CorpoS"/>
          <w:bCs/>
          <w:sz w:val="24"/>
          <w:szCs w:val="24"/>
          <w:lang w:val="tr-TR"/>
        </w:rPr>
        <w:t>2021 yılında gerçekleştirdiği teşvikli AR-GE harcamalarının</w:t>
      </w:r>
      <w:r w:rsidR="009F6AE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CF6C5E">
        <w:rPr>
          <w:rFonts w:ascii="CorpoS" w:hAnsi="CorpoS"/>
          <w:bCs/>
          <w:sz w:val="24"/>
          <w:szCs w:val="24"/>
          <w:lang w:val="tr-TR"/>
        </w:rPr>
        <w:t>yüzde 2’si</w:t>
      </w:r>
      <w:r>
        <w:rPr>
          <w:rFonts w:ascii="CorpoS" w:hAnsi="CorpoS"/>
          <w:bCs/>
          <w:sz w:val="24"/>
          <w:szCs w:val="24"/>
          <w:lang w:val="tr-TR"/>
        </w:rPr>
        <w:t>ni yenilikçi girişimlere aktaracak olan f</w:t>
      </w:r>
      <w:r w:rsidR="00F85FE9" w:rsidRPr="00CF6C5E">
        <w:rPr>
          <w:rFonts w:ascii="CorpoS" w:hAnsi="CorpoS"/>
          <w:bCs/>
          <w:sz w:val="24"/>
          <w:szCs w:val="24"/>
          <w:lang w:val="tr-TR"/>
        </w:rPr>
        <w:t xml:space="preserve">on, Türkiye’deki girişim ekosistemine yatırım yaparken, </w:t>
      </w:r>
      <w:r w:rsidR="00FE410F">
        <w:rPr>
          <w:rFonts w:ascii="CorpoS" w:hAnsi="CorpoS"/>
          <w:bCs/>
          <w:sz w:val="24"/>
          <w:szCs w:val="24"/>
          <w:lang w:val="tr-TR"/>
        </w:rPr>
        <w:t>şirketin</w:t>
      </w:r>
      <w:r w:rsidR="00F85FE9" w:rsidRPr="00CF6C5E">
        <w:rPr>
          <w:rFonts w:ascii="CorpoS" w:hAnsi="CorpoS"/>
          <w:bCs/>
          <w:sz w:val="24"/>
          <w:szCs w:val="24"/>
          <w:lang w:val="tr-TR"/>
        </w:rPr>
        <w:t xml:space="preserve"> gücünü ve olanaklarını mobilite dünyasını değiştirecek girişimlere açıyor</w:t>
      </w:r>
      <w:r>
        <w:rPr>
          <w:rFonts w:ascii="CorpoS" w:hAnsi="CorpoS"/>
          <w:bCs/>
          <w:sz w:val="24"/>
          <w:szCs w:val="24"/>
          <w:lang w:val="tr-TR"/>
        </w:rPr>
        <w:t>.</w:t>
      </w:r>
    </w:p>
    <w:p w14:paraId="452FFCE0" w14:textId="15FAD018" w:rsidR="00981FA4" w:rsidRPr="00CF6C5E" w:rsidRDefault="00247BA1" w:rsidP="00CF6C5E">
      <w:pPr>
        <w:spacing w:before="120" w:after="120" w:line="360" w:lineRule="auto"/>
        <w:ind w:right="340"/>
        <w:rPr>
          <w:rFonts w:ascii="CorpoS" w:eastAsia="CorpoS" w:hAnsi="CorpoS" w:cs="CorpoS"/>
          <w:b/>
          <w:sz w:val="24"/>
          <w:szCs w:val="24"/>
          <w:lang w:val="tr-TR"/>
        </w:rPr>
      </w:pPr>
      <w:r w:rsidRPr="00777E83">
        <w:rPr>
          <w:rFonts w:ascii="CorpoS" w:eastAsia="CorpoS" w:hAnsi="CorpoS" w:cs="CorpoS"/>
          <w:sz w:val="24"/>
          <w:szCs w:val="24"/>
          <w:lang w:val="tr-TR"/>
        </w:rPr>
        <w:t>Türkiye’de</w:t>
      </w:r>
      <w:r w:rsidR="00F062F9">
        <w:rPr>
          <w:rFonts w:ascii="CorpoS" w:eastAsia="CorpoS" w:hAnsi="CorpoS" w:cs="CorpoS"/>
          <w:sz w:val="24"/>
          <w:szCs w:val="24"/>
          <w:lang w:val="tr-TR"/>
        </w:rPr>
        <w:t xml:space="preserve"> </w:t>
      </w:r>
      <w:r w:rsidR="00E146DC">
        <w:rPr>
          <w:rFonts w:ascii="CorpoS" w:eastAsia="CorpoS" w:hAnsi="CorpoS" w:cs="CorpoS"/>
          <w:sz w:val="24"/>
          <w:szCs w:val="24"/>
          <w:lang w:val="tr-TR"/>
        </w:rPr>
        <w:t>k</w:t>
      </w:r>
      <w:r w:rsidR="00E146DC" w:rsidRPr="00777E83">
        <w:rPr>
          <w:rFonts w:ascii="CorpoS" w:eastAsia="CorpoS" w:hAnsi="CorpoS" w:cs="CorpoS"/>
          <w:sz w:val="24"/>
          <w:szCs w:val="24"/>
          <w:lang w:val="tr-TR"/>
        </w:rPr>
        <w:t xml:space="preserve">urulu 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>pazara çıkmış veya çıkma aşamasındaki girişimler</w:t>
      </w:r>
      <w:r w:rsidR="00464712">
        <w:rPr>
          <w:rFonts w:ascii="CorpoS" w:eastAsia="CorpoS" w:hAnsi="CorpoS" w:cs="CorpoS"/>
          <w:sz w:val="24"/>
          <w:szCs w:val="24"/>
          <w:lang w:val="tr-TR"/>
        </w:rPr>
        <w:t xml:space="preserve"> ile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 xml:space="preserve"> teknoloji geliştirme</w:t>
      </w:r>
      <w:r w:rsidR="00A22CE0">
        <w:rPr>
          <w:rFonts w:ascii="CorpoS" w:eastAsia="CorpoS" w:hAnsi="CorpoS" w:cs="CorpoS"/>
          <w:sz w:val="24"/>
          <w:szCs w:val="24"/>
          <w:lang w:val="tr-TR"/>
        </w:rPr>
        <w:t xml:space="preserve"> 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 xml:space="preserve">bölgelerinde kurulu teknopark firmaları ve THS 6 seviyesindeki </w:t>
      </w:r>
      <w:r w:rsidR="006D74A1">
        <w:rPr>
          <w:rFonts w:ascii="CorpoS" w:eastAsia="CorpoS" w:hAnsi="CorpoS" w:cs="CorpoS"/>
          <w:sz w:val="24"/>
          <w:szCs w:val="24"/>
          <w:lang w:val="tr-TR"/>
        </w:rPr>
        <w:t>gir</w:t>
      </w:r>
      <w:r w:rsidR="00901E43">
        <w:rPr>
          <w:rFonts w:ascii="CorpoS" w:eastAsia="CorpoS" w:hAnsi="CorpoS" w:cs="CorpoS"/>
          <w:sz w:val="24"/>
          <w:szCs w:val="24"/>
          <w:lang w:val="tr-TR"/>
        </w:rPr>
        <w:t>i</w:t>
      </w:r>
      <w:r w:rsidR="006D74A1">
        <w:rPr>
          <w:rFonts w:ascii="CorpoS" w:eastAsia="CorpoS" w:hAnsi="CorpoS" w:cs="CorpoS"/>
          <w:sz w:val="24"/>
          <w:szCs w:val="24"/>
          <w:lang w:val="tr-TR"/>
        </w:rPr>
        <w:t>şimler</w:t>
      </w:r>
      <w:r w:rsidR="00CF6C5E">
        <w:rPr>
          <w:rFonts w:ascii="CorpoS" w:eastAsia="CorpoS" w:hAnsi="CorpoS" w:cs="CorpoS"/>
          <w:sz w:val="24"/>
          <w:szCs w:val="24"/>
          <w:lang w:val="tr-TR"/>
        </w:rPr>
        <w:t>in katılımına açık olan</w:t>
      </w:r>
      <w:bookmarkStart w:id="1" w:name="_Hlk101971676"/>
      <w:r w:rsidR="00CF6C5E">
        <w:rPr>
          <w:rFonts w:ascii="CorpoS" w:eastAsia="CorpoS" w:hAnsi="CorpoS" w:cs="CorpoS"/>
          <w:sz w:val="24"/>
          <w:szCs w:val="24"/>
          <w:lang w:val="tr-TR"/>
        </w:rPr>
        <w:t xml:space="preserve"> 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>Mercedes-Benz Türk Ventures</w:t>
      </w:r>
      <w:r w:rsidR="00CA2FEE">
        <w:rPr>
          <w:rFonts w:ascii="CorpoS" w:eastAsia="CorpoS" w:hAnsi="CorpoS" w:cs="CorpoS"/>
          <w:sz w:val="24"/>
          <w:szCs w:val="24"/>
          <w:lang w:val="tr-TR"/>
        </w:rPr>
        <w:t xml:space="preserve"> x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 xml:space="preserve"> </w:t>
      </w:r>
      <w:r w:rsidR="00782BE7">
        <w:rPr>
          <w:rFonts w:ascii="CorpoS" w:eastAsia="CorpoS" w:hAnsi="CorpoS" w:cs="CorpoS"/>
          <w:sz w:val="24"/>
          <w:szCs w:val="24"/>
          <w:lang w:val="tr-TR"/>
        </w:rPr>
        <w:t>Fa</w:t>
      </w:r>
      <w:r w:rsidR="00CA2FEE">
        <w:rPr>
          <w:rFonts w:ascii="CorpoS" w:eastAsia="CorpoS" w:hAnsi="CorpoS" w:cs="CorpoS"/>
          <w:sz w:val="24"/>
          <w:szCs w:val="24"/>
          <w:lang w:val="tr-TR"/>
        </w:rPr>
        <w:t>rk Labs Tekmer Hızlandırma ve Yatırım P</w:t>
      </w:r>
      <w:r w:rsidR="00782BE7">
        <w:rPr>
          <w:rFonts w:ascii="CorpoS" w:eastAsia="CorpoS" w:hAnsi="CorpoS" w:cs="CorpoS"/>
          <w:sz w:val="24"/>
          <w:szCs w:val="24"/>
          <w:lang w:val="tr-TR"/>
        </w:rPr>
        <w:t>rogramı için</w:t>
      </w:r>
      <w:r w:rsidR="00E0439C">
        <w:rPr>
          <w:rFonts w:ascii="CorpoS" w:eastAsia="CorpoS" w:hAnsi="CorpoS" w:cs="CorpoS"/>
          <w:sz w:val="24"/>
          <w:szCs w:val="24"/>
          <w:lang w:val="tr-TR"/>
        </w:rPr>
        <w:t xml:space="preserve"> başvurular </w:t>
      </w:r>
      <w:bookmarkEnd w:id="1"/>
      <w:r w:rsidR="00782BE7" w:rsidRPr="00916688">
        <w:rPr>
          <w:rFonts w:ascii="CorpoS" w:eastAsia="CorpoS" w:hAnsi="CorpoS" w:cs="CorpoS"/>
          <w:sz w:val="24"/>
          <w:szCs w:val="24"/>
          <w:lang w:val="tr-TR"/>
        </w:rPr>
        <w:t>8 Mayıs</w:t>
      </w:r>
      <w:r w:rsidR="00E0439C" w:rsidRPr="00916688">
        <w:rPr>
          <w:rFonts w:ascii="CorpoS" w:eastAsia="CorpoS" w:hAnsi="CorpoS" w:cs="CorpoS"/>
          <w:sz w:val="24"/>
          <w:szCs w:val="24"/>
          <w:lang w:val="tr-TR"/>
        </w:rPr>
        <w:t xml:space="preserve"> 2022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 xml:space="preserve"> gece yarısına kadar</w:t>
      </w:r>
      <w:r w:rsidR="00916688">
        <w:rPr>
          <w:rFonts w:ascii="CorpoS" w:eastAsia="CorpoS" w:hAnsi="CorpoS" w:cs="CorpoS"/>
          <w:sz w:val="24"/>
          <w:szCs w:val="24"/>
          <w:lang w:val="tr-TR"/>
        </w:rPr>
        <w:t xml:space="preserve"> kabul edilecek. Programa başvuru yapmak isteyen girişimler başvurularını</w:t>
      </w:r>
      <w:r w:rsidR="00E0439C">
        <w:rPr>
          <w:rFonts w:ascii="CorpoS" w:eastAsia="CorpoS" w:hAnsi="CorpoS" w:cs="CorpoS"/>
          <w:sz w:val="24"/>
          <w:szCs w:val="24"/>
          <w:lang w:val="tr-TR"/>
        </w:rPr>
        <w:t xml:space="preserve"> </w:t>
      </w:r>
      <w:hyperlink r:id="rId8" w:history="1">
        <w:r w:rsidR="00F062F9" w:rsidRPr="006F4E15">
          <w:rPr>
            <w:rStyle w:val="Kpr"/>
            <w:lang w:val="tr-TR"/>
          </w:rPr>
          <w:t>https://www.farklabs.com/mbtventures</w:t>
        </w:r>
      </w:hyperlink>
      <w:r w:rsidR="00F062F9">
        <w:rPr>
          <w:lang w:val="tr-TR"/>
        </w:rPr>
        <w:t xml:space="preserve"> a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 xml:space="preserve">dresi üzerinden online olarak </w:t>
      </w:r>
      <w:r w:rsidR="00916688">
        <w:rPr>
          <w:rFonts w:ascii="CorpoS" w:eastAsia="CorpoS" w:hAnsi="CorpoS" w:cs="CorpoS"/>
          <w:sz w:val="24"/>
          <w:szCs w:val="24"/>
          <w:lang w:val="tr-TR"/>
        </w:rPr>
        <w:t>gerçekleştire</w:t>
      </w:r>
      <w:r w:rsidR="00FE410F">
        <w:rPr>
          <w:rFonts w:ascii="CorpoS" w:eastAsia="CorpoS" w:hAnsi="CorpoS" w:cs="CorpoS"/>
          <w:sz w:val="24"/>
          <w:szCs w:val="24"/>
          <w:lang w:val="tr-TR"/>
        </w:rPr>
        <w:t>biliyor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>.</w:t>
      </w:r>
      <w:r w:rsidR="00E0439C">
        <w:rPr>
          <w:rFonts w:ascii="CorpoS" w:eastAsia="CorpoS" w:hAnsi="CorpoS" w:cs="CorpoS"/>
          <w:sz w:val="24"/>
          <w:szCs w:val="24"/>
          <w:lang w:val="tr-TR"/>
        </w:rPr>
        <w:t xml:space="preserve"> </w:t>
      </w:r>
      <w:r w:rsidR="00570E93" w:rsidRPr="00F062F9">
        <w:rPr>
          <w:rFonts w:ascii="CorpoS" w:eastAsia="CorpoS" w:hAnsi="CorpoS" w:cs="CorpoS"/>
          <w:sz w:val="24"/>
          <w:szCs w:val="24"/>
          <w:lang w:val="tr-TR"/>
        </w:rPr>
        <w:t>Mayıs ayı sonunda</w:t>
      </w:r>
      <w:r w:rsidR="00777E83" w:rsidRPr="00F062F9">
        <w:rPr>
          <w:rFonts w:ascii="CorpoS" w:eastAsia="CorpoS" w:hAnsi="CorpoS" w:cs="CorpoS"/>
          <w:sz w:val="24"/>
          <w:szCs w:val="24"/>
          <w:lang w:val="tr-TR"/>
        </w:rPr>
        <w:t xml:space="preserve"> sonuçlanacak ön elemeyi geçen startuplar</w:t>
      </w:r>
      <w:r w:rsidR="00777E83" w:rsidRPr="00CA2FEE">
        <w:rPr>
          <w:rFonts w:ascii="CorpoS" w:eastAsia="CorpoS" w:hAnsi="CorpoS" w:cs="CorpoS"/>
          <w:sz w:val="24"/>
          <w:szCs w:val="24"/>
          <w:lang w:val="tr-TR"/>
        </w:rPr>
        <w:t xml:space="preserve"> </w:t>
      </w:r>
      <w:r w:rsidR="009D2EA6" w:rsidRPr="00CA2FEE">
        <w:rPr>
          <w:rFonts w:ascii="CorpoS" w:hAnsi="CorpoS"/>
          <w:sz w:val="24"/>
          <w:szCs w:val="24"/>
          <w:lang w:val="tr-TR"/>
        </w:rPr>
        <w:t xml:space="preserve">altı </w:t>
      </w:r>
      <w:r w:rsidR="00777E83" w:rsidRPr="00CA2FEE">
        <w:rPr>
          <w:rFonts w:ascii="CorpoS" w:hAnsi="CorpoS"/>
          <w:sz w:val="24"/>
          <w:szCs w:val="24"/>
          <w:lang w:val="tr-TR"/>
        </w:rPr>
        <w:t>hafta sürecek eğitim ve mentorluk</w:t>
      </w:r>
      <w:r w:rsidR="00777E83" w:rsidRPr="00777E83">
        <w:rPr>
          <w:rFonts w:ascii="CorpoS" w:hAnsi="CorpoS"/>
          <w:sz w:val="24"/>
          <w:szCs w:val="24"/>
          <w:lang w:val="tr-TR"/>
        </w:rPr>
        <w:t xml:space="preserve"> programına katılacaklar. Programı takiben Temmuz ayında gerçekleştirilecek Bootcamp ve Demo Day’in ardından yatırım yapılacak girişimler belirlenecek</w:t>
      </w:r>
      <w:r w:rsidR="00777E83" w:rsidRPr="00777E83">
        <w:rPr>
          <w:rFonts w:ascii="CorpoS" w:eastAsia="CorpoS" w:hAnsi="CorpoS" w:cs="CorpoS"/>
          <w:sz w:val="24"/>
          <w:szCs w:val="24"/>
          <w:lang w:val="tr-TR"/>
        </w:rPr>
        <w:t>.</w:t>
      </w:r>
      <w:bookmarkEnd w:id="0"/>
    </w:p>
    <w:sectPr w:rsidR="00981FA4" w:rsidRPr="00CF6C5E" w:rsidSect="009942AF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8F94" w14:textId="77777777" w:rsidR="00D10409" w:rsidRDefault="00D10409" w:rsidP="00764B8C">
      <w:pPr>
        <w:spacing w:after="0" w:line="240" w:lineRule="auto"/>
      </w:pPr>
      <w:r>
        <w:separator/>
      </w:r>
    </w:p>
  </w:endnote>
  <w:endnote w:type="continuationSeparator" w:id="0">
    <w:p w14:paraId="609AD2A5" w14:textId="77777777" w:rsidR="00D10409" w:rsidRDefault="00D10409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5D6B" w14:textId="72B9C567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4069BC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2891AFA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780D8FE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3B57A8FA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2CFA610E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1C6A0E96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6AFC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0D30120D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083141A9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64B0A810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A947B30" wp14:editId="1D46A6A6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47F7F7DA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UrdLG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A73E959" wp14:editId="0BCBDA4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7A67A991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E6E6" w14:textId="77777777" w:rsidR="00D10409" w:rsidRDefault="00D10409" w:rsidP="00764B8C">
      <w:pPr>
        <w:spacing w:after="0" w:line="240" w:lineRule="auto"/>
      </w:pPr>
      <w:r>
        <w:separator/>
      </w:r>
    </w:p>
  </w:footnote>
  <w:footnote w:type="continuationSeparator" w:id="0">
    <w:p w14:paraId="00DF678A" w14:textId="77777777" w:rsidR="00D10409" w:rsidRDefault="00D10409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59C" w14:textId="3D7B4CC3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0B253250" wp14:editId="3E3CBB1E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42C1137" wp14:editId="499D41A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3DDC4FE9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5+Z2h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30ED4365" wp14:editId="193F405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F471A"/>
    <w:multiLevelType w:val="multilevel"/>
    <w:tmpl w:val="D2F0C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C6032E"/>
    <w:multiLevelType w:val="multilevel"/>
    <w:tmpl w:val="42123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014612">
    <w:abstractNumId w:val="7"/>
  </w:num>
  <w:num w:numId="2" w16cid:durableId="2041197165">
    <w:abstractNumId w:val="4"/>
  </w:num>
  <w:num w:numId="3" w16cid:durableId="546995771">
    <w:abstractNumId w:val="11"/>
  </w:num>
  <w:num w:numId="4" w16cid:durableId="628128373">
    <w:abstractNumId w:val="1"/>
  </w:num>
  <w:num w:numId="5" w16cid:durableId="852838853">
    <w:abstractNumId w:val="2"/>
  </w:num>
  <w:num w:numId="6" w16cid:durableId="1045643345">
    <w:abstractNumId w:val="3"/>
  </w:num>
  <w:num w:numId="7" w16cid:durableId="2044204245">
    <w:abstractNumId w:val="6"/>
  </w:num>
  <w:num w:numId="8" w16cid:durableId="920599494">
    <w:abstractNumId w:val="5"/>
  </w:num>
  <w:num w:numId="9" w16cid:durableId="1602034336">
    <w:abstractNumId w:val="0"/>
  </w:num>
  <w:num w:numId="10" w16cid:durableId="1501308053">
    <w:abstractNumId w:val="10"/>
  </w:num>
  <w:num w:numId="11" w16cid:durableId="1905137843">
    <w:abstractNumId w:val="12"/>
  </w:num>
  <w:num w:numId="12" w16cid:durableId="909509174">
    <w:abstractNumId w:val="8"/>
  </w:num>
  <w:num w:numId="13" w16cid:durableId="1933122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2016F"/>
    <w:rsid w:val="0003022E"/>
    <w:rsid w:val="00033CCA"/>
    <w:rsid w:val="000411F0"/>
    <w:rsid w:val="00042216"/>
    <w:rsid w:val="00045A88"/>
    <w:rsid w:val="00045FE4"/>
    <w:rsid w:val="000467E7"/>
    <w:rsid w:val="000554AC"/>
    <w:rsid w:val="00061649"/>
    <w:rsid w:val="00066F6B"/>
    <w:rsid w:val="00073324"/>
    <w:rsid w:val="000751AE"/>
    <w:rsid w:val="000830BC"/>
    <w:rsid w:val="000875EF"/>
    <w:rsid w:val="00087EDA"/>
    <w:rsid w:val="00091441"/>
    <w:rsid w:val="0009169A"/>
    <w:rsid w:val="0009458E"/>
    <w:rsid w:val="00096F4B"/>
    <w:rsid w:val="000A1322"/>
    <w:rsid w:val="000A1BA4"/>
    <w:rsid w:val="000A4DA7"/>
    <w:rsid w:val="000B101B"/>
    <w:rsid w:val="000B7520"/>
    <w:rsid w:val="000C4AF4"/>
    <w:rsid w:val="000C4D4B"/>
    <w:rsid w:val="000C61CD"/>
    <w:rsid w:val="000C6A17"/>
    <w:rsid w:val="000C6D81"/>
    <w:rsid w:val="000D131D"/>
    <w:rsid w:val="000E208B"/>
    <w:rsid w:val="000E32D3"/>
    <w:rsid w:val="000E38E6"/>
    <w:rsid w:val="000E481C"/>
    <w:rsid w:val="00101CE8"/>
    <w:rsid w:val="00102984"/>
    <w:rsid w:val="00105B53"/>
    <w:rsid w:val="00105D5D"/>
    <w:rsid w:val="001079C4"/>
    <w:rsid w:val="001166BE"/>
    <w:rsid w:val="001174BC"/>
    <w:rsid w:val="0012109B"/>
    <w:rsid w:val="00123CDA"/>
    <w:rsid w:val="001245A0"/>
    <w:rsid w:val="001247DC"/>
    <w:rsid w:val="00126711"/>
    <w:rsid w:val="00132D82"/>
    <w:rsid w:val="0013551A"/>
    <w:rsid w:val="00150F7D"/>
    <w:rsid w:val="00153627"/>
    <w:rsid w:val="001573B2"/>
    <w:rsid w:val="00157BCE"/>
    <w:rsid w:val="00162642"/>
    <w:rsid w:val="00163ECA"/>
    <w:rsid w:val="00167D1F"/>
    <w:rsid w:val="00172E22"/>
    <w:rsid w:val="001761CB"/>
    <w:rsid w:val="001763A9"/>
    <w:rsid w:val="0017699C"/>
    <w:rsid w:val="00176FF1"/>
    <w:rsid w:val="00177A00"/>
    <w:rsid w:val="00182ADC"/>
    <w:rsid w:val="001850C2"/>
    <w:rsid w:val="00185B2E"/>
    <w:rsid w:val="00191B43"/>
    <w:rsid w:val="001A47D4"/>
    <w:rsid w:val="001A49FB"/>
    <w:rsid w:val="001A4B1E"/>
    <w:rsid w:val="001A4E76"/>
    <w:rsid w:val="001A59E4"/>
    <w:rsid w:val="001B5263"/>
    <w:rsid w:val="001B6DEC"/>
    <w:rsid w:val="001C1CC9"/>
    <w:rsid w:val="001C39E9"/>
    <w:rsid w:val="001D0E7E"/>
    <w:rsid w:val="001D464C"/>
    <w:rsid w:val="001E044D"/>
    <w:rsid w:val="001E156C"/>
    <w:rsid w:val="001E1AE8"/>
    <w:rsid w:val="001E30B1"/>
    <w:rsid w:val="001F1F2F"/>
    <w:rsid w:val="001F3590"/>
    <w:rsid w:val="00200FBB"/>
    <w:rsid w:val="00201CEE"/>
    <w:rsid w:val="002036B3"/>
    <w:rsid w:val="00206208"/>
    <w:rsid w:val="002068F7"/>
    <w:rsid w:val="0021078D"/>
    <w:rsid w:val="00211A74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36AD4"/>
    <w:rsid w:val="00245F6F"/>
    <w:rsid w:val="00246564"/>
    <w:rsid w:val="00247BA1"/>
    <w:rsid w:val="00253F25"/>
    <w:rsid w:val="00260D65"/>
    <w:rsid w:val="002626A6"/>
    <w:rsid w:val="002630C1"/>
    <w:rsid w:val="00273DB9"/>
    <w:rsid w:val="00277339"/>
    <w:rsid w:val="00277616"/>
    <w:rsid w:val="00277D35"/>
    <w:rsid w:val="002809D3"/>
    <w:rsid w:val="00280C66"/>
    <w:rsid w:val="00281A83"/>
    <w:rsid w:val="00282308"/>
    <w:rsid w:val="002864E2"/>
    <w:rsid w:val="002874C0"/>
    <w:rsid w:val="002875C8"/>
    <w:rsid w:val="00287DD8"/>
    <w:rsid w:val="00290E70"/>
    <w:rsid w:val="0029191E"/>
    <w:rsid w:val="00293254"/>
    <w:rsid w:val="002953D6"/>
    <w:rsid w:val="002A1E33"/>
    <w:rsid w:val="002A24DB"/>
    <w:rsid w:val="002A6C40"/>
    <w:rsid w:val="002A6CAE"/>
    <w:rsid w:val="002B113E"/>
    <w:rsid w:val="002B75D4"/>
    <w:rsid w:val="002D173E"/>
    <w:rsid w:val="002D3797"/>
    <w:rsid w:val="002D3D23"/>
    <w:rsid w:val="002E15D4"/>
    <w:rsid w:val="002F00C2"/>
    <w:rsid w:val="002F3AD9"/>
    <w:rsid w:val="0030406F"/>
    <w:rsid w:val="003051B2"/>
    <w:rsid w:val="0030795B"/>
    <w:rsid w:val="00307E41"/>
    <w:rsid w:val="003217F0"/>
    <w:rsid w:val="00323413"/>
    <w:rsid w:val="00324EE1"/>
    <w:rsid w:val="00325446"/>
    <w:rsid w:val="00331EB3"/>
    <w:rsid w:val="00331EC0"/>
    <w:rsid w:val="00333824"/>
    <w:rsid w:val="00340F65"/>
    <w:rsid w:val="00341672"/>
    <w:rsid w:val="00342B3A"/>
    <w:rsid w:val="003434B9"/>
    <w:rsid w:val="00347260"/>
    <w:rsid w:val="0035306F"/>
    <w:rsid w:val="00355D38"/>
    <w:rsid w:val="0036100A"/>
    <w:rsid w:val="003638AF"/>
    <w:rsid w:val="00364681"/>
    <w:rsid w:val="0036734D"/>
    <w:rsid w:val="003753CD"/>
    <w:rsid w:val="00377821"/>
    <w:rsid w:val="00390C26"/>
    <w:rsid w:val="003A01FF"/>
    <w:rsid w:val="003A045A"/>
    <w:rsid w:val="003A0B70"/>
    <w:rsid w:val="003A129E"/>
    <w:rsid w:val="003A3C58"/>
    <w:rsid w:val="003B3212"/>
    <w:rsid w:val="003B5A16"/>
    <w:rsid w:val="003C072D"/>
    <w:rsid w:val="003C08AC"/>
    <w:rsid w:val="003C31E9"/>
    <w:rsid w:val="003D11DD"/>
    <w:rsid w:val="003D1AC2"/>
    <w:rsid w:val="003D6C78"/>
    <w:rsid w:val="003D7D12"/>
    <w:rsid w:val="003D7FC0"/>
    <w:rsid w:val="003E089B"/>
    <w:rsid w:val="003E12A8"/>
    <w:rsid w:val="003E25C4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069BC"/>
    <w:rsid w:val="00415423"/>
    <w:rsid w:val="00417BD2"/>
    <w:rsid w:val="0042069C"/>
    <w:rsid w:val="0042781F"/>
    <w:rsid w:val="004361F4"/>
    <w:rsid w:val="00437639"/>
    <w:rsid w:val="00446488"/>
    <w:rsid w:val="004625B9"/>
    <w:rsid w:val="004643C5"/>
    <w:rsid w:val="00464712"/>
    <w:rsid w:val="004714B5"/>
    <w:rsid w:val="00472542"/>
    <w:rsid w:val="00472B85"/>
    <w:rsid w:val="00493C8D"/>
    <w:rsid w:val="00496814"/>
    <w:rsid w:val="004A3D1F"/>
    <w:rsid w:val="004B1468"/>
    <w:rsid w:val="004C68C1"/>
    <w:rsid w:val="004D316D"/>
    <w:rsid w:val="004D6495"/>
    <w:rsid w:val="004E2769"/>
    <w:rsid w:val="004E4E39"/>
    <w:rsid w:val="004F0D18"/>
    <w:rsid w:val="00503A0D"/>
    <w:rsid w:val="0050412B"/>
    <w:rsid w:val="005054A6"/>
    <w:rsid w:val="00506C96"/>
    <w:rsid w:val="005108CE"/>
    <w:rsid w:val="00520355"/>
    <w:rsid w:val="00525B17"/>
    <w:rsid w:val="00527F74"/>
    <w:rsid w:val="00531697"/>
    <w:rsid w:val="00531EF3"/>
    <w:rsid w:val="00535ACF"/>
    <w:rsid w:val="005375C0"/>
    <w:rsid w:val="005422FD"/>
    <w:rsid w:val="0055578C"/>
    <w:rsid w:val="005601A6"/>
    <w:rsid w:val="0056480B"/>
    <w:rsid w:val="00570ACA"/>
    <w:rsid w:val="00570E93"/>
    <w:rsid w:val="00581182"/>
    <w:rsid w:val="005812CD"/>
    <w:rsid w:val="005815D3"/>
    <w:rsid w:val="00581A85"/>
    <w:rsid w:val="00583465"/>
    <w:rsid w:val="0059134F"/>
    <w:rsid w:val="00592DEA"/>
    <w:rsid w:val="005A1541"/>
    <w:rsid w:val="005A7381"/>
    <w:rsid w:val="005B3448"/>
    <w:rsid w:val="005C1280"/>
    <w:rsid w:val="005C18BF"/>
    <w:rsid w:val="005C43E5"/>
    <w:rsid w:val="005C7056"/>
    <w:rsid w:val="005D48A2"/>
    <w:rsid w:val="005D48A4"/>
    <w:rsid w:val="005D7E40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17087"/>
    <w:rsid w:val="0063096F"/>
    <w:rsid w:val="006365DC"/>
    <w:rsid w:val="006377AF"/>
    <w:rsid w:val="0064044D"/>
    <w:rsid w:val="006411E5"/>
    <w:rsid w:val="0064209A"/>
    <w:rsid w:val="00644ACE"/>
    <w:rsid w:val="00645A3E"/>
    <w:rsid w:val="0064602D"/>
    <w:rsid w:val="00650675"/>
    <w:rsid w:val="006569E8"/>
    <w:rsid w:val="00657776"/>
    <w:rsid w:val="0066070D"/>
    <w:rsid w:val="00662DCA"/>
    <w:rsid w:val="006672F2"/>
    <w:rsid w:val="006749CA"/>
    <w:rsid w:val="00692D5D"/>
    <w:rsid w:val="006A31F5"/>
    <w:rsid w:val="006A34A6"/>
    <w:rsid w:val="006A4628"/>
    <w:rsid w:val="006A6374"/>
    <w:rsid w:val="006A7441"/>
    <w:rsid w:val="006B22CD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D74A1"/>
    <w:rsid w:val="006E14BB"/>
    <w:rsid w:val="006E4B99"/>
    <w:rsid w:val="006F08F4"/>
    <w:rsid w:val="006F0BA5"/>
    <w:rsid w:val="006F346A"/>
    <w:rsid w:val="006F4555"/>
    <w:rsid w:val="006F7F67"/>
    <w:rsid w:val="007041DF"/>
    <w:rsid w:val="00705E7A"/>
    <w:rsid w:val="00717CBA"/>
    <w:rsid w:val="00723E6D"/>
    <w:rsid w:val="00731B08"/>
    <w:rsid w:val="00732809"/>
    <w:rsid w:val="00735384"/>
    <w:rsid w:val="0074160C"/>
    <w:rsid w:val="007425CB"/>
    <w:rsid w:val="007434CF"/>
    <w:rsid w:val="00751366"/>
    <w:rsid w:val="0075319A"/>
    <w:rsid w:val="00753AA5"/>
    <w:rsid w:val="007552F8"/>
    <w:rsid w:val="00760087"/>
    <w:rsid w:val="00764B8C"/>
    <w:rsid w:val="0076574D"/>
    <w:rsid w:val="00766BF6"/>
    <w:rsid w:val="00767B0E"/>
    <w:rsid w:val="00772BEB"/>
    <w:rsid w:val="00772D71"/>
    <w:rsid w:val="00772F78"/>
    <w:rsid w:val="00776C35"/>
    <w:rsid w:val="00777E83"/>
    <w:rsid w:val="00782BE7"/>
    <w:rsid w:val="00793BA4"/>
    <w:rsid w:val="00794E3B"/>
    <w:rsid w:val="007A399D"/>
    <w:rsid w:val="007B28F1"/>
    <w:rsid w:val="007C161C"/>
    <w:rsid w:val="007C6FAC"/>
    <w:rsid w:val="007D15EA"/>
    <w:rsid w:val="007D284F"/>
    <w:rsid w:val="007E3285"/>
    <w:rsid w:val="007E639B"/>
    <w:rsid w:val="007E6767"/>
    <w:rsid w:val="007E7CF5"/>
    <w:rsid w:val="007F4C82"/>
    <w:rsid w:val="007F63C8"/>
    <w:rsid w:val="007F73DF"/>
    <w:rsid w:val="00800928"/>
    <w:rsid w:val="00802B3B"/>
    <w:rsid w:val="00803B73"/>
    <w:rsid w:val="008054A8"/>
    <w:rsid w:val="00815939"/>
    <w:rsid w:val="00815D79"/>
    <w:rsid w:val="00821BBD"/>
    <w:rsid w:val="00823677"/>
    <w:rsid w:val="00824747"/>
    <w:rsid w:val="00840ACB"/>
    <w:rsid w:val="00842C8A"/>
    <w:rsid w:val="008436BE"/>
    <w:rsid w:val="0084660E"/>
    <w:rsid w:val="008516D1"/>
    <w:rsid w:val="008545BA"/>
    <w:rsid w:val="00866F5D"/>
    <w:rsid w:val="00867EE2"/>
    <w:rsid w:val="00876A52"/>
    <w:rsid w:val="00877D8F"/>
    <w:rsid w:val="00880145"/>
    <w:rsid w:val="00887D64"/>
    <w:rsid w:val="00892F2A"/>
    <w:rsid w:val="00895DA1"/>
    <w:rsid w:val="008A0A44"/>
    <w:rsid w:val="008A2E01"/>
    <w:rsid w:val="008A4E03"/>
    <w:rsid w:val="008A59BB"/>
    <w:rsid w:val="008A7B99"/>
    <w:rsid w:val="008C138F"/>
    <w:rsid w:val="008C4FFF"/>
    <w:rsid w:val="008D0156"/>
    <w:rsid w:val="008D3220"/>
    <w:rsid w:val="008D3C21"/>
    <w:rsid w:val="008D5BA1"/>
    <w:rsid w:val="008E4BB8"/>
    <w:rsid w:val="008F5281"/>
    <w:rsid w:val="008F66CB"/>
    <w:rsid w:val="008F7198"/>
    <w:rsid w:val="00901E43"/>
    <w:rsid w:val="00902E8F"/>
    <w:rsid w:val="00912FC9"/>
    <w:rsid w:val="00916688"/>
    <w:rsid w:val="00917DB9"/>
    <w:rsid w:val="009209A2"/>
    <w:rsid w:val="0092668C"/>
    <w:rsid w:val="009379FF"/>
    <w:rsid w:val="00943C98"/>
    <w:rsid w:val="009443A9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81FA4"/>
    <w:rsid w:val="00993CC9"/>
    <w:rsid w:val="009942AF"/>
    <w:rsid w:val="00994687"/>
    <w:rsid w:val="009962B4"/>
    <w:rsid w:val="009A0197"/>
    <w:rsid w:val="009A1A64"/>
    <w:rsid w:val="009A3ABD"/>
    <w:rsid w:val="009A6259"/>
    <w:rsid w:val="009A6E14"/>
    <w:rsid w:val="009A766B"/>
    <w:rsid w:val="009B15AC"/>
    <w:rsid w:val="009B5245"/>
    <w:rsid w:val="009B581A"/>
    <w:rsid w:val="009C3249"/>
    <w:rsid w:val="009C6072"/>
    <w:rsid w:val="009D2BD7"/>
    <w:rsid w:val="009D2EA6"/>
    <w:rsid w:val="009D33E6"/>
    <w:rsid w:val="009E2BC8"/>
    <w:rsid w:val="009F5895"/>
    <w:rsid w:val="009F6801"/>
    <w:rsid w:val="009F6AE7"/>
    <w:rsid w:val="00A008F2"/>
    <w:rsid w:val="00A045B0"/>
    <w:rsid w:val="00A05124"/>
    <w:rsid w:val="00A13649"/>
    <w:rsid w:val="00A137EC"/>
    <w:rsid w:val="00A1406C"/>
    <w:rsid w:val="00A22CE0"/>
    <w:rsid w:val="00A25D92"/>
    <w:rsid w:val="00A27391"/>
    <w:rsid w:val="00A33610"/>
    <w:rsid w:val="00A35E6A"/>
    <w:rsid w:val="00A3732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3841"/>
    <w:rsid w:val="00A6715B"/>
    <w:rsid w:val="00A845CC"/>
    <w:rsid w:val="00A8590F"/>
    <w:rsid w:val="00A86033"/>
    <w:rsid w:val="00A95CF2"/>
    <w:rsid w:val="00AA1BE8"/>
    <w:rsid w:val="00AC039A"/>
    <w:rsid w:val="00AC36F2"/>
    <w:rsid w:val="00AC6CE7"/>
    <w:rsid w:val="00AD3CAA"/>
    <w:rsid w:val="00AD57E0"/>
    <w:rsid w:val="00AD69F1"/>
    <w:rsid w:val="00AE4A19"/>
    <w:rsid w:val="00AE5FD7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2973"/>
    <w:rsid w:val="00B264E5"/>
    <w:rsid w:val="00B26EC3"/>
    <w:rsid w:val="00B302A3"/>
    <w:rsid w:val="00B31299"/>
    <w:rsid w:val="00B35449"/>
    <w:rsid w:val="00B421B7"/>
    <w:rsid w:val="00B42491"/>
    <w:rsid w:val="00B52D7C"/>
    <w:rsid w:val="00B5655A"/>
    <w:rsid w:val="00B63D9E"/>
    <w:rsid w:val="00B65360"/>
    <w:rsid w:val="00B66303"/>
    <w:rsid w:val="00B70369"/>
    <w:rsid w:val="00B72F06"/>
    <w:rsid w:val="00B76BAC"/>
    <w:rsid w:val="00B8227B"/>
    <w:rsid w:val="00B825E3"/>
    <w:rsid w:val="00B8263E"/>
    <w:rsid w:val="00B910F8"/>
    <w:rsid w:val="00B92246"/>
    <w:rsid w:val="00BA058B"/>
    <w:rsid w:val="00BA100D"/>
    <w:rsid w:val="00BB375C"/>
    <w:rsid w:val="00BB4769"/>
    <w:rsid w:val="00BB66AE"/>
    <w:rsid w:val="00BB7091"/>
    <w:rsid w:val="00BC02D2"/>
    <w:rsid w:val="00BC1B2F"/>
    <w:rsid w:val="00BC1C5D"/>
    <w:rsid w:val="00BC3DA8"/>
    <w:rsid w:val="00BC4438"/>
    <w:rsid w:val="00BD15CD"/>
    <w:rsid w:val="00BD46EA"/>
    <w:rsid w:val="00BD73E1"/>
    <w:rsid w:val="00BF0974"/>
    <w:rsid w:val="00BF1126"/>
    <w:rsid w:val="00BF28A7"/>
    <w:rsid w:val="00BF3EAC"/>
    <w:rsid w:val="00BF54C5"/>
    <w:rsid w:val="00C00C07"/>
    <w:rsid w:val="00C0478C"/>
    <w:rsid w:val="00C12242"/>
    <w:rsid w:val="00C16186"/>
    <w:rsid w:val="00C17BDE"/>
    <w:rsid w:val="00C22B2B"/>
    <w:rsid w:val="00C22FB2"/>
    <w:rsid w:val="00C23FA9"/>
    <w:rsid w:val="00C242E3"/>
    <w:rsid w:val="00C303A7"/>
    <w:rsid w:val="00C30E63"/>
    <w:rsid w:val="00C32C41"/>
    <w:rsid w:val="00C331CF"/>
    <w:rsid w:val="00C376AE"/>
    <w:rsid w:val="00C47F94"/>
    <w:rsid w:val="00C51AAC"/>
    <w:rsid w:val="00C52BB8"/>
    <w:rsid w:val="00C54E01"/>
    <w:rsid w:val="00C5528D"/>
    <w:rsid w:val="00C55400"/>
    <w:rsid w:val="00C61747"/>
    <w:rsid w:val="00C64AA4"/>
    <w:rsid w:val="00C72C32"/>
    <w:rsid w:val="00C75004"/>
    <w:rsid w:val="00C7526F"/>
    <w:rsid w:val="00C76248"/>
    <w:rsid w:val="00C76BF8"/>
    <w:rsid w:val="00C9072A"/>
    <w:rsid w:val="00CA2FEE"/>
    <w:rsid w:val="00CA7D51"/>
    <w:rsid w:val="00CB3405"/>
    <w:rsid w:val="00CB6CE0"/>
    <w:rsid w:val="00CC2A8E"/>
    <w:rsid w:val="00CC317C"/>
    <w:rsid w:val="00CC33F5"/>
    <w:rsid w:val="00CC3CBB"/>
    <w:rsid w:val="00CC4D59"/>
    <w:rsid w:val="00CC6EA1"/>
    <w:rsid w:val="00CC733F"/>
    <w:rsid w:val="00CE7030"/>
    <w:rsid w:val="00CF2F83"/>
    <w:rsid w:val="00CF46FC"/>
    <w:rsid w:val="00CF6C5E"/>
    <w:rsid w:val="00D063CB"/>
    <w:rsid w:val="00D10409"/>
    <w:rsid w:val="00D16841"/>
    <w:rsid w:val="00D3137E"/>
    <w:rsid w:val="00D350FA"/>
    <w:rsid w:val="00D42FD2"/>
    <w:rsid w:val="00D56638"/>
    <w:rsid w:val="00D56753"/>
    <w:rsid w:val="00D76FAA"/>
    <w:rsid w:val="00D77DC3"/>
    <w:rsid w:val="00D8175E"/>
    <w:rsid w:val="00D84C7F"/>
    <w:rsid w:val="00D91DAF"/>
    <w:rsid w:val="00D949E4"/>
    <w:rsid w:val="00D96063"/>
    <w:rsid w:val="00D96E69"/>
    <w:rsid w:val="00D97C4C"/>
    <w:rsid w:val="00DA26F8"/>
    <w:rsid w:val="00DA4F9E"/>
    <w:rsid w:val="00DB5D43"/>
    <w:rsid w:val="00DB7C78"/>
    <w:rsid w:val="00DC0B73"/>
    <w:rsid w:val="00DC33BE"/>
    <w:rsid w:val="00DC4D82"/>
    <w:rsid w:val="00DC4FBC"/>
    <w:rsid w:val="00DC640C"/>
    <w:rsid w:val="00DD0427"/>
    <w:rsid w:val="00DD0B7E"/>
    <w:rsid w:val="00DD30CF"/>
    <w:rsid w:val="00DD425D"/>
    <w:rsid w:val="00DD6CB4"/>
    <w:rsid w:val="00DE3977"/>
    <w:rsid w:val="00DE3C3F"/>
    <w:rsid w:val="00DE4EE4"/>
    <w:rsid w:val="00DF179A"/>
    <w:rsid w:val="00DF37B0"/>
    <w:rsid w:val="00DF463C"/>
    <w:rsid w:val="00E01866"/>
    <w:rsid w:val="00E03612"/>
    <w:rsid w:val="00E0439C"/>
    <w:rsid w:val="00E04E7F"/>
    <w:rsid w:val="00E06798"/>
    <w:rsid w:val="00E13182"/>
    <w:rsid w:val="00E146DC"/>
    <w:rsid w:val="00E16A9C"/>
    <w:rsid w:val="00E23FFE"/>
    <w:rsid w:val="00E25DD1"/>
    <w:rsid w:val="00E27ECC"/>
    <w:rsid w:val="00E44DB7"/>
    <w:rsid w:val="00E60B94"/>
    <w:rsid w:val="00E81ABD"/>
    <w:rsid w:val="00E81CA7"/>
    <w:rsid w:val="00E83EFC"/>
    <w:rsid w:val="00E84CA3"/>
    <w:rsid w:val="00E85430"/>
    <w:rsid w:val="00E96692"/>
    <w:rsid w:val="00E977AC"/>
    <w:rsid w:val="00E97A10"/>
    <w:rsid w:val="00EA3E55"/>
    <w:rsid w:val="00EA5404"/>
    <w:rsid w:val="00EA6922"/>
    <w:rsid w:val="00EB1103"/>
    <w:rsid w:val="00EB1182"/>
    <w:rsid w:val="00EB371B"/>
    <w:rsid w:val="00EB4CCB"/>
    <w:rsid w:val="00EB5859"/>
    <w:rsid w:val="00EB67FE"/>
    <w:rsid w:val="00EC1864"/>
    <w:rsid w:val="00EC2DCC"/>
    <w:rsid w:val="00EC60C9"/>
    <w:rsid w:val="00ED072A"/>
    <w:rsid w:val="00ED0A81"/>
    <w:rsid w:val="00ED15FC"/>
    <w:rsid w:val="00ED2BE0"/>
    <w:rsid w:val="00EE15BB"/>
    <w:rsid w:val="00EE3FB8"/>
    <w:rsid w:val="00EE4940"/>
    <w:rsid w:val="00EE5202"/>
    <w:rsid w:val="00EE5A7B"/>
    <w:rsid w:val="00EE6E2C"/>
    <w:rsid w:val="00F03A41"/>
    <w:rsid w:val="00F062F9"/>
    <w:rsid w:val="00F1354D"/>
    <w:rsid w:val="00F16DDF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56D54"/>
    <w:rsid w:val="00F6002D"/>
    <w:rsid w:val="00F77361"/>
    <w:rsid w:val="00F778C7"/>
    <w:rsid w:val="00F82176"/>
    <w:rsid w:val="00F85FE9"/>
    <w:rsid w:val="00F86EF9"/>
    <w:rsid w:val="00F91AEF"/>
    <w:rsid w:val="00F92F05"/>
    <w:rsid w:val="00F94E66"/>
    <w:rsid w:val="00F97EB6"/>
    <w:rsid w:val="00FA7BFC"/>
    <w:rsid w:val="00FB179D"/>
    <w:rsid w:val="00FB19B0"/>
    <w:rsid w:val="00FC34AA"/>
    <w:rsid w:val="00FC5865"/>
    <w:rsid w:val="00FC79A3"/>
    <w:rsid w:val="00FD16BA"/>
    <w:rsid w:val="00FD2536"/>
    <w:rsid w:val="00FD3DED"/>
    <w:rsid w:val="00FD4992"/>
    <w:rsid w:val="00FD5450"/>
    <w:rsid w:val="00FD586B"/>
    <w:rsid w:val="00FE410F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88FC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paragraph" w:customStyle="1" w:styleId="BasicParagraph">
    <w:name w:val="[Basic Paragraph]"/>
    <w:basedOn w:val="Normal"/>
    <w:uiPriority w:val="99"/>
    <w:rsid w:val="007D15E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klabs.com/mbtvent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5FD278E-1CC6-457F-8C67-B49897BC8EC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37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22</cp:revision>
  <cp:lastPrinted>2019-10-24T15:33:00Z</cp:lastPrinted>
  <dcterms:created xsi:type="dcterms:W3CDTF">2022-04-07T10:34:00Z</dcterms:created>
  <dcterms:modified xsi:type="dcterms:W3CDTF">2022-04-29T06:21:00Z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2022-04-08T07:42:32Z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eaad4192-c3d9-4564-a942-33c2bac35f4c</vt:lpwstr>
  </property>
  <property fmtid="{D5CDD505-2E9C-101B-9397-08002B2CF9AE}" pid="8" name="MSIP_Label_924dbb1d-991d-4bbd-aad5-33bac1d8ffaf_ContentBits">
    <vt:lpwstr>1</vt:lpwstr>
  </property>
</Properties>
</file>