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FA73B2" w14:paraId="3397770F" w14:textId="77777777" w:rsidTr="00F469CF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6D4597AA" w14:textId="77777777" w:rsidR="00C76248" w:rsidRPr="00FA73B2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6" w:type="dxa"/>
            <w:vMerge w:val="restart"/>
          </w:tcPr>
          <w:p w14:paraId="21D84E98" w14:textId="77777777" w:rsidR="00C76248" w:rsidRPr="00FA73B2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24BDE30" w14:textId="77777777" w:rsidR="00B42491" w:rsidRPr="00FA73B2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FA73B2" w14:paraId="5C22E963" w14:textId="77777777" w:rsidTr="00F469CF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4BF46F4" w14:textId="77777777" w:rsidR="00C76248" w:rsidRPr="00FA73B2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6" w:type="dxa"/>
            <w:vMerge/>
          </w:tcPr>
          <w:p w14:paraId="4911DA94" w14:textId="77777777" w:rsidR="00C76248" w:rsidRPr="00FA73B2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4CFB34BC" w14:textId="77777777" w:rsidR="00C76248" w:rsidRPr="00FA73B2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FA73B2" w14:paraId="40A12095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426053AE" w14:textId="77777777" w:rsidR="003C31E9" w:rsidRPr="00FA73B2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4771674" w14:textId="77777777" w:rsidR="00D063CB" w:rsidRPr="00FA73B2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FA73B2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67A50441" w14:textId="6EA0FA5E" w:rsidR="003C31E9" w:rsidRPr="00FA73B2" w:rsidRDefault="004007EC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11</w:t>
            </w:r>
            <w:r w:rsidR="004D5E6B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04</w:t>
            </w:r>
            <w:r w:rsidR="00D063CB" w:rsidRPr="00FA73B2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3C2000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FA73B2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006BCE59" w14:textId="77777777" w:rsidR="00CA4D96" w:rsidRDefault="00CA4D96" w:rsidP="00293CCF">
      <w:pPr>
        <w:spacing w:line="360" w:lineRule="auto"/>
        <w:ind w:right="340"/>
        <w:rPr>
          <w:b/>
          <w:bCs/>
          <w:sz w:val="40"/>
          <w:szCs w:val="40"/>
          <w:highlight w:val="green"/>
          <w:lang w:val="tr-TR"/>
        </w:rPr>
      </w:pPr>
      <w:bookmarkStart w:id="0" w:name="_Hlk64495076"/>
    </w:p>
    <w:p w14:paraId="52911F68" w14:textId="77777777" w:rsidR="00F148C0" w:rsidRDefault="00F148C0" w:rsidP="00F148C0">
      <w:pPr>
        <w:spacing w:line="360" w:lineRule="auto"/>
        <w:ind w:right="340"/>
        <w:rPr>
          <w:rFonts w:ascii="CorpoS" w:hAnsi="CorpoS" w:cs="Arial"/>
          <w:b/>
          <w:bCs/>
          <w:sz w:val="40"/>
          <w:szCs w:val="40"/>
          <w:lang w:val="tr-TR"/>
        </w:rPr>
      </w:pPr>
    </w:p>
    <w:p w14:paraId="37BAD271" w14:textId="1268520C" w:rsidR="00146AFA" w:rsidRPr="00C87D22" w:rsidRDefault="00A03A9F" w:rsidP="00146AFA">
      <w:pPr>
        <w:spacing w:line="360" w:lineRule="auto"/>
        <w:ind w:right="340"/>
        <w:jc w:val="center"/>
        <w:rPr>
          <w:rFonts w:ascii="CorpoS" w:hAnsi="CorpoS" w:cs="Arial"/>
          <w:b/>
          <w:bCs/>
          <w:color w:val="000000" w:themeColor="text1"/>
          <w:sz w:val="28"/>
          <w:szCs w:val="20"/>
          <w:u w:val="single"/>
          <w:lang w:val="tr-TR"/>
        </w:rPr>
      </w:pPr>
      <w:bookmarkStart w:id="1" w:name="_Hlk100568816"/>
      <w:r w:rsidRPr="00C87D22">
        <w:rPr>
          <w:rFonts w:ascii="CorpoS" w:hAnsi="CorpoS" w:cs="Arial"/>
          <w:b/>
          <w:bCs/>
          <w:sz w:val="28"/>
          <w:szCs w:val="20"/>
          <w:u w:val="single"/>
          <w:lang w:val="tr-TR"/>
        </w:rPr>
        <w:t xml:space="preserve">Mercedes-Benz Türk, </w:t>
      </w:r>
      <w:r w:rsidR="00286BFB" w:rsidRPr="00C87D22">
        <w:rPr>
          <w:rFonts w:ascii="CorpoS" w:hAnsi="CorpoS" w:cs="Arial"/>
          <w:b/>
          <w:bCs/>
          <w:sz w:val="28"/>
          <w:szCs w:val="20"/>
          <w:u w:val="single"/>
          <w:lang w:val="tr-TR"/>
        </w:rPr>
        <w:t xml:space="preserve">patent </w:t>
      </w:r>
      <w:r w:rsidRPr="00C87D22">
        <w:rPr>
          <w:rFonts w:ascii="CorpoS" w:hAnsi="CorpoS" w:cs="Arial"/>
          <w:b/>
          <w:bCs/>
          <w:sz w:val="28"/>
          <w:szCs w:val="20"/>
          <w:u w:val="single"/>
          <w:lang w:val="tr-TR"/>
        </w:rPr>
        <w:t xml:space="preserve">başvurusunu yaptığı yeni </w:t>
      </w:r>
      <w:r w:rsidR="009E0D78" w:rsidRPr="00C87D22">
        <w:rPr>
          <w:rFonts w:ascii="CorpoS" w:hAnsi="CorpoS" w:cs="Arial"/>
          <w:b/>
          <w:bCs/>
          <w:sz w:val="28"/>
          <w:szCs w:val="20"/>
          <w:u w:val="single"/>
          <w:lang w:val="tr-TR"/>
        </w:rPr>
        <w:t>buluş</w:t>
      </w:r>
      <w:r w:rsidR="004007EC" w:rsidRPr="00C87D22">
        <w:rPr>
          <w:rFonts w:ascii="CorpoS" w:hAnsi="CorpoS" w:cs="Arial"/>
          <w:b/>
          <w:bCs/>
          <w:sz w:val="28"/>
          <w:szCs w:val="20"/>
          <w:u w:val="single"/>
          <w:lang w:val="tr-TR"/>
        </w:rPr>
        <w:t>u</w:t>
      </w:r>
      <w:r w:rsidRPr="00C87D22">
        <w:rPr>
          <w:rFonts w:ascii="CorpoS" w:hAnsi="CorpoS" w:cs="Arial"/>
          <w:b/>
          <w:bCs/>
          <w:sz w:val="28"/>
          <w:szCs w:val="20"/>
          <w:u w:val="single"/>
          <w:lang w:val="tr-TR"/>
        </w:rPr>
        <w:t xml:space="preserve"> ile elektrikli otobüs testlerinde zaman ve maliyetten tasarruf sağlayacak</w:t>
      </w:r>
    </w:p>
    <w:p w14:paraId="18F726F3" w14:textId="7838087F" w:rsidR="00A03A9F" w:rsidRPr="00C87D22" w:rsidRDefault="00A03A9F" w:rsidP="00146AFA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r w:rsidRPr="00C87D22">
        <w:rPr>
          <w:rFonts w:ascii="CorpoS" w:hAnsi="CorpoS" w:cs="Arial"/>
          <w:b/>
          <w:bCs/>
          <w:sz w:val="40"/>
          <w:szCs w:val="40"/>
          <w:lang w:val="tr-TR"/>
        </w:rPr>
        <w:t>Mercedes-Benz Türk</w:t>
      </w:r>
      <w:r w:rsidR="004007EC" w:rsidRPr="00C87D22">
        <w:rPr>
          <w:rFonts w:ascii="CorpoS" w:hAnsi="CorpoS" w:cs="Arial"/>
          <w:b/>
          <w:bCs/>
          <w:sz w:val="40"/>
          <w:szCs w:val="40"/>
          <w:lang w:val="tr-TR"/>
        </w:rPr>
        <w:t>,</w:t>
      </w:r>
      <w:r w:rsidRPr="00C87D22">
        <w:rPr>
          <w:rFonts w:ascii="CorpoS" w:hAnsi="CorpoS" w:cs="Arial"/>
          <w:b/>
          <w:bCs/>
          <w:sz w:val="40"/>
          <w:szCs w:val="40"/>
          <w:lang w:val="tr-TR"/>
        </w:rPr>
        <w:t xml:space="preserve"> elektrikli otobüs testleri için yeni patent başvurusu yaptı</w:t>
      </w:r>
    </w:p>
    <w:p w14:paraId="4EA7451D" w14:textId="7B0D0522" w:rsidR="005033BB" w:rsidRPr="00C87D22" w:rsidRDefault="005033BB" w:rsidP="005033BB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bookmarkStart w:id="2" w:name="_Hlk63261194"/>
      <w:bookmarkStart w:id="3" w:name="_Hlk66179160"/>
      <w:r w:rsidRPr="005033BB">
        <w:rPr>
          <w:rFonts w:ascii="CorpoS" w:hAnsi="CorpoS" w:cs="Arial"/>
          <w:b/>
          <w:sz w:val="28"/>
          <w:szCs w:val="28"/>
          <w:lang w:val="tr-TR"/>
        </w:rPr>
        <w:t xml:space="preserve">Mercedes-Benz Türk </w:t>
      </w:r>
      <w:proofErr w:type="spellStart"/>
      <w:r w:rsidRPr="005033BB">
        <w:rPr>
          <w:rFonts w:ascii="CorpoS" w:hAnsi="CorpoS" w:cs="Arial"/>
          <w:b/>
          <w:sz w:val="28"/>
          <w:szCs w:val="28"/>
          <w:lang w:val="tr-TR"/>
        </w:rPr>
        <w:t>Hoşdere</w:t>
      </w:r>
      <w:proofErr w:type="spellEnd"/>
      <w:r w:rsidRPr="005033BB">
        <w:rPr>
          <w:rFonts w:ascii="CorpoS" w:hAnsi="CorpoS" w:cs="Arial"/>
          <w:b/>
          <w:sz w:val="28"/>
          <w:szCs w:val="28"/>
          <w:lang w:val="tr-TR"/>
        </w:rPr>
        <w:t xml:space="preserve"> AR-GE Merkezi</w:t>
      </w:r>
      <w:r w:rsidR="00DA759F" w:rsidRPr="00DA759F">
        <w:rPr>
          <w:rFonts w:ascii="CorpoS" w:hAnsi="CorpoS" w:cs="Arial"/>
          <w:b/>
          <w:sz w:val="28"/>
          <w:szCs w:val="28"/>
          <w:lang w:val="tr-TR"/>
        </w:rPr>
        <w:t xml:space="preserve">, </w:t>
      </w:r>
      <w:r w:rsidRPr="00C87D22">
        <w:rPr>
          <w:rFonts w:ascii="CorpoS" w:hAnsi="CorpoS" w:cs="Arial"/>
          <w:b/>
          <w:sz w:val="28"/>
          <w:szCs w:val="28"/>
          <w:lang w:val="tr-TR"/>
        </w:rPr>
        <w:t>elektrikli otobüs</w:t>
      </w:r>
      <w:r w:rsidR="00473E71" w:rsidRPr="00C87D22">
        <w:rPr>
          <w:rFonts w:ascii="CorpoS" w:hAnsi="CorpoS" w:cs="Arial"/>
          <w:b/>
          <w:sz w:val="28"/>
          <w:szCs w:val="28"/>
          <w:lang w:val="tr-TR"/>
        </w:rPr>
        <w:t xml:space="preserve">lere ait tavan </w:t>
      </w:r>
      <w:r w:rsidR="00FE3794" w:rsidRPr="00C87D22">
        <w:rPr>
          <w:rFonts w:ascii="CorpoS" w:hAnsi="CorpoS" w:cs="Arial"/>
          <w:b/>
          <w:sz w:val="28"/>
          <w:szCs w:val="28"/>
          <w:lang w:val="tr-TR"/>
        </w:rPr>
        <w:t>bileşenlerinin</w:t>
      </w:r>
      <w:r w:rsidRPr="00C87D22">
        <w:rPr>
          <w:rFonts w:ascii="CorpoS" w:hAnsi="CorpoS" w:cs="Arial"/>
          <w:b/>
          <w:sz w:val="28"/>
          <w:szCs w:val="28"/>
          <w:lang w:val="tr-TR"/>
        </w:rPr>
        <w:t xml:space="preserve"> testleri için </w:t>
      </w:r>
      <w:r w:rsidR="007F5835" w:rsidRPr="00C87D22">
        <w:rPr>
          <w:rFonts w:ascii="CorpoS" w:hAnsi="CorpoS" w:cs="Arial"/>
          <w:b/>
          <w:sz w:val="28"/>
          <w:szCs w:val="28"/>
          <w:lang w:val="tr-TR"/>
        </w:rPr>
        <w:t xml:space="preserve">yeni bir </w:t>
      </w:r>
      <w:r w:rsidRPr="00C87D22">
        <w:rPr>
          <w:rFonts w:ascii="CorpoS" w:hAnsi="CorpoS" w:cs="Arial"/>
          <w:b/>
          <w:sz w:val="28"/>
          <w:szCs w:val="28"/>
          <w:lang w:val="tr-TR"/>
        </w:rPr>
        <w:t>patent</w:t>
      </w:r>
      <w:r w:rsidR="008D5574" w:rsidRPr="00C87D22">
        <w:rPr>
          <w:rFonts w:ascii="CorpoS" w:hAnsi="CorpoS" w:cs="Arial"/>
          <w:b/>
          <w:sz w:val="28"/>
          <w:szCs w:val="28"/>
          <w:lang w:val="tr-TR"/>
        </w:rPr>
        <w:t xml:space="preserve"> başvurusunda bulundu</w:t>
      </w:r>
      <w:r w:rsidRPr="00C87D22">
        <w:rPr>
          <w:rFonts w:ascii="CorpoS" w:hAnsi="CorpoS" w:cs="Arial"/>
          <w:b/>
          <w:sz w:val="28"/>
          <w:szCs w:val="28"/>
          <w:lang w:val="tr-TR"/>
        </w:rPr>
        <w:t>.</w:t>
      </w:r>
      <w:r w:rsidR="00473E71" w:rsidRPr="00C87D22">
        <w:rPr>
          <w:rFonts w:ascii="CorpoS" w:hAnsi="CorpoS" w:cs="Arial"/>
          <w:b/>
          <w:sz w:val="28"/>
          <w:szCs w:val="28"/>
          <w:lang w:val="tr-TR"/>
        </w:rPr>
        <w:t xml:space="preserve"> </w:t>
      </w:r>
    </w:p>
    <w:p w14:paraId="6D895A85" w14:textId="30B1D120" w:rsidR="00DD5739" w:rsidRDefault="001D6DFC" w:rsidP="005033BB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Fikir</w:t>
      </w:r>
      <w:r w:rsidR="005B6B02">
        <w:rPr>
          <w:rFonts w:ascii="CorpoS" w:hAnsi="CorpoS" w:cs="Arial"/>
          <w:b/>
          <w:sz w:val="28"/>
          <w:szCs w:val="28"/>
          <w:lang w:val="tr-TR"/>
        </w:rPr>
        <w:t>,</w:t>
      </w:r>
      <w:r w:rsidR="00DD5739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DD5739" w:rsidRPr="00DD5739">
        <w:rPr>
          <w:rFonts w:ascii="CorpoS" w:hAnsi="CorpoS" w:cs="Arial"/>
          <w:b/>
          <w:sz w:val="28"/>
          <w:szCs w:val="28"/>
          <w:lang w:val="tr-TR"/>
        </w:rPr>
        <w:t>bir aracın 1</w:t>
      </w:r>
      <w:r w:rsidR="004007EC">
        <w:rPr>
          <w:rFonts w:ascii="CorpoS" w:hAnsi="CorpoS" w:cs="Arial"/>
          <w:b/>
          <w:sz w:val="28"/>
          <w:szCs w:val="28"/>
          <w:lang w:val="tr-TR"/>
        </w:rPr>
        <w:t xml:space="preserve"> milyon</w:t>
      </w:r>
      <w:r w:rsidR="00DD5739" w:rsidRPr="00DD5739">
        <w:rPr>
          <w:rFonts w:ascii="CorpoS" w:hAnsi="CorpoS" w:cs="Arial"/>
          <w:b/>
          <w:sz w:val="28"/>
          <w:szCs w:val="28"/>
          <w:lang w:val="tr-TR"/>
        </w:rPr>
        <w:t xml:space="preserve"> km yol koşullarına denk gelen şartları sağlayan </w:t>
      </w:r>
      <w:proofErr w:type="spellStart"/>
      <w:r w:rsidR="00DD5739" w:rsidRPr="00DD5739">
        <w:rPr>
          <w:rFonts w:ascii="CorpoS" w:hAnsi="CorpoS" w:cs="Arial"/>
          <w:b/>
          <w:sz w:val="28"/>
          <w:szCs w:val="28"/>
          <w:lang w:val="tr-TR"/>
        </w:rPr>
        <w:t>Hidropuls</w:t>
      </w:r>
      <w:proofErr w:type="spellEnd"/>
      <w:r w:rsidR="00DD5739" w:rsidRPr="00DD5739">
        <w:rPr>
          <w:rFonts w:ascii="CorpoS" w:hAnsi="CorpoS" w:cs="Arial"/>
          <w:b/>
          <w:sz w:val="28"/>
          <w:szCs w:val="28"/>
          <w:lang w:val="tr-TR"/>
        </w:rPr>
        <w:t xml:space="preserve"> simülasyon ünitesinde</w:t>
      </w:r>
      <w:r w:rsidR="00DD5739">
        <w:rPr>
          <w:rFonts w:ascii="CorpoS" w:hAnsi="CorpoS" w:cs="Arial"/>
          <w:b/>
          <w:sz w:val="28"/>
          <w:szCs w:val="28"/>
          <w:lang w:val="tr-TR"/>
        </w:rPr>
        <w:t xml:space="preserve"> kullanılacak.</w:t>
      </w:r>
    </w:p>
    <w:p w14:paraId="4964171E" w14:textId="20DD7CD5" w:rsidR="00DA759F" w:rsidRPr="00DA759F" w:rsidRDefault="008D5574" w:rsidP="00DA759F">
      <w:pPr>
        <w:numPr>
          <w:ilvl w:val="0"/>
          <w:numId w:val="12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orpoS" w:hAnsi="CorpoS" w:cs="Arial"/>
          <w:b/>
          <w:sz w:val="28"/>
          <w:szCs w:val="28"/>
          <w:lang w:val="tr-TR"/>
        </w:rPr>
        <w:t>Başvurusu yapılan y</w:t>
      </w:r>
      <w:r w:rsidR="00FC1D7E">
        <w:rPr>
          <w:rFonts w:ascii="CorpoS" w:hAnsi="CorpoS" w:cs="Arial"/>
          <w:b/>
          <w:sz w:val="28"/>
          <w:szCs w:val="28"/>
          <w:lang w:val="tr-TR"/>
        </w:rPr>
        <w:t xml:space="preserve">eni </w:t>
      </w:r>
      <w:r w:rsidR="009E0D78">
        <w:rPr>
          <w:rFonts w:ascii="CorpoS" w:hAnsi="CorpoS" w:cs="Arial"/>
          <w:b/>
          <w:sz w:val="28"/>
          <w:szCs w:val="28"/>
          <w:lang w:val="tr-TR"/>
        </w:rPr>
        <w:t>buluş</w:t>
      </w:r>
      <w:r w:rsidR="00FC1D7E">
        <w:rPr>
          <w:rFonts w:ascii="CorpoS" w:hAnsi="CorpoS" w:cs="Arial"/>
          <w:b/>
          <w:sz w:val="28"/>
          <w:szCs w:val="28"/>
          <w:lang w:val="tr-TR"/>
        </w:rPr>
        <w:t xml:space="preserve"> sayesinde</w:t>
      </w:r>
      <w:r w:rsidR="004007EC">
        <w:rPr>
          <w:rFonts w:ascii="CorpoS" w:hAnsi="CorpoS" w:cs="Arial"/>
          <w:b/>
          <w:sz w:val="28"/>
          <w:szCs w:val="28"/>
          <w:lang w:val="tr-TR"/>
        </w:rPr>
        <w:t>,</w:t>
      </w:r>
      <w:r w:rsidR="00FC1D7E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proofErr w:type="spellStart"/>
      <w:r w:rsidR="00DD5739" w:rsidRPr="005033BB">
        <w:rPr>
          <w:rFonts w:ascii="CorpoS" w:hAnsi="CorpoS" w:cs="Arial"/>
          <w:b/>
          <w:sz w:val="28"/>
          <w:szCs w:val="28"/>
          <w:lang w:val="tr-TR"/>
        </w:rPr>
        <w:t>Hoşdere</w:t>
      </w:r>
      <w:proofErr w:type="spellEnd"/>
      <w:r w:rsidR="00DD5739" w:rsidRPr="005033BB">
        <w:rPr>
          <w:rFonts w:ascii="CorpoS" w:hAnsi="CorpoS" w:cs="Arial"/>
          <w:b/>
          <w:sz w:val="28"/>
          <w:szCs w:val="28"/>
          <w:lang w:val="tr-TR"/>
        </w:rPr>
        <w:t xml:space="preserve"> AR-GE Merkezi</w:t>
      </w:r>
      <w:r w:rsidR="00DD5739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FC1D7E">
        <w:rPr>
          <w:rFonts w:ascii="CorpoS" w:hAnsi="CorpoS" w:cs="Arial"/>
          <w:b/>
          <w:sz w:val="28"/>
          <w:szCs w:val="28"/>
          <w:lang w:val="tr-TR"/>
        </w:rPr>
        <w:t>zaman ve maliyetten tasarruf sağla</w:t>
      </w:r>
      <w:r w:rsidR="00DD5739">
        <w:rPr>
          <w:rFonts w:ascii="CorpoS" w:hAnsi="CorpoS" w:cs="Arial"/>
          <w:b/>
          <w:sz w:val="28"/>
          <w:szCs w:val="28"/>
          <w:lang w:val="tr-TR"/>
        </w:rPr>
        <w:t>yacak</w:t>
      </w:r>
      <w:r w:rsidR="00DA759F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1525D7E5" w14:textId="30B07E89" w:rsidR="0096503A" w:rsidRPr="00C87D22" w:rsidRDefault="0096503A" w:rsidP="002F2B42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bookmarkStart w:id="4" w:name="_Hlk100568766"/>
      <w:bookmarkEnd w:id="0"/>
      <w:bookmarkEnd w:id="2"/>
      <w:bookmarkEnd w:id="3"/>
      <w:r w:rsidRPr="00C87D22">
        <w:rPr>
          <w:rFonts w:ascii="CorpoS" w:hAnsi="CorpoS"/>
          <w:bCs/>
          <w:sz w:val="24"/>
          <w:szCs w:val="24"/>
          <w:lang w:val="tr-TR"/>
        </w:rPr>
        <w:t xml:space="preserve">Mercedes-Benz’in elektrikli otobüslerinin AR-GE faaliyetlerinde rol alan 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 xml:space="preserve">Mercedes-Benz Türk </w:t>
      </w:r>
      <w:proofErr w:type="spellStart"/>
      <w:r w:rsidRPr="00C87D22">
        <w:rPr>
          <w:rFonts w:ascii="CorpoS" w:hAnsi="CorpoS"/>
          <w:bCs/>
          <w:sz w:val="24"/>
          <w:szCs w:val="24"/>
          <w:lang w:val="tr-TR"/>
        </w:rPr>
        <w:t>Hoşdere</w:t>
      </w:r>
      <w:proofErr w:type="spellEnd"/>
      <w:r w:rsidRPr="00C87D22">
        <w:rPr>
          <w:rFonts w:ascii="CorpoS" w:hAnsi="CorpoS"/>
          <w:bCs/>
          <w:sz w:val="24"/>
          <w:szCs w:val="24"/>
          <w:lang w:val="tr-TR"/>
        </w:rPr>
        <w:t xml:space="preserve"> Otobüs AR-GE Merkezi, </w:t>
      </w:r>
      <w:r w:rsidR="008D5574" w:rsidRPr="00C87D22">
        <w:rPr>
          <w:rFonts w:ascii="CorpoS" w:hAnsi="CorpoS"/>
          <w:bCs/>
          <w:sz w:val="24"/>
          <w:szCs w:val="24"/>
          <w:lang w:val="tr-TR"/>
        </w:rPr>
        <w:t xml:space="preserve">Türk Patent ve Marka Kurumu’na </w:t>
      </w:r>
      <w:r w:rsidRPr="00C87D22">
        <w:rPr>
          <w:rFonts w:ascii="CorpoS" w:hAnsi="CorpoS"/>
          <w:bCs/>
          <w:sz w:val="24"/>
          <w:szCs w:val="24"/>
          <w:lang w:val="tr-TR"/>
        </w:rPr>
        <w:t>elektrikli otobüslerin testleri</w:t>
      </w:r>
      <w:r w:rsidR="0057291B" w:rsidRPr="00C87D22">
        <w:rPr>
          <w:rFonts w:ascii="CorpoS" w:hAnsi="CorpoS"/>
          <w:bCs/>
          <w:sz w:val="24"/>
          <w:szCs w:val="24"/>
          <w:lang w:val="tr-TR"/>
        </w:rPr>
        <w:t xml:space="preserve"> için</w:t>
      </w:r>
      <w:r w:rsidRPr="00C87D22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C87D22">
        <w:rPr>
          <w:rFonts w:ascii="CorpoS" w:hAnsi="CorpoS"/>
          <w:bCs/>
          <w:sz w:val="24"/>
          <w:szCs w:val="24"/>
          <w:lang w:val="tr-TR"/>
        </w:rPr>
        <w:t>Hidropuls</w:t>
      </w:r>
      <w:proofErr w:type="spellEnd"/>
      <w:r w:rsidR="0057291B" w:rsidRPr="00C87D22">
        <w:rPr>
          <w:rFonts w:ascii="CorpoS" w:hAnsi="CorpoS"/>
          <w:bCs/>
          <w:sz w:val="24"/>
          <w:szCs w:val="24"/>
          <w:lang w:val="tr-TR"/>
        </w:rPr>
        <w:t xml:space="preserve"> sistemine özel patent </w:t>
      </w:r>
      <w:r w:rsidR="008D5574" w:rsidRPr="00C87D22">
        <w:rPr>
          <w:rFonts w:ascii="CorpoS" w:hAnsi="CorpoS"/>
          <w:bCs/>
          <w:sz w:val="24"/>
          <w:szCs w:val="24"/>
          <w:lang w:val="tr-TR"/>
        </w:rPr>
        <w:t>başvurusunda bulundu</w:t>
      </w:r>
      <w:r w:rsidR="0057291B" w:rsidRPr="00C87D22">
        <w:rPr>
          <w:rFonts w:ascii="CorpoS" w:hAnsi="CorpoS"/>
          <w:bCs/>
          <w:sz w:val="24"/>
          <w:szCs w:val="24"/>
          <w:lang w:val="tr-TR"/>
        </w:rPr>
        <w:t>.</w:t>
      </w:r>
      <w:r w:rsidRPr="00C87D22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9463F5" w:rsidRPr="00C87D22">
        <w:rPr>
          <w:rFonts w:ascii="CorpoS" w:hAnsi="CorpoS"/>
          <w:bCs/>
          <w:sz w:val="24"/>
          <w:szCs w:val="24"/>
          <w:lang w:val="tr-TR"/>
        </w:rPr>
        <w:t>Hoşdere</w:t>
      </w:r>
      <w:proofErr w:type="spellEnd"/>
      <w:r w:rsidR="009463F5" w:rsidRPr="00C87D22">
        <w:rPr>
          <w:rFonts w:ascii="CorpoS" w:hAnsi="CorpoS"/>
          <w:bCs/>
          <w:sz w:val="24"/>
          <w:szCs w:val="24"/>
          <w:lang w:val="tr-TR"/>
        </w:rPr>
        <w:t xml:space="preserve"> Otobüs AR-GE Merkezi’nde bulunan ve bir aracın 1</w:t>
      </w:r>
      <w:r w:rsidR="004007EC" w:rsidRPr="00C87D22">
        <w:rPr>
          <w:rFonts w:ascii="CorpoS" w:hAnsi="CorpoS"/>
          <w:bCs/>
          <w:sz w:val="24"/>
          <w:szCs w:val="24"/>
          <w:lang w:val="tr-TR"/>
        </w:rPr>
        <w:t xml:space="preserve"> milyon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 xml:space="preserve"> km yol koşullarına denk gelen şartları sağlayan </w:t>
      </w:r>
      <w:proofErr w:type="spellStart"/>
      <w:r w:rsidR="009463F5" w:rsidRPr="00C87D22">
        <w:rPr>
          <w:rFonts w:ascii="CorpoS" w:hAnsi="CorpoS"/>
          <w:bCs/>
          <w:sz w:val="24"/>
          <w:szCs w:val="24"/>
          <w:lang w:val="tr-TR"/>
        </w:rPr>
        <w:t>Hidropuls</w:t>
      </w:r>
      <w:proofErr w:type="spellEnd"/>
      <w:r w:rsidR="009463F5" w:rsidRPr="00C87D2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11605" w:rsidRPr="00C87D22">
        <w:rPr>
          <w:rFonts w:ascii="CorpoS" w:hAnsi="CorpoS"/>
          <w:bCs/>
          <w:sz w:val="24"/>
          <w:szCs w:val="24"/>
          <w:lang w:val="tr-TR"/>
        </w:rPr>
        <w:t xml:space="preserve">test 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>ünitesinde otobüslerin dayanım testleri gerçekleştiriliyor</w:t>
      </w:r>
      <w:bookmarkEnd w:id="4"/>
      <w:r w:rsidR="009463F5" w:rsidRPr="00C87D22">
        <w:rPr>
          <w:rFonts w:ascii="CorpoS" w:hAnsi="CorpoS"/>
          <w:bCs/>
          <w:sz w:val="24"/>
          <w:szCs w:val="24"/>
          <w:lang w:val="tr-TR"/>
        </w:rPr>
        <w:t>.</w:t>
      </w:r>
    </w:p>
    <w:p w14:paraId="6DC846B1" w14:textId="144CB5D3" w:rsidR="004109C8" w:rsidRPr="00C87D22" w:rsidRDefault="0057291B" w:rsidP="002F2B42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bookmarkStart w:id="5" w:name="_Hlk100568793"/>
      <w:r w:rsidRPr="00C87D22">
        <w:rPr>
          <w:rFonts w:ascii="CorpoS" w:hAnsi="CorpoS"/>
          <w:bCs/>
          <w:sz w:val="24"/>
          <w:szCs w:val="24"/>
          <w:lang w:val="tr-TR"/>
        </w:rPr>
        <w:t>D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inamik test standı ile ilgili </w:t>
      </w:r>
      <w:r w:rsidR="008D5574" w:rsidRPr="00C87D22">
        <w:rPr>
          <w:rFonts w:ascii="CorpoS" w:hAnsi="CorpoS"/>
          <w:bCs/>
          <w:sz w:val="24"/>
          <w:szCs w:val="24"/>
          <w:lang w:val="tr-TR"/>
        </w:rPr>
        <w:t>başvurulan</w:t>
      </w:r>
      <w:r w:rsidR="001D6DFC" w:rsidRPr="00C87D22">
        <w:rPr>
          <w:rFonts w:ascii="CorpoS" w:hAnsi="CorpoS"/>
          <w:bCs/>
          <w:sz w:val="24"/>
          <w:szCs w:val="24"/>
          <w:lang w:val="tr-TR"/>
        </w:rPr>
        <w:t xml:space="preserve"> yeni </w:t>
      </w:r>
      <w:r w:rsidR="009E0D78" w:rsidRPr="00C87D22">
        <w:rPr>
          <w:rFonts w:ascii="CorpoS" w:hAnsi="CorpoS"/>
          <w:bCs/>
          <w:sz w:val="24"/>
          <w:szCs w:val="24"/>
          <w:lang w:val="tr-TR"/>
        </w:rPr>
        <w:t>buluş</w:t>
      </w:r>
      <w:r w:rsidR="001D6DFC" w:rsidRPr="00C87D2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F2B42" w:rsidRPr="00C87D22">
        <w:rPr>
          <w:rFonts w:ascii="CorpoS" w:hAnsi="CorpoS"/>
          <w:bCs/>
          <w:sz w:val="24"/>
          <w:szCs w:val="24"/>
          <w:lang w:val="tr-TR"/>
        </w:rPr>
        <w:t>sayesinde</w:t>
      </w:r>
      <w:r w:rsidR="004007EC" w:rsidRPr="00C87D22">
        <w:rPr>
          <w:rFonts w:ascii="CorpoS" w:hAnsi="CorpoS"/>
          <w:bCs/>
          <w:sz w:val="24"/>
          <w:szCs w:val="24"/>
          <w:lang w:val="tr-TR"/>
        </w:rPr>
        <w:t>,</w:t>
      </w:r>
      <w:r w:rsidR="002F2B42" w:rsidRPr="00C87D22">
        <w:rPr>
          <w:rFonts w:ascii="CorpoS" w:hAnsi="CorpoS"/>
          <w:bCs/>
          <w:sz w:val="24"/>
          <w:szCs w:val="24"/>
          <w:lang w:val="tr-TR"/>
        </w:rPr>
        <w:t xml:space="preserve"> elektrikli otobüslerin tavan 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>bileşenleri</w:t>
      </w:r>
      <w:r w:rsidR="002F2B42" w:rsidRPr="00C87D22">
        <w:rPr>
          <w:rFonts w:ascii="CorpoS" w:hAnsi="CorpoS"/>
          <w:bCs/>
          <w:sz w:val="24"/>
          <w:szCs w:val="24"/>
          <w:lang w:val="tr-TR"/>
        </w:rPr>
        <w:t xml:space="preserve"> ve sistemlerinin çok eksenli yükleme koşullarında dayanım testlerinin yapılması sağla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>nıyo</w:t>
      </w:r>
      <w:r w:rsidR="002F2B42" w:rsidRPr="00C87D22">
        <w:rPr>
          <w:rFonts w:ascii="CorpoS" w:hAnsi="CorpoS"/>
          <w:bCs/>
          <w:sz w:val="24"/>
          <w:szCs w:val="24"/>
          <w:lang w:val="tr-TR"/>
        </w:rPr>
        <w:t>r</w:t>
      </w:r>
      <w:bookmarkEnd w:id="5"/>
      <w:r w:rsidR="002F2B42" w:rsidRPr="00C87D22">
        <w:rPr>
          <w:rFonts w:ascii="CorpoS" w:hAnsi="CorpoS"/>
          <w:bCs/>
          <w:sz w:val="24"/>
          <w:szCs w:val="24"/>
          <w:lang w:val="tr-TR"/>
        </w:rPr>
        <w:t>.</w:t>
      </w:r>
      <w:r w:rsidRPr="00C87D22">
        <w:rPr>
          <w:rFonts w:ascii="CorpoS" w:hAnsi="CorpoS"/>
          <w:bCs/>
          <w:sz w:val="24"/>
          <w:szCs w:val="24"/>
          <w:lang w:val="tr-TR"/>
        </w:rPr>
        <w:t xml:space="preserve"> E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lektrikli </w:t>
      </w:r>
      <w:r w:rsidRPr="00C87D22">
        <w:rPr>
          <w:rFonts w:ascii="CorpoS" w:hAnsi="CorpoS"/>
          <w:bCs/>
          <w:sz w:val="24"/>
          <w:szCs w:val="24"/>
          <w:lang w:val="tr-TR"/>
        </w:rPr>
        <w:t xml:space="preserve">otobüslerin geliştirilmesi sürecinde 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otobüs tavanında ilave 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>bileşenler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 konumlandırıl</w:t>
      </w:r>
      <w:r w:rsidR="004109C8" w:rsidRPr="00C87D22">
        <w:rPr>
          <w:rFonts w:ascii="CorpoS" w:hAnsi="CorpoS"/>
          <w:bCs/>
          <w:sz w:val="24"/>
          <w:szCs w:val="24"/>
          <w:lang w:val="tr-TR"/>
        </w:rPr>
        <w:t>ıyor.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109C8" w:rsidRPr="00C87D22">
        <w:rPr>
          <w:rFonts w:ascii="CorpoS" w:hAnsi="CorpoS"/>
          <w:bCs/>
          <w:sz w:val="24"/>
          <w:szCs w:val="24"/>
          <w:lang w:val="tr-TR"/>
        </w:rPr>
        <w:t>K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lasik çok eksenli simülasyon tablalarında yapılan testlerde, 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>bileşenler</w:t>
      </w:r>
      <w:r w:rsidR="005B6B02" w:rsidRPr="00C87D22">
        <w:rPr>
          <w:rFonts w:ascii="CorpoS" w:hAnsi="CorpoS"/>
          <w:bCs/>
          <w:sz w:val="24"/>
          <w:szCs w:val="24"/>
          <w:lang w:val="tr-TR"/>
        </w:rPr>
        <w:t>in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lastRenderedPageBreak/>
        <w:t>gerçekte var olmayan çok büyük genlikteki yükleme koşullarına maruz kal</w:t>
      </w:r>
      <w:r w:rsidR="004109C8" w:rsidRPr="00C87D22">
        <w:rPr>
          <w:rFonts w:ascii="CorpoS" w:hAnsi="CorpoS"/>
          <w:bCs/>
          <w:sz w:val="24"/>
          <w:szCs w:val="24"/>
          <w:lang w:val="tr-TR"/>
        </w:rPr>
        <w:t>dığı ortaya çıktı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4109C8" w:rsidRPr="00C87D22">
        <w:rPr>
          <w:rFonts w:ascii="CorpoS" w:hAnsi="CorpoS"/>
          <w:bCs/>
          <w:sz w:val="24"/>
          <w:szCs w:val="24"/>
          <w:lang w:val="tr-TR"/>
        </w:rPr>
        <w:t>Bu doğrultuda</w:t>
      </w:r>
      <w:r w:rsidR="00733DDF" w:rsidRPr="00C87D22">
        <w:rPr>
          <w:rFonts w:ascii="CorpoS" w:hAnsi="CorpoS"/>
          <w:bCs/>
          <w:sz w:val="24"/>
          <w:szCs w:val="24"/>
          <w:lang w:val="tr-TR"/>
        </w:rPr>
        <w:t xml:space="preserve"> patent</w:t>
      </w:r>
      <w:r w:rsidR="004109C8" w:rsidRPr="00C87D2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33DDF" w:rsidRPr="00C87D22">
        <w:rPr>
          <w:rFonts w:ascii="CorpoS" w:hAnsi="CorpoS"/>
          <w:bCs/>
          <w:sz w:val="24"/>
          <w:szCs w:val="24"/>
          <w:lang w:val="tr-TR"/>
        </w:rPr>
        <w:t xml:space="preserve">başvurusu yapılan </w:t>
      </w:r>
      <w:r w:rsidR="004109C8" w:rsidRPr="00C87D22">
        <w:rPr>
          <w:rFonts w:ascii="CorpoS" w:hAnsi="CorpoS"/>
          <w:bCs/>
          <w:sz w:val="24"/>
          <w:szCs w:val="24"/>
          <w:lang w:val="tr-TR"/>
        </w:rPr>
        <w:t xml:space="preserve">yeni </w:t>
      </w:r>
      <w:r w:rsidR="00733DDF" w:rsidRPr="00C87D22">
        <w:rPr>
          <w:rFonts w:ascii="CorpoS" w:hAnsi="CorpoS"/>
          <w:bCs/>
          <w:sz w:val="24"/>
          <w:szCs w:val="24"/>
          <w:lang w:val="tr-TR"/>
        </w:rPr>
        <w:t>buluş</w:t>
      </w:r>
      <w:r w:rsidR="004109C8" w:rsidRPr="00C87D22">
        <w:rPr>
          <w:rFonts w:ascii="CorpoS" w:hAnsi="CorpoS"/>
          <w:bCs/>
          <w:sz w:val="24"/>
          <w:szCs w:val="24"/>
          <w:lang w:val="tr-TR"/>
        </w:rPr>
        <w:t xml:space="preserve"> sayesinde</w:t>
      </w:r>
      <w:r w:rsidR="005B6B02" w:rsidRPr="00C87D22">
        <w:rPr>
          <w:rFonts w:ascii="CorpoS" w:hAnsi="CorpoS"/>
          <w:bCs/>
          <w:sz w:val="24"/>
          <w:szCs w:val="24"/>
          <w:lang w:val="tr-TR"/>
        </w:rPr>
        <w:t>,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 elektrikli otobüslerin tavan sistemleri </w:t>
      </w:r>
      <w:r w:rsidR="00F11605" w:rsidRPr="00C87D22">
        <w:rPr>
          <w:rFonts w:ascii="CorpoS" w:hAnsi="CorpoS"/>
          <w:bCs/>
          <w:sz w:val="24"/>
          <w:szCs w:val="24"/>
          <w:lang w:val="tr-TR"/>
        </w:rPr>
        <w:t xml:space="preserve">için 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gerçek müşteri kullanım koşulları </w:t>
      </w:r>
      <w:r w:rsidR="00F11605" w:rsidRPr="00C87D22">
        <w:rPr>
          <w:rFonts w:ascii="CorpoS" w:hAnsi="CorpoS"/>
          <w:bCs/>
          <w:sz w:val="24"/>
          <w:szCs w:val="24"/>
          <w:lang w:val="tr-TR"/>
        </w:rPr>
        <w:t xml:space="preserve">test ortamında </w:t>
      </w:r>
      <w:proofErr w:type="spellStart"/>
      <w:r w:rsidR="00233AA0" w:rsidRPr="00C87D22">
        <w:rPr>
          <w:rFonts w:ascii="CorpoS" w:hAnsi="CorpoS"/>
          <w:bCs/>
          <w:sz w:val="24"/>
          <w:szCs w:val="24"/>
          <w:lang w:val="tr-TR"/>
        </w:rPr>
        <w:t>simüle</w:t>
      </w:r>
      <w:proofErr w:type="spellEnd"/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 edebil</w:t>
      </w:r>
      <w:r w:rsidR="004109C8" w:rsidRPr="00C87D22">
        <w:rPr>
          <w:rFonts w:ascii="CorpoS" w:hAnsi="CorpoS"/>
          <w:bCs/>
          <w:sz w:val="24"/>
          <w:szCs w:val="24"/>
          <w:lang w:val="tr-TR"/>
        </w:rPr>
        <w:t>iyor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. </w:t>
      </w:r>
    </w:p>
    <w:p w14:paraId="1D52B5CA" w14:textId="4C4D9722" w:rsidR="004109C8" w:rsidRPr="00C87D22" w:rsidRDefault="004109C8" w:rsidP="002F2B42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C87D22">
        <w:rPr>
          <w:rFonts w:ascii="CorpoS" w:hAnsi="CorpoS"/>
          <w:b/>
          <w:sz w:val="24"/>
          <w:szCs w:val="24"/>
          <w:lang w:val="tr-TR"/>
        </w:rPr>
        <w:t>Zaman ve maliyetten tasarruf</w:t>
      </w:r>
    </w:p>
    <w:p w14:paraId="5384E936" w14:textId="10711CFF" w:rsidR="00233AA0" w:rsidRDefault="00FC1D7E" w:rsidP="002F2B42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3F2D21">
        <w:rPr>
          <w:rFonts w:ascii="CorpoS" w:hAnsi="CorpoS"/>
          <w:bCs/>
          <w:sz w:val="24"/>
          <w:szCs w:val="24"/>
          <w:lang w:val="tr-TR"/>
        </w:rPr>
        <w:t>Hidropuls</w:t>
      </w:r>
      <w:proofErr w:type="spellEnd"/>
      <w:r w:rsidRPr="00233AA0">
        <w:rPr>
          <w:rFonts w:ascii="CorpoS" w:hAnsi="CorpoS"/>
          <w:bCs/>
          <w:sz w:val="24"/>
          <w:szCs w:val="24"/>
          <w:lang w:val="tr-TR"/>
        </w:rPr>
        <w:t xml:space="preserve"> </w:t>
      </w:r>
      <w:r>
        <w:rPr>
          <w:rFonts w:ascii="CorpoS" w:hAnsi="CorpoS"/>
          <w:bCs/>
          <w:sz w:val="24"/>
          <w:szCs w:val="24"/>
          <w:lang w:val="tr-TR"/>
        </w:rPr>
        <w:t xml:space="preserve">ile 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>yapılan testler</w:t>
      </w:r>
      <w:r>
        <w:rPr>
          <w:rFonts w:ascii="CorpoS" w:hAnsi="CorpoS"/>
          <w:bCs/>
          <w:sz w:val="24"/>
          <w:szCs w:val="24"/>
          <w:lang w:val="tr-TR"/>
        </w:rPr>
        <w:t>d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>e</w:t>
      </w:r>
      <w:r w:rsidR="005B6B02">
        <w:rPr>
          <w:rFonts w:ascii="CorpoS" w:hAnsi="CorpoS"/>
          <w:bCs/>
          <w:sz w:val="24"/>
          <w:szCs w:val="24"/>
          <w:lang w:val="tr-TR"/>
        </w:rPr>
        <w:t>,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 xml:space="preserve"> araç tavan sistemlerinin tasarım ömürleri ile ilgili sonuçlar 3 hafta gibi çok kısa sürede belirlenebil</w:t>
      </w:r>
      <w:r>
        <w:rPr>
          <w:rFonts w:ascii="CorpoS" w:hAnsi="CorpoS"/>
          <w:bCs/>
          <w:sz w:val="24"/>
          <w:szCs w:val="24"/>
          <w:lang w:val="tr-TR"/>
        </w:rPr>
        <w:t>iyor. Bu sayede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 xml:space="preserve"> ürünlerin geliştirme aşamasında çok </w:t>
      </w:r>
      <w:r>
        <w:rPr>
          <w:rFonts w:ascii="CorpoS" w:hAnsi="CorpoS"/>
          <w:bCs/>
          <w:sz w:val="24"/>
          <w:szCs w:val="24"/>
          <w:lang w:val="tr-TR"/>
        </w:rPr>
        <w:t>hızlı aksiyonlar alınabiliyor.</w:t>
      </w:r>
    </w:p>
    <w:p w14:paraId="67E32DD1" w14:textId="37820792" w:rsidR="00233AA0" w:rsidRPr="00233AA0" w:rsidRDefault="009E0D78" w:rsidP="00233AA0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Patent başvurusu yapılan yeni buluşun</w:t>
      </w:r>
      <w:r w:rsidR="005B6B0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>tavan sistem</w:t>
      </w:r>
      <w:r w:rsidR="00FC1D7E">
        <w:rPr>
          <w:rFonts w:ascii="CorpoS" w:hAnsi="CorpoS"/>
          <w:bCs/>
          <w:sz w:val="24"/>
          <w:szCs w:val="24"/>
          <w:lang w:val="tr-TR"/>
        </w:rPr>
        <w:t>i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 xml:space="preserve"> testlerinin bütün halinde geçekleştirilmesine olanak sağl</w:t>
      </w:r>
      <w:r w:rsidR="00FC1D7E">
        <w:rPr>
          <w:rFonts w:ascii="CorpoS" w:hAnsi="CorpoS"/>
          <w:bCs/>
          <w:sz w:val="24"/>
          <w:szCs w:val="24"/>
          <w:lang w:val="tr-TR"/>
        </w:rPr>
        <w:t>aması sayesinde</w:t>
      </w:r>
      <w:r w:rsidR="005B6B02">
        <w:rPr>
          <w:rFonts w:ascii="CorpoS" w:hAnsi="CorpoS"/>
          <w:bCs/>
          <w:sz w:val="24"/>
          <w:szCs w:val="24"/>
          <w:lang w:val="tr-TR"/>
        </w:rPr>
        <w:t>,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 xml:space="preserve"> maliyeti çok daha yüksek olan kötü yol pisti testlerinin gereksinimi</w:t>
      </w:r>
      <w:r w:rsidR="00FC1D7E">
        <w:rPr>
          <w:rFonts w:ascii="CorpoS" w:hAnsi="CorpoS"/>
          <w:bCs/>
          <w:sz w:val="24"/>
          <w:szCs w:val="24"/>
          <w:lang w:val="tr-TR"/>
        </w:rPr>
        <w:t xml:space="preserve"> de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 xml:space="preserve"> azalt</w:t>
      </w:r>
      <w:r w:rsidR="00FC1D7E">
        <w:rPr>
          <w:rFonts w:ascii="CorpoS" w:hAnsi="CorpoS"/>
          <w:bCs/>
          <w:sz w:val="24"/>
          <w:szCs w:val="24"/>
          <w:lang w:val="tr-TR"/>
        </w:rPr>
        <w:t>ılıyor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>.</w:t>
      </w:r>
    </w:p>
    <w:p w14:paraId="7EAD1A17" w14:textId="6196B551" w:rsidR="00B631B5" w:rsidRPr="00C87D22" w:rsidRDefault="001D6DFC" w:rsidP="00B631B5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Patent başvurusu yapılan yeni </w:t>
      </w:r>
      <w:r w:rsidR="009E0D78">
        <w:rPr>
          <w:rFonts w:ascii="CorpoS" w:hAnsi="CorpoS"/>
          <w:bCs/>
          <w:sz w:val="24"/>
          <w:szCs w:val="24"/>
          <w:lang w:val="tr-TR"/>
        </w:rPr>
        <w:t>buluş</w:t>
      </w:r>
      <w:r w:rsidR="00FC1D7E">
        <w:rPr>
          <w:rFonts w:ascii="CorpoS" w:hAnsi="CorpoS"/>
          <w:bCs/>
          <w:sz w:val="24"/>
          <w:szCs w:val="24"/>
          <w:lang w:val="tr-TR"/>
        </w:rPr>
        <w:t>,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 xml:space="preserve"> sadece tavan </w:t>
      </w:r>
      <w:r w:rsidR="009463F5">
        <w:rPr>
          <w:rFonts w:ascii="CorpoS" w:hAnsi="CorpoS"/>
          <w:bCs/>
          <w:sz w:val="24"/>
          <w:szCs w:val="24"/>
          <w:lang w:val="tr-TR"/>
        </w:rPr>
        <w:t>bileşenlerinin</w:t>
      </w:r>
      <w:r w:rsidR="00233AA0" w:rsidRPr="00233AA0">
        <w:rPr>
          <w:rFonts w:ascii="CorpoS" w:hAnsi="CorpoS"/>
          <w:bCs/>
          <w:sz w:val="24"/>
          <w:szCs w:val="24"/>
          <w:lang w:val="tr-TR"/>
        </w:rPr>
        <w:t xml:space="preserve"> testinde değil aynı zamanda 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geniş yüzeyli, büyük geometrik ölçülere sahip farklı 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>bileşen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 ve sistemlerin dayanım testlerinde de kullanıl</w:t>
      </w:r>
      <w:r w:rsidR="00FC1D7E" w:rsidRPr="00C87D22">
        <w:rPr>
          <w:rFonts w:ascii="CorpoS" w:hAnsi="CorpoS"/>
          <w:bCs/>
          <w:sz w:val="24"/>
          <w:szCs w:val="24"/>
          <w:lang w:val="tr-TR"/>
        </w:rPr>
        <w:t xml:space="preserve">ıyor. 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Geliştirilen test metodu ile elektrikli araçların tavanındaki, bateri, yan agrega ve </w:t>
      </w:r>
      <w:r w:rsidR="00F11605" w:rsidRPr="00C87D22">
        <w:rPr>
          <w:rFonts w:ascii="CorpoS" w:hAnsi="CorpoS"/>
          <w:bCs/>
          <w:sz w:val="24"/>
          <w:szCs w:val="24"/>
          <w:lang w:val="tr-TR"/>
        </w:rPr>
        <w:t xml:space="preserve">yakıt hücreleri 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>tüplerin</w:t>
      </w:r>
      <w:r w:rsidR="00F11605" w:rsidRPr="00C87D22">
        <w:rPr>
          <w:rFonts w:ascii="CorpoS" w:hAnsi="CorpoS"/>
          <w:bCs/>
          <w:sz w:val="24"/>
          <w:szCs w:val="24"/>
          <w:lang w:val="tr-TR"/>
        </w:rPr>
        <w:t>in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 taşıyıcıları ile bunlara ait yan paneller, bakım kapakları gibi tüm 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>bileşen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 xml:space="preserve"> ve sistemlerin ömür testleri gerçekleştirilebi</w:t>
      </w:r>
      <w:r w:rsidR="009463F5" w:rsidRPr="00C87D22">
        <w:rPr>
          <w:rFonts w:ascii="CorpoS" w:hAnsi="CorpoS"/>
          <w:bCs/>
          <w:sz w:val="24"/>
          <w:szCs w:val="24"/>
          <w:lang w:val="tr-TR"/>
        </w:rPr>
        <w:t>liyor</w:t>
      </w:r>
      <w:r w:rsidR="00233AA0" w:rsidRPr="00C87D22">
        <w:rPr>
          <w:rFonts w:ascii="CorpoS" w:hAnsi="CorpoS"/>
          <w:bCs/>
          <w:sz w:val="24"/>
          <w:szCs w:val="24"/>
          <w:lang w:val="tr-TR"/>
        </w:rPr>
        <w:t>.</w:t>
      </w:r>
      <w:bookmarkEnd w:id="1"/>
    </w:p>
    <w:sectPr w:rsidR="00B631B5" w:rsidRPr="00C87D22" w:rsidSect="009942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4541" w14:textId="77777777" w:rsidR="00AF3BC8" w:rsidRDefault="00AF3BC8" w:rsidP="00764B8C">
      <w:pPr>
        <w:spacing w:after="0" w:line="240" w:lineRule="auto"/>
      </w:pPr>
      <w:r>
        <w:separator/>
      </w:r>
    </w:p>
  </w:endnote>
  <w:endnote w:type="continuationSeparator" w:id="0">
    <w:p w14:paraId="023C0A5D" w14:textId="77777777" w:rsidR="00AF3BC8" w:rsidRDefault="00AF3BC8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237E" w14:textId="7540C6C5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9E0D78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2811768C" w14:textId="57152060" w:rsidR="00582A28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40FD8EF5" w14:textId="77777777" w:rsidR="00582A28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5A622C63" w14:textId="77777777" w:rsidR="00582A28" w:rsidRPr="006D014F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43DD47D4" w14:textId="034DB493" w:rsidR="00582A28" w:rsidRDefault="00582A28" w:rsidP="00582A28">
    <w:pPr>
      <w:spacing w:after="120" w:line="240" w:lineRule="exact"/>
      <w:jc w:val="center"/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39664393" w14:textId="37A8C408" w:rsidR="00EC1864" w:rsidRDefault="00EC1864" w:rsidP="00A55E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C416" w14:textId="77777777" w:rsidR="00582A28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57506CF0" w14:textId="77777777" w:rsidR="00582A28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43701C89" w14:textId="77777777" w:rsidR="00582A28" w:rsidRPr="006D014F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3F039C72" w14:textId="77777777" w:rsidR="00582A28" w:rsidRPr="005054A6" w:rsidRDefault="00582A28" w:rsidP="00582A28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089591BE" wp14:editId="6D04CEB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0B926F" id="Ellipse 8" o:spid="_x0000_s1026" style="position:absolute;margin-left:-53.85pt;margin-top:421.75pt;width:1.1pt;height: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UrdLG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6C7AE7CB" wp14:editId="421B424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750FC7D" id="Ellipse 7" o:spid="_x0000_s1026" style="position:absolute;margin-left:-53.8pt;margin-top:594.8pt;width:1.15pt;height: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" fillcolor="black [3213]" stroked="f" strokeweight="1pt">
              <v:stroke joinstyle="miter"/>
              <w10:wrap anchory="page"/>
            </v:oval>
          </w:pict>
        </mc:Fallback>
      </mc:AlternateContent>
    </w:r>
  </w:p>
  <w:p w14:paraId="7964C299" w14:textId="01022518" w:rsidR="00A527C4" w:rsidRPr="00582A28" w:rsidRDefault="00A527C4" w:rsidP="00582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6894" w14:textId="77777777" w:rsidR="00AF3BC8" w:rsidRDefault="00AF3BC8" w:rsidP="00764B8C">
      <w:pPr>
        <w:spacing w:after="0" w:line="240" w:lineRule="auto"/>
      </w:pPr>
      <w:r>
        <w:separator/>
      </w:r>
    </w:p>
  </w:footnote>
  <w:footnote w:type="continuationSeparator" w:id="0">
    <w:p w14:paraId="2DC7E6DF" w14:textId="77777777" w:rsidR="00AF3BC8" w:rsidRDefault="00AF3BC8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8087" w14:textId="0A9A8CB9" w:rsidR="001D6DFC" w:rsidRDefault="001D6DFC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4608" behindDoc="0" locked="0" layoutInCell="0" allowOverlap="1" wp14:anchorId="66154B74" wp14:editId="39DF97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" name="MSIPCMc36a4203a52f1919866fac0c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F695BC" w14:textId="40A8F7F4" w:rsidR="001D6DFC" w:rsidRPr="001D6DFC" w:rsidRDefault="001D6DFC" w:rsidP="001D6DFC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54B74" id="_x0000_t202" coordsize="21600,21600" o:spt="202" path="m,l,21600r21600,l21600,xe">
              <v:stroke joinstyle="miter"/>
              <v:path gradientshapeok="t" o:connecttype="rect"/>
            </v:shapetype>
            <v:shape id="MSIPCMc36a4203a52f1919866fac0c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48F695BC" w14:textId="40A8F7F4" w:rsidR="001D6DFC" w:rsidRPr="001D6DFC" w:rsidRDefault="001D6DFC" w:rsidP="001D6DFC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AC2E" w14:textId="1C18F65F" w:rsidR="006C14AB" w:rsidRDefault="001D6DFC" w:rsidP="005C43E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5632" behindDoc="0" locked="0" layoutInCell="0" allowOverlap="1" wp14:anchorId="04B06153" wp14:editId="0D7A518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40f64c25a6ece8274cd75422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20B6EE" w14:textId="028549D7" w:rsidR="001D6DFC" w:rsidRPr="001D6DFC" w:rsidRDefault="001D6DFC" w:rsidP="001D6DFC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06153" id="_x0000_t202" coordsize="21600,21600" o:spt="202" path="m,l,21600r21600,l21600,xe">
              <v:stroke joinstyle="miter"/>
              <v:path gradientshapeok="t" o:connecttype="rect"/>
            </v:shapetype>
            <v:shape id="MSIPCM40f64c25a6ece8274cd75422" o:spid="_x0000_s1027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3A20B6EE" w14:textId="028549D7" w:rsidR="001D6DFC" w:rsidRPr="001D6DFC" w:rsidRDefault="001D6DFC" w:rsidP="001D6DFC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03CDFAC2" wp14:editId="10198A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3413"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EDC14DA" wp14:editId="1C18B75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1F9834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7B3ECE76" wp14:editId="33836BB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1AE"/>
    <w:multiLevelType w:val="hybridMultilevel"/>
    <w:tmpl w:val="BAFAB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E32"/>
    <w:multiLevelType w:val="hybridMultilevel"/>
    <w:tmpl w:val="91B425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36E6"/>
    <w:multiLevelType w:val="hybridMultilevel"/>
    <w:tmpl w:val="AF62DC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0073A"/>
    <w:multiLevelType w:val="hybridMultilevel"/>
    <w:tmpl w:val="C232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1BEB"/>
    <w:multiLevelType w:val="hybridMultilevel"/>
    <w:tmpl w:val="03DA36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638026">
    <w:abstractNumId w:val="10"/>
  </w:num>
  <w:num w:numId="2" w16cid:durableId="213082111">
    <w:abstractNumId w:val="7"/>
  </w:num>
  <w:num w:numId="3" w16cid:durableId="664016381">
    <w:abstractNumId w:val="13"/>
  </w:num>
  <w:num w:numId="4" w16cid:durableId="327758700">
    <w:abstractNumId w:val="0"/>
  </w:num>
  <w:num w:numId="5" w16cid:durableId="743143799">
    <w:abstractNumId w:val="4"/>
  </w:num>
  <w:num w:numId="6" w16cid:durableId="2108766412">
    <w:abstractNumId w:val="6"/>
  </w:num>
  <w:num w:numId="7" w16cid:durableId="1528566813">
    <w:abstractNumId w:val="9"/>
  </w:num>
  <w:num w:numId="8" w16cid:durableId="597904804">
    <w:abstractNumId w:val="3"/>
  </w:num>
  <w:num w:numId="9" w16cid:durableId="1420713075">
    <w:abstractNumId w:val="5"/>
  </w:num>
  <w:num w:numId="10" w16cid:durableId="273634872">
    <w:abstractNumId w:val="12"/>
  </w:num>
  <w:num w:numId="11" w16cid:durableId="1515848774">
    <w:abstractNumId w:val="8"/>
  </w:num>
  <w:num w:numId="12" w16cid:durableId="1102604265">
    <w:abstractNumId w:val="14"/>
  </w:num>
  <w:num w:numId="13" w16cid:durableId="1052387308">
    <w:abstractNumId w:val="11"/>
  </w:num>
  <w:num w:numId="14" w16cid:durableId="1117799749">
    <w:abstractNumId w:val="2"/>
  </w:num>
  <w:num w:numId="15" w16cid:durableId="199236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47FF"/>
    <w:rsid w:val="00005F10"/>
    <w:rsid w:val="00011F4F"/>
    <w:rsid w:val="0001654A"/>
    <w:rsid w:val="0002016F"/>
    <w:rsid w:val="00024118"/>
    <w:rsid w:val="00024CB0"/>
    <w:rsid w:val="000275C4"/>
    <w:rsid w:val="0003022E"/>
    <w:rsid w:val="0003035F"/>
    <w:rsid w:val="00033CCA"/>
    <w:rsid w:val="0003652C"/>
    <w:rsid w:val="000368DA"/>
    <w:rsid w:val="0004258F"/>
    <w:rsid w:val="000443EC"/>
    <w:rsid w:val="00045A88"/>
    <w:rsid w:val="00046123"/>
    <w:rsid w:val="00052394"/>
    <w:rsid w:val="000562D2"/>
    <w:rsid w:val="000579BD"/>
    <w:rsid w:val="00060A16"/>
    <w:rsid w:val="00061649"/>
    <w:rsid w:val="000641F5"/>
    <w:rsid w:val="00064DDD"/>
    <w:rsid w:val="00065815"/>
    <w:rsid w:val="0006671D"/>
    <w:rsid w:val="00066F6B"/>
    <w:rsid w:val="00067212"/>
    <w:rsid w:val="00073236"/>
    <w:rsid w:val="0007381F"/>
    <w:rsid w:val="000751AE"/>
    <w:rsid w:val="0007534C"/>
    <w:rsid w:val="000763D7"/>
    <w:rsid w:val="000875EF"/>
    <w:rsid w:val="00087EDA"/>
    <w:rsid w:val="00090B22"/>
    <w:rsid w:val="0009169A"/>
    <w:rsid w:val="0009284D"/>
    <w:rsid w:val="0009458E"/>
    <w:rsid w:val="000A1322"/>
    <w:rsid w:val="000A1BA4"/>
    <w:rsid w:val="000A232C"/>
    <w:rsid w:val="000A3897"/>
    <w:rsid w:val="000A4DA7"/>
    <w:rsid w:val="000A7326"/>
    <w:rsid w:val="000B0D42"/>
    <w:rsid w:val="000B101B"/>
    <w:rsid w:val="000B11BF"/>
    <w:rsid w:val="000C3737"/>
    <w:rsid w:val="000C4D4B"/>
    <w:rsid w:val="000C61CD"/>
    <w:rsid w:val="000C694F"/>
    <w:rsid w:val="000C6A17"/>
    <w:rsid w:val="000C6D81"/>
    <w:rsid w:val="000D131D"/>
    <w:rsid w:val="000D3593"/>
    <w:rsid w:val="000D3C62"/>
    <w:rsid w:val="000D77D7"/>
    <w:rsid w:val="000E1650"/>
    <w:rsid w:val="000E18A2"/>
    <w:rsid w:val="000E32D3"/>
    <w:rsid w:val="000E5D5F"/>
    <w:rsid w:val="000E5EC2"/>
    <w:rsid w:val="00102364"/>
    <w:rsid w:val="00102984"/>
    <w:rsid w:val="001065EA"/>
    <w:rsid w:val="001166BE"/>
    <w:rsid w:val="001174BC"/>
    <w:rsid w:val="0012109B"/>
    <w:rsid w:val="00122418"/>
    <w:rsid w:val="001234D7"/>
    <w:rsid w:val="001245A0"/>
    <w:rsid w:val="001247DC"/>
    <w:rsid w:val="00125BEB"/>
    <w:rsid w:val="001313E0"/>
    <w:rsid w:val="00135356"/>
    <w:rsid w:val="00137EC5"/>
    <w:rsid w:val="00142730"/>
    <w:rsid w:val="0014487C"/>
    <w:rsid w:val="00146AFA"/>
    <w:rsid w:val="00150F7D"/>
    <w:rsid w:val="001522AB"/>
    <w:rsid w:val="00152B45"/>
    <w:rsid w:val="001564AC"/>
    <w:rsid w:val="001573B2"/>
    <w:rsid w:val="00157BCE"/>
    <w:rsid w:val="00163A9B"/>
    <w:rsid w:val="00163ECA"/>
    <w:rsid w:val="0016466A"/>
    <w:rsid w:val="00165E15"/>
    <w:rsid w:val="001669B0"/>
    <w:rsid w:val="0017027A"/>
    <w:rsid w:val="00175360"/>
    <w:rsid w:val="00175E08"/>
    <w:rsid w:val="0017699C"/>
    <w:rsid w:val="00176FF1"/>
    <w:rsid w:val="00182ADC"/>
    <w:rsid w:val="001830DA"/>
    <w:rsid w:val="00184333"/>
    <w:rsid w:val="001850C2"/>
    <w:rsid w:val="00185B2E"/>
    <w:rsid w:val="00191B43"/>
    <w:rsid w:val="0019333F"/>
    <w:rsid w:val="00193493"/>
    <w:rsid w:val="001A47D4"/>
    <w:rsid w:val="001A4B1E"/>
    <w:rsid w:val="001A59E4"/>
    <w:rsid w:val="001A7986"/>
    <w:rsid w:val="001A7B90"/>
    <w:rsid w:val="001B6DEC"/>
    <w:rsid w:val="001C1E58"/>
    <w:rsid w:val="001C39E9"/>
    <w:rsid w:val="001D6DFC"/>
    <w:rsid w:val="001E044D"/>
    <w:rsid w:val="001E2570"/>
    <w:rsid w:val="001E41BA"/>
    <w:rsid w:val="001F6394"/>
    <w:rsid w:val="001F6B15"/>
    <w:rsid w:val="00200FBB"/>
    <w:rsid w:val="00202DD6"/>
    <w:rsid w:val="002044FD"/>
    <w:rsid w:val="002068F7"/>
    <w:rsid w:val="00206A72"/>
    <w:rsid w:val="00210BA7"/>
    <w:rsid w:val="002110FE"/>
    <w:rsid w:val="00211231"/>
    <w:rsid w:val="00221213"/>
    <w:rsid w:val="00221828"/>
    <w:rsid w:val="002231D7"/>
    <w:rsid w:val="002252A4"/>
    <w:rsid w:val="00225A2C"/>
    <w:rsid w:val="00231448"/>
    <w:rsid w:val="00233AA0"/>
    <w:rsid w:val="002346DE"/>
    <w:rsid w:val="002348CF"/>
    <w:rsid w:val="00234F12"/>
    <w:rsid w:val="00235021"/>
    <w:rsid w:val="002364CE"/>
    <w:rsid w:val="0023759B"/>
    <w:rsid w:val="00245F6F"/>
    <w:rsid w:val="00245F85"/>
    <w:rsid w:val="00246564"/>
    <w:rsid w:val="00250D0A"/>
    <w:rsid w:val="00253F25"/>
    <w:rsid w:val="00254019"/>
    <w:rsid w:val="002540EF"/>
    <w:rsid w:val="00257FC3"/>
    <w:rsid w:val="00260384"/>
    <w:rsid w:val="00260D65"/>
    <w:rsid w:val="002630C1"/>
    <w:rsid w:val="00270FB5"/>
    <w:rsid w:val="00273DB9"/>
    <w:rsid w:val="00277339"/>
    <w:rsid w:val="00277D35"/>
    <w:rsid w:val="00280C66"/>
    <w:rsid w:val="00282308"/>
    <w:rsid w:val="002864E2"/>
    <w:rsid w:val="00286B75"/>
    <w:rsid w:val="00286BFB"/>
    <w:rsid w:val="0029191E"/>
    <w:rsid w:val="00293CCF"/>
    <w:rsid w:val="002953D6"/>
    <w:rsid w:val="002A068C"/>
    <w:rsid w:val="002A1E33"/>
    <w:rsid w:val="002A24DB"/>
    <w:rsid w:val="002A6C40"/>
    <w:rsid w:val="002A7055"/>
    <w:rsid w:val="002A7374"/>
    <w:rsid w:val="002B0233"/>
    <w:rsid w:val="002B113E"/>
    <w:rsid w:val="002B61E5"/>
    <w:rsid w:val="002B71C1"/>
    <w:rsid w:val="002B75D4"/>
    <w:rsid w:val="002C6B1C"/>
    <w:rsid w:val="002D3797"/>
    <w:rsid w:val="002D3D23"/>
    <w:rsid w:val="002E15D4"/>
    <w:rsid w:val="002E71CC"/>
    <w:rsid w:val="002F06D0"/>
    <w:rsid w:val="002F2B42"/>
    <w:rsid w:val="002F3AD9"/>
    <w:rsid w:val="002F5395"/>
    <w:rsid w:val="003028AD"/>
    <w:rsid w:val="00307E41"/>
    <w:rsid w:val="003111F5"/>
    <w:rsid w:val="00314CC7"/>
    <w:rsid w:val="00320400"/>
    <w:rsid w:val="00322AB0"/>
    <w:rsid w:val="00323413"/>
    <w:rsid w:val="00324EE1"/>
    <w:rsid w:val="00325203"/>
    <w:rsid w:val="00325446"/>
    <w:rsid w:val="00330994"/>
    <w:rsid w:val="00331EB3"/>
    <w:rsid w:val="00337251"/>
    <w:rsid w:val="0034157A"/>
    <w:rsid w:val="00342B3A"/>
    <w:rsid w:val="003434B9"/>
    <w:rsid w:val="003443D6"/>
    <w:rsid w:val="00347260"/>
    <w:rsid w:val="0035306F"/>
    <w:rsid w:val="0036100A"/>
    <w:rsid w:val="0036734D"/>
    <w:rsid w:val="00370B70"/>
    <w:rsid w:val="00372DAA"/>
    <w:rsid w:val="003753CD"/>
    <w:rsid w:val="0037632B"/>
    <w:rsid w:val="003772C8"/>
    <w:rsid w:val="00384E7D"/>
    <w:rsid w:val="003867F7"/>
    <w:rsid w:val="00390C26"/>
    <w:rsid w:val="0039286B"/>
    <w:rsid w:val="003A01FF"/>
    <w:rsid w:val="003A045A"/>
    <w:rsid w:val="003A0B70"/>
    <w:rsid w:val="003A129E"/>
    <w:rsid w:val="003A1A69"/>
    <w:rsid w:val="003B3487"/>
    <w:rsid w:val="003B5A16"/>
    <w:rsid w:val="003C2000"/>
    <w:rsid w:val="003C239E"/>
    <w:rsid w:val="003C31E9"/>
    <w:rsid w:val="003C4F33"/>
    <w:rsid w:val="003C6A36"/>
    <w:rsid w:val="003C7D52"/>
    <w:rsid w:val="003D1AC2"/>
    <w:rsid w:val="003D6315"/>
    <w:rsid w:val="003E009C"/>
    <w:rsid w:val="003E2AA5"/>
    <w:rsid w:val="003E3588"/>
    <w:rsid w:val="003E5DB1"/>
    <w:rsid w:val="003F16A9"/>
    <w:rsid w:val="003F2727"/>
    <w:rsid w:val="003F2D21"/>
    <w:rsid w:val="003F2D69"/>
    <w:rsid w:val="003F33E4"/>
    <w:rsid w:val="003F37A4"/>
    <w:rsid w:val="003F3B06"/>
    <w:rsid w:val="003F3D4A"/>
    <w:rsid w:val="003F4057"/>
    <w:rsid w:val="003F6003"/>
    <w:rsid w:val="003F7F47"/>
    <w:rsid w:val="004007EC"/>
    <w:rsid w:val="004009B8"/>
    <w:rsid w:val="00406312"/>
    <w:rsid w:val="004063E0"/>
    <w:rsid w:val="00410962"/>
    <w:rsid w:val="004109C8"/>
    <w:rsid w:val="004128B7"/>
    <w:rsid w:val="004140FE"/>
    <w:rsid w:val="00415423"/>
    <w:rsid w:val="00417BD2"/>
    <w:rsid w:val="00423891"/>
    <w:rsid w:val="0042781F"/>
    <w:rsid w:val="00427A7B"/>
    <w:rsid w:val="004312EF"/>
    <w:rsid w:val="004361F4"/>
    <w:rsid w:val="004363FC"/>
    <w:rsid w:val="0044262D"/>
    <w:rsid w:val="0044494F"/>
    <w:rsid w:val="00461521"/>
    <w:rsid w:val="004625B9"/>
    <w:rsid w:val="004643C5"/>
    <w:rsid w:val="00466EC0"/>
    <w:rsid w:val="00473E71"/>
    <w:rsid w:val="004748D8"/>
    <w:rsid w:val="00491038"/>
    <w:rsid w:val="00496814"/>
    <w:rsid w:val="004A0A2B"/>
    <w:rsid w:val="004A1621"/>
    <w:rsid w:val="004B18D3"/>
    <w:rsid w:val="004B325B"/>
    <w:rsid w:val="004C236C"/>
    <w:rsid w:val="004C2D01"/>
    <w:rsid w:val="004D5E6B"/>
    <w:rsid w:val="004D63F4"/>
    <w:rsid w:val="004D6495"/>
    <w:rsid w:val="004E0ECD"/>
    <w:rsid w:val="004F0D18"/>
    <w:rsid w:val="004F5E40"/>
    <w:rsid w:val="004F7608"/>
    <w:rsid w:val="00501327"/>
    <w:rsid w:val="005033BB"/>
    <w:rsid w:val="005054A6"/>
    <w:rsid w:val="005108CE"/>
    <w:rsid w:val="00515059"/>
    <w:rsid w:val="005205F1"/>
    <w:rsid w:val="0052138D"/>
    <w:rsid w:val="00525B17"/>
    <w:rsid w:val="0053028C"/>
    <w:rsid w:val="005309ED"/>
    <w:rsid w:val="00531697"/>
    <w:rsid w:val="00535ACF"/>
    <w:rsid w:val="00535D4A"/>
    <w:rsid w:val="005375C0"/>
    <w:rsid w:val="005422FD"/>
    <w:rsid w:val="00550B3D"/>
    <w:rsid w:val="0055578C"/>
    <w:rsid w:val="00563CA1"/>
    <w:rsid w:val="0056445E"/>
    <w:rsid w:val="0056480B"/>
    <w:rsid w:val="0057291B"/>
    <w:rsid w:val="005812CD"/>
    <w:rsid w:val="005815D3"/>
    <w:rsid w:val="00582A28"/>
    <w:rsid w:val="00583465"/>
    <w:rsid w:val="00590DA3"/>
    <w:rsid w:val="0059134F"/>
    <w:rsid w:val="00593E1B"/>
    <w:rsid w:val="00595AA6"/>
    <w:rsid w:val="005A6F10"/>
    <w:rsid w:val="005B09B6"/>
    <w:rsid w:val="005B3448"/>
    <w:rsid w:val="005B6B02"/>
    <w:rsid w:val="005B712C"/>
    <w:rsid w:val="005C1280"/>
    <w:rsid w:val="005C18BF"/>
    <w:rsid w:val="005C43E5"/>
    <w:rsid w:val="005C611A"/>
    <w:rsid w:val="005C7901"/>
    <w:rsid w:val="005D48A4"/>
    <w:rsid w:val="005E0528"/>
    <w:rsid w:val="005E22DC"/>
    <w:rsid w:val="005E3322"/>
    <w:rsid w:val="005E4752"/>
    <w:rsid w:val="005E4C6A"/>
    <w:rsid w:val="005E5EE0"/>
    <w:rsid w:val="005F29BC"/>
    <w:rsid w:val="005F5BB4"/>
    <w:rsid w:val="005F6150"/>
    <w:rsid w:val="005F6D0C"/>
    <w:rsid w:val="00602DB3"/>
    <w:rsid w:val="00603BBF"/>
    <w:rsid w:val="00613E14"/>
    <w:rsid w:val="006235C7"/>
    <w:rsid w:val="00623C79"/>
    <w:rsid w:val="00633A6D"/>
    <w:rsid w:val="00634FFC"/>
    <w:rsid w:val="006365DC"/>
    <w:rsid w:val="00637769"/>
    <w:rsid w:val="006377AF"/>
    <w:rsid w:val="00640C92"/>
    <w:rsid w:val="0064209A"/>
    <w:rsid w:val="0064529D"/>
    <w:rsid w:val="00645A3E"/>
    <w:rsid w:val="0064602D"/>
    <w:rsid w:val="00650675"/>
    <w:rsid w:val="0065212E"/>
    <w:rsid w:val="006571F7"/>
    <w:rsid w:val="00657776"/>
    <w:rsid w:val="0066070D"/>
    <w:rsid w:val="00662DCA"/>
    <w:rsid w:val="006660AD"/>
    <w:rsid w:val="006703FA"/>
    <w:rsid w:val="00670548"/>
    <w:rsid w:val="006743B7"/>
    <w:rsid w:val="0067710E"/>
    <w:rsid w:val="00682E56"/>
    <w:rsid w:val="006847E1"/>
    <w:rsid w:val="00687A67"/>
    <w:rsid w:val="00687D0A"/>
    <w:rsid w:val="00691045"/>
    <w:rsid w:val="00696AD6"/>
    <w:rsid w:val="006A0B90"/>
    <w:rsid w:val="006A34A6"/>
    <w:rsid w:val="006A4628"/>
    <w:rsid w:val="006A6374"/>
    <w:rsid w:val="006A7CF8"/>
    <w:rsid w:val="006B617A"/>
    <w:rsid w:val="006C14AB"/>
    <w:rsid w:val="006C2FC6"/>
    <w:rsid w:val="006C3353"/>
    <w:rsid w:val="006C513A"/>
    <w:rsid w:val="006C7757"/>
    <w:rsid w:val="006D1D22"/>
    <w:rsid w:val="006D427A"/>
    <w:rsid w:val="006D4467"/>
    <w:rsid w:val="006D555E"/>
    <w:rsid w:val="006D65C4"/>
    <w:rsid w:val="006E14BB"/>
    <w:rsid w:val="006E40E8"/>
    <w:rsid w:val="006E4B99"/>
    <w:rsid w:val="006E4C82"/>
    <w:rsid w:val="006E6F3A"/>
    <w:rsid w:val="006F0C44"/>
    <w:rsid w:val="006F346A"/>
    <w:rsid w:val="006F4555"/>
    <w:rsid w:val="006F6231"/>
    <w:rsid w:val="006F7F67"/>
    <w:rsid w:val="0070146E"/>
    <w:rsid w:val="00701C80"/>
    <w:rsid w:val="00705E7A"/>
    <w:rsid w:val="0071305D"/>
    <w:rsid w:val="0071432C"/>
    <w:rsid w:val="00717CBA"/>
    <w:rsid w:val="00731B08"/>
    <w:rsid w:val="00733DDF"/>
    <w:rsid w:val="00735384"/>
    <w:rsid w:val="00751366"/>
    <w:rsid w:val="00752DE6"/>
    <w:rsid w:val="0075319A"/>
    <w:rsid w:val="00753AA5"/>
    <w:rsid w:val="007552F8"/>
    <w:rsid w:val="00760087"/>
    <w:rsid w:val="00764B8C"/>
    <w:rsid w:val="0076574D"/>
    <w:rsid w:val="00767B0E"/>
    <w:rsid w:val="007936DE"/>
    <w:rsid w:val="00794E3B"/>
    <w:rsid w:val="007A3156"/>
    <w:rsid w:val="007A399D"/>
    <w:rsid w:val="007A4CB7"/>
    <w:rsid w:val="007C54ED"/>
    <w:rsid w:val="007D284F"/>
    <w:rsid w:val="007D2F29"/>
    <w:rsid w:val="007D3466"/>
    <w:rsid w:val="007E3285"/>
    <w:rsid w:val="007E639B"/>
    <w:rsid w:val="007E6767"/>
    <w:rsid w:val="007F4C82"/>
    <w:rsid w:val="007F5835"/>
    <w:rsid w:val="007F63C8"/>
    <w:rsid w:val="00800928"/>
    <w:rsid w:val="00803B73"/>
    <w:rsid w:val="00813DFC"/>
    <w:rsid w:val="0082181F"/>
    <w:rsid w:val="00821BBD"/>
    <w:rsid w:val="00824747"/>
    <w:rsid w:val="0082649B"/>
    <w:rsid w:val="0082687F"/>
    <w:rsid w:val="00842C8A"/>
    <w:rsid w:val="008436BE"/>
    <w:rsid w:val="00846928"/>
    <w:rsid w:val="008516D1"/>
    <w:rsid w:val="0086027D"/>
    <w:rsid w:val="00865772"/>
    <w:rsid w:val="00876A52"/>
    <w:rsid w:val="00880145"/>
    <w:rsid w:val="00880156"/>
    <w:rsid w:val="00884A6E"/>
    <w:rsid w:val="008903B9"/>
    <w:rsid w:val="00895DA1"/>
    <w:rsid w:val="0089773D"/>
    <w:rsid w:val="008A0813"/>
    <w:rsid w:val="008A0A44"/>
    <w:rsid w:val="008A2B57"/>
    <w:rsid w:val="008A4E03"/>
    <w:rsid w:val="008A7B99"/>
    <w:rsid w:val="008B7D0E"/>
    <w:rsid w:val="008C02AC"/>
    <w:rsid w:val="008C138F"/>
    <w:rsid w:val="008C4FFF"/>
    <w:rsid w:val="008C7BAD"/>
    <w:rsid w:val="008D3220"/>
    <w:rsid w:val="008D5574"/>
    <w:rsid w:val="008E00BE"/>
    <w:rsid w:val="008E0E62"/>
    <w:rsid w:val="008E106F"/>
    <w:rsid w:val="008E13F3"/>
    <w:rsid w:val="008E300F"/>
    <w:rsid w:val="008E4BB8"/>
    <w:rsid w:val="008E50AA"/>
    <w:rsid w:val="008E75BE"/>
    <w:rsid w:val="008F2EB5"/>
    <w:rsid w:val="008F5281"/>
    <w:rsid w:val="008F59C6"/>
    <w:rsid w:val="008F66CB"/>
    <w:rsid w:val="008F7198"/>
    <w:rsid w:val="008F7CED"/>
    <w:rsid w:val="00902E8F"/>
    <w:rsid w:val="009069CF"/>
    <w:rsid w:val="009115D8"/>
    <w:rsid w:val="00912FC9"/>
    <w:rsid w:val="00914EBE"/>
    <w:rsid w:val="00917A49"/>
    <w:rsid w:val="009209A2"/>
    <w:rsid w:val="00920E7C"/>
    <w:rsid w:val="009227CE"/>
    <w:rsid w:val="009303DE"/>
    <w:rsid w:val="00931759"/>
    <w:rsid w:val="009379FF"/>
    <w:rsid w:val="00943C98"/>
    <w:rsid w:val="009443A9"/>
    <w:rsid w:val="009463F5"/>
    <w:rsid w:val="00947334"/>
    <w:rsid w:val="0095170A"/>
    <w:rsid w:val="00952562"/>
    <w:rsid w:val="00953742"/>
    <w:rsid w:val="00957883"/>
    <w:rsid w:val="00960434"/>
    <w:rsid w:val="009608C8"/>
    <w:rsid w:val="009613F9"/>
    <w:rsid w:val="00963BBD"/>
    <w:rsid w:val="00964409"/>
    <w:rsid w:val="0096503A"/>
    <w:rsid w:val="00965C39"/>
    <w:rsid w:val="00971B98"/>
    <w:rsid w:val="00972E25"/>
    <w:rsid w:val="009749D3"/>
    <w:rsid w:val="00975B82"/>
    <w:rsid w:val="00980F57"/>
    <w:rsid w:val="009942AF"/>
    <w:rsid w:val="00994687"/>
    <w:rsid w:val="00997FFE"/>
    <w:rsid w:val="009A1A33"/>
    <w:rsid w:val="009A1A64"/>
    <w:rsid w:val="009A3397"/>
    <w:rsid w:val="009A6259"/>
    <w:rsid w:val="009A7B4B"/>
    <w:rsid w:val="009B0C16"/>
    <w:rsid w:val="009B1440"/>
    <w:rsid w:val="009B15AC"/>
    <w:rsid w:val="009B4101"/>
    <w:rsid w:val="009B5245"/>
    <w:rsid w:val="009B581A"/>
    <w:rsid w:val="009C2C14"/>
    <w:rsid w:val="009C6072"/>
    <w:rsid w:val="009D1F66"/>
    <w:rsid w:val="009D2BD7"/>
    <w:rsid w:val="009D33E6"/>
    <w:rsid w:val="009E0D78"/>
    <w:rsid w:val="009E2BC8"/>
    <w:rsid w:val="00A008F2"/>
    <w:rsid w:val="00A03A9F"/>
    <w:rsid w:val="00A13649"/>
    <w:rsid w:val="00A1406C"/>
    <w:rsid w:val="00A14C07"/>
    <w:rsid w:val="00A203B8"/>
    <w:rsid w:val="00A25D92"/>
    <w:rsid w:val="00A266A8"/>
    <w:rsid w:val="00A26F6E"/>
    <w:rsid w:val="00A27391"/>
    <w:rsid w:val="00A34EF8"/>
    <w:rsid w:val="00A35E6A"/>
    <w:rsid w:val="00A37325"/>
    <w:rsid w:val="00A40210"/>
    <w:rsid w:val="00A40D7B"/>
    <w:rsid w:val="00A40DD0"/>
    <w:rsid w:val="00A42039"/>
    <w:rsid w:val="00A424E0"/>
    <w:rsid w:val="00A42516"/>
    <w:rsid w:val="00A4324E"/>
    <w:rsid w:val="00A43821"/>
    <w:rsid w:val="00A46E60"/>
    <w:rsid w:val="00A527C4"/>
    <w:rsid w:val="00A54228"/>
    <w:rsid w:val="00A5566F"/>
    <w:rsid w:val="00A55E69"/>
    <w:rsid w:val="00A56FDA"/>
    <w:rsid w:val="00A5728A"/>
    <w:rsid w:val="00A60821"/>
    <w:rsid w:val="00A63313"/>
    <w:rsid w:val="00A6715B"/>
    <w:rsid w:val="00A75B01"/>
    <w:rsid w:val="00A82934"/>
    <w:rsid w:val="00A83097"/>
    <w:rsid w:val="00A8590F"/>
    <w:rsid w:val="00A86033"/>
    <w:rsid w:val="00A927CD"/>
    <w:rsid w:val="00AA09A7"/>
    <w:rsid w:val="00AA6943"/>
    <w:rsid w:val="00AB0318"/>
    <w:rsid w:val="00AB4633"/>
    <w:rsid w:val="00AC039A"/>
    <w:rsid w:val="00AC36F2"/>
    <w:rsid w:val="00AC3A5E"/>
    <w:rsid w:val="00AC7D15"/>
    <w:rsid w:val="00AD3D44"/>
    <w:rsid w:val="00AD57E0"/>
    <w:rsid w:val="00AD60C8"/>
    <w:rsid w:val="00AD679E"/>
    <w:rsid w:val="00AE43A3"/>
    <w:rsid w:val="00AE4A19"/>
    <w:rsid w:val="00AE7047"/>
    <w:rsid w:val="00AF0317"/>
    <w:rsid w:val="00AF1A17"/>
    <w:rsid w:val="00AF3BC8"/>
    <w:rsid w:val="00AF41D4"/>
    <w:rsid w:val="00AF4C20"/>
    <w:rsid w:val="00AF60A5"/>
    <w:rsid w:val="00AF7012"/>
    <w:rsid w:val="00B00F20"/>
    <w:rsid w:val="00B0117B"/>
    <w:rsid w:val="00B042C5"/>
    <w:rsid w:val="00B05176"/>
    <w:rsid w:val="00B056E6"/>
    <w:rsid w:val="00B05C62"/>
    <w:rsid w:val="00B05F07"/>
    <w:rsid w:val="00B10D14"/>
    <w:rsid w:val="00B10DB3"/>
    <w:rsid w:val="00B11BF0"/>
    <w:rsid w:val="00B147D0"/>
    <w:rsid w:val="00B15EDB"/>
    <w:rsid w:val="00B1720F"/>
    <w:rsid w:val="00B264E5"/>
    <w:rsid w:val="00B302A3"/>
    <w:rsid w:val="00B31299"/>
    <w:rsid w:val="00B35E43"/>
    <w:rsid w:val="00B371F3"/>
    <w:rsid w:val="00B3778E"/>
    <w:rsid w:val="00B421B7"/>
    <w:rsid w:val="00B42491"/>
    <w:rsid w:val="00B44578"/>
    <w:rsid w:val="00B47479"/>
    <w:rsid w:val="00B501E3"/>
    <w:rsid w:val="00B548E9"/>
    <w:rsid w:val="00B573A1"/>
    <w:rsid w:val="00B5780B"/>
    <w:rsid w:val="00B62F6C"/>
    <w:rsid w:val="00B631B5"/>
    <w:rsid w:val="00B6395E"/>
    <w:rsid w:val="00B63D9E"/>
    <w:rsid w:val="00B673BA"/>
    <w:rsid w:val="00B70369"/>
    <w:rsid w:val="00B72F06"/>
    <w:rsid w:val="00B74D7E"/>
    <w:rsid w:val="00B8227B"/>
    <w:rsid w:val="00B825E3"/>
    <w:rsid w:val="00B853BA"/>
    <w:rsid w:val="00B87FE6"/>
    <w:rsid w:val="00B90957"/>
    <w:rsid w:val="00B910F8"/>
    <w:rsid w:val="00B92246"/>
    <w:rsid w:val="00B93E34"/>
    <w:rsid w:val="00B9405F"/>
    <w:rsid w:val="00BA058B"/>
    <w:rsid w:val="00BA100D"/>
    <w:rsid w:val="00BA2119"/>
    <w:rsid w:val="00BA604D"/>
    <w:rsid w:val="00BB0DBC"/>
    <w:rsid w:val="00BB375C"/>
    <w:rsid w:val="00BB66AE"/>
    <w:rsid w:val="00BC1C5D"/>
    <w:rsid w:val="00BC3DA8"/>
    <w:rsid w:val="00BC4438"/>
    <w:rsid w:val="00BD0403"/>
    <w:rsid w:val="00BD133A"/>
    <w:rsid w:val="00BD46EA"/>
    <w:rsid w:val="00BD73E1"/>
    <w:rsid w:val="00BF006C"/>
    <w:rsid w:val="00BF0F04"/>
    <w:rsid w:val="00BF1126"/>
    <w:rsid w:val="00BF17BF"/>
    <w:rsid w:val="00BF3EAC"/>
    <w:rsid w:val="00C000D4"/>
    <w:rsid w:val="00C001E6"/>
    <w:rsid w:val="00C00C07"/>
    <w:rsid w:val="00C0478C"/>
    <w:rsid w:val="00C15164"/>
    <w:rsid w:val="00C16186"/>
    <w:rsid w:val="00C22B2B"/>
    <w:rsid w:val="00C22BF1"/>
    <w:rsid w:val="00C22FB2"/>
    <w:rsid w:val="00C23FA9"/>
    <w:rsid w:val="00C303A7"/>
    <w:rsid w:val="00C32314"/>
    <w:rsid w:val="00C32C41"/>
    <w:rsid w:val="00C333DD"/>
    <w:rsid w:val="00C341AD"/>
    <w:rsid w:val="00C376AE"/>
    <w:rsid w:val="00C37E79"/>
    <w:rsid w:val="00C47D84"/>
    <w:rsid w:val="00C47F94"/>
    <w:rsid w:val="00C50FC8"/>
    <w:rsid w:val="00C51AAC"/>
    <w:rsid w:val="00C53982"/>
    <w:rsid w:val="00C5528D"/>
    <w:rsid w:val="00C639E1"/>
    <w:rsid w:val="00C64AA4"/>
    <w:rsid w:val="00C72C32"/>
    <w:rsid w:val="00C75004"/>
    <w:rsid w:val="00C7580A"/>
    <w:rsid w:val="00C76248"/>
    <w:rsid w:val="00C87D22"/>
    <w:rsid w:val="00C9072A"/>
    <w:rsid w:val="00C945F4"/>
    <w:rsid w:val="00CA4D96"/>
    <w:rsid w:val="00CB6CE0"/>
    <w:rsid w:val="00CB76BE"/>
    <w:rsid w:val="00CC3038"/>
    <w:rsid w:val="00CC317C"/>
    <w:rsid w:val="00CC33F5"/>
    <w:rsid w:val="00CC4D59"/>
    <w:rsid w:val="00CC733F"/>
    <w:rsid w:val="00CF2F83"/>
    <w:rsid w:val="00CF48FC"/>
    <w:rsid w:val="00CF5C72"/>
    <w:rsid w:val="00CF7A82"/>
    <w:rsid w:val="00D063CB"/>
    <w:rsid w:val="00D0703D"/>
    <w:rsid w:val="00D1681D"/>
    <w:rsid w:val="00D16841"/>
    <w:rsid w:val="00D21A5A"/>
    <w:rsid w:val="00D22F77"/>
    <w:rsid w:val="00D30673"/>
    <w:rsid w:val="00D33DA9"/>
    <w:rsid w:val="00D3419C"/>
    <w:rsid w:val="00D36C41"/>
    <w:rsid w:val="00D40698"/>
    <w:rsid w:val="00D412FB"/>
    <w:rsid w:val="00D434F8"/>
    <w:rsid w:val="00D52CE7"/>
    <w:rsid w:val="00D56638"/>
    <w:rsid w:val="00D56753"/>
    <w:rsid w:val="00D569BF"/>
    <w:rsid w:val="00D60F1F"/>
    <w:rsid w:val="00D76FAA"/>
    <w:rsid w:val="00D84C7F"/>
    <w:rsid w:val="00D9029E"/>
    <w:rsid w:val="00D92EA9"/>
    <w:rsid w:val="00D9459C"/>
    <w:rsid w:val="00D949E4"/>
    <w:rsid w:val="00D96E69"/>
    <w:rsid w:val="00DA4F7D"/>
    <w:rsid w:val="00DA4F9E"/>
    <w:rsid w:val="00DA58EC"/>
    <w:rsid w:val="00DA7424"/>
    <w:rsid w:val="00DA759F"/>
    <w:rsid w:val="00DB1D1B"/>
    <w:rsid w:val="00DB50C9"/>
    <w:rsid w:val="00DC4D82"/>
    <w:rsid w:val="00DC4FBC"/>
    <w:rsid w:val="00DC640C"/>
    <w:rsid w:val="00DD14D1"/>
    <w:rsid w:val="00DD30CF"/>
    <w:rsid w:val="00DD5739"/>
    <w:rsid w:val="00DD7134"/>
    <w:rsid w:val="00DE0806"/>
    <w:rsid w:val="00DE3C3F"/>
    <w:rsid w:val="00DE4A4E"/>
    <w:rsid w:val="00DF1081"/>
    <w:rsid w:val="00DF37B0"/>
    <w:rsid w:val="00DF463C"/>
    <w:rsid w:val="00E00379"/>
    <w:rsid w:val="00E02D94"/>
    <w:rsid w:val="00E03612"/>
    <w:rsid w:val="00E054CD"/>
    <w:rsid w:val="00E06798"/>
    <w:rsid w:val="00E114FA"/>
    <w:rsid w:val="00E117AB"/>
    <w:rsid w:val="00E13182"/>
    <w:rsid w:val="00E1349E"/>
    <w:rsid w:val="00E23FFE"/>
    <w:rsid w:val="00E26097"/>
    <w:rsid w:val="00E27F19"/>
    <w:rsid w:val="00E32FD7"/>
    <w:rsid w:val="00E35B2C"/>
    <w:rsid w:val="00E40919"/>
    <w:rsid w:val="00E41A8C"/>
    <w:rsid w:val="00E41CA5"/>
    <w:rsid w:val="00E43B9B"/>
    <w:rsid w:val="00E44DB7"/>
    <w:rsid w:val="00E47580"/>
    <w:rsid w:val="00E55E82"/>
    <w:rsid w:val="00E60B94"/>
    <w:rsid w:val="00E703A4"/>
    <w:rsid w:val="00E7303B"/>
    <w:rsid w:val="00E804D7"/>
    <w:rsid w:val="00E810E8"/>
    <w:rsid w:val="00E81ABD"/>
    <w:rsid w:val="00E81CFA"/>
    <w:rsid w:val="00E85430"/>
    <w:rsid w:val="00E91357"/>
    <w:rsid w:val="00E924B4"/>
    <w:rsid w:val="00E977AC"/>
    <w:rsid w:val="00E97A10"/>
    <w:rsid w:val="00EA1A58"/>
    <w:rsid w:val="00EA3E55"/>
    <w:rsid w:val="00EA6026"/>
    <w:rsid w:val="00EA6922"/>
    <w:rsid w:val="00EB371B"/>
    <w:rsid w:val="00EB5859"/>
    <w:rsid w:val="00EB67FE"/>
    <w:rsid w:val="00EC1864"/>
    <w:rsid w:val="00ED0A81"/>
    <w:rsid w:val="00ED15FC"/>
    <w:rsid w:val="00ED2BE0"/>
    <w:rsid w:val="00EE3C22"/>
    <w:rsid w:val="00EE3FB8"/>
    <w:rsid w:val="00EE4940"/>
    <w:rsid w:val="00EE5A7B"/>
    <w:rsid w:val="00EE60A7"/>
    <w:rsid w:val="00EF71ED"/>
    <w:rsid w:val="00EF7C5F"/>
    <w:rsid w:val="00F00F0E"/>
    <w:rsid w:val="00F018D4"/>
    <w:rsid w:val="00F031C3"/>
    <w:rsid w:val="00F034A2"/>
    <w:rsid w:val="00F03A41"/>
    <w:rsid w:val="00F11605"/>
    <w:rsid w:val="00F1354D"/>
    <w:rsid w:val="00F148C0"/>
    <w:rsid w:val="00F1605A"/>
    <w:rsid w:val="00F22843"/>
    <w:rsid w:val="00F228C5"/>
    <w:rsid w:val="00F253FB"/>
    <w:rsid w:val="00F25A9B"/>
    <w:rsid w:val="00F26241"/>
    <w:rsid w:val="00F306F6"/>
    <w:rsid w:val="00F350CF"/>
    <w:rsid w:val="00F401B9"/>
    <w:rsid w:val="00F4094D"/>
    <w:rsid w:val="00F40D8E"/>
    <w:rsid w:val="00F42321"/>
    <w:rsid w:val="00F437E4"/>
    <w:rsid w:val="00F43BFF"/>
    <w:rsid w:val="00F4686C"/>
    <w:rsid w:val="00F469CF"/>
    <w:rsid w:val="00F54B38"/>
    <w:rsid w:val="00F551B2"/>
    <w:rsid w:val="00F7094D"/>
    <w:rsid w:val="00F71A4E"/>
    <w:rsid w:val="00F77361"/>
    <w:rsid w:val="00F801E6"/>
    <w:rsid w:val="00F82176"/>
    <w:rsid w:val="00F86EF9"/>
    <w:rsid w:val="00F92CE7"/>
    <w:rsid w:val="00F92F05"/>
    <w:rsid w:val="00F93068"/>
    <w:rsid w:val="00F964C1"/>
    <w:rsid w:val="00F97EB6"/>
    <w:rsid w:val="00FA736C"/>
    <w:rsid w:val="00FA73B2"/>
    <w:rsid w:val="00FC11DD"/>
    <w:rsid w:val="00FC1D7E"/>
    <w:rsid w:val="00FC20FA"/>
    <w:rsid w:val="00FC34AA"/>
    <w:rsid w:val="00FC7790"/>
    <w:rsid w:val="00FC79A3"/>
    <w:rsid w:val="00FD16BA"/>
    <w:rsid w:val="00FD1F73"/>
    <w:rsid w:val="00FD5450"/>
    <w:rsid w:val="00FD586B"/>
    <w:rsid w:val="00FD6E34"/>
    <w:rsid w:val="00FD7C12"/>
    <w:rsid w:val="00FE0E4B"/>
    <w:rsid w:val="00FE2443"/>
    <w:rsid w:val="00FE3794"/>
    <w:rsid w:val="00FE53E8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A9F98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5E69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paragraph" w:customStyle="1" w:styleId="anametin">
    <w:name w:val="anametin"/>
    <w:basedOn w:val="Normal"/>
    <w:rsid w:val="002B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6038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9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FA240EC-C2D8-4379-8B91-4CEA11A9B94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7</cp:revision>
  <cp:lastPrinted>2019-10-24T15:33:00Z</cp:lastPrinted>
  <dcterms:created xsi:type="dcterms:W3CDTF">2022-04-06T13:11:00Z</dcterms:created>
  <dcterms:modified xsi:type="dcterms:W3CDTF">2022-04-11T08:27:00Z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2022-04-08T13:45:12Z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b53f6216-e0e0-449e-a71f-b148fda81687</vt:lpwstr>
  </property>
  <property fmtid="{D5CDD505-2E9C-101B-9397-08002B2CF9AE}" pid="8" name="MSIP_Label_924dbb1d-991d-4bbd-aad5-33bac1d8ffaf_ContentBits">
    <vt:lpwstr>1</vt:lpwstr>
  </property>
</Properties>
</file>