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5E2696" w14:paraId="087B76F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6B129991" w14:textId="77777777" w:rsidR="00C76248" w:rsidRPr="005E269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39A3E58" w14:textId="77777777" w:rsidR="00C76248" w:rsidRPr="005E269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0F569AC0" w14:textId="77777777" w:rsidR="00B42491" w:rsidRPr="005E2696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5E2696" w14:paraId="3A1F43F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0390AD71" w14:textId="77777777" w:rsidR="00C76248" w:rsidRPr="005E2696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605A803F" w14:textId="77777777" w:rsidR="00C76248" w:rsidRPr="005E269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0AF6D392" w14:textId="77777777" w:rsidR="00C76248" w:rsidRPr="005E2696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5E2696" w14:paraId="24451229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5C7FDA02" w14:textId="77777777" w:rsidR="003C31E9" w:rsidRPr="005E2696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2FDB7929" w14:textId="77777777" w:rsidR="00D063CB" w:rsidRPr="005E2696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5E2696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11C3EC18" w14:textId="13EFD862" w:rsidR="003C31E9" w:rsidRPr="005E2696" w:rsidRDefault="00EB28C2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08</w:t>
            </w:r>
            <w:r w:rsidR="00D063CB" w:rsidRPr="005E269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A6380A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</w:t>
            </w:r>
            <w:r w:rsidR="00F97DB0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5E269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A6380A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5E269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08D686A4" w14:textId="77777777" w:rsidR="00705E7A" w:rsidRPr="005E2696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28F7E997" w14:textId="77777777" w:rsidR="00705E7A" w:rsidRPr="005E2696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49C91F8B" w14:textId="77777777" w:rsidR="00AC36F2" w:rsidRPr="005E2696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43CC0198" w14:textId="7CDDDBBE" w:rsidR="005568C8" w:rsidRPr="00493746" w:rsidRDefault="00711674" w:rsidP="00FB7C35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92459253"/>
      <w:r w:rsidRPr="00493746">
        <w:rPr>
          <w:rFonts w:ascii="CorpoS" w:hAnsi="CorpoS" w:cs="Arial"/>
          <w:b/>
          <w:bCs/>
          <w:sz w:val="40"/>
          <w:szCs w:val="40"/>
          <w:lang w:val="tr-TR"/>
        </w:rPr>
        <w:t>Mercedes-Benz</w:t>
      </w:r>
      <w:r w:rsidR="00493746" w:rsidRPr="00493746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F97DB0">
        <w:rPr>
          <w:rFonts w:ascii="CorpoS" w:hAnsi="CorpoS" w:cs="Arial"/>
          <w:b/>
          <w:bCs/>
          <w:sz w:val="40"/>
          <w:szCs w:val="40"/>
          <w:lang w:val="tr-TR"/>
        </w:rPr>
        <w:t>kamyonlar</w:t>
      </w:r>
      <w:r w:rsidR="00DF65D0">
        <w:rPr>
          <w:rFonts w:ascii="CorpoS" w:hAnsi="CorpoS" w:cs="Arial"/>
          <w:b/>
          <w:bCs/>
          <w:sz w:val="40"/>
          <w:szCs w:val="40"/>
          <w:lang w:val="tr-TR"/>
        </w:rPr>
        <w:t>da</w:t>
      </w:r>
      <w:r w:rsidR="00F97DB0" w:rsidRPr="00493746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493746" w:rsidRPr="00493746">
        <w:rPr>
          <w:rFonts w:ascii="CorpoS" w:hAnsi="CorpoS" w:cs="Arial"/>
          <w:b/>
          <w:bCs/>
          <w:sz w:val="40"/>
          <w:szCs w:val="40"/>
          <w:lang w:val="tr-TR"/>
        </w:rPr>
        <w:t>sun</w:t>
      </w:r>
      <w:r w:rsidR="00DF65D0">
        <w:rPr>
          <w:rFonts w:ascii="CorpoS" w:hAnsi="CorpoS" w:cs="Arial"/>
          <w:b/>
          <w:bCs/>
          <w:sz w:val="40"/>
          <w:szCs w:val="40"/>
          <w:lang w:val="tr-TR"/>
        </w:rPr>
        <w:t>ulan</w:t>
      </w:r>
      <w:r w:rsidR="00493746" w:rsidRPr="00493746">
        <w:rPr>
          <w:rFonts w:ascii="CorpoS" w:hAnsi="CorpoS" w:cs="Calibri"/>
          <w:b/>
          <w:bCs/>
          <w:sz w:val="40"/>
          <w:szCs w:val="40"/>
          <w:lang w:val="tr-TR"/>
        </w:rPr>
        <w:t xml:space="preserve"> </w:t>
      </w:r>
      <w:r w:rsidR="00493746" w:rsidRPr="00493746">
        <w:rPr>
          <w:rFonts w:ascii="CorpoS" w:hAnsi="CorpoS" w:cs="Arial"/>
          <w:b/>
          <w:bCs/>
          <w:sz w:val="40"/>
          <w:szCs w:val="40"/>
          <w:lang w:val="tr-TR"/>
        </w:rPr>
        <w:t>ilkler sayesinde yollar daha güvenli</w:t>
      </w:r>
    </w:p>
    <w:p w14:paraId="046605DB" w14:textId="54678165" w:rsidR="005568C8" w:rsidRPr="00B45C7C" w:rsidRDefault="00AB47D6" w:rsidP="00711674">
      <w:pPr>
        <w:numPr>
          <w:ilvl w:val="0"/>
          <w:numId w:val="7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>K</w:t>
      </w:r>
      <w:r w:rsidR="00FA409F">
        <w:rPr>
          <w:rFonts w:ascii="CorpoS" w:hAnsi="CorpoS" w:cs="Arial"/>
          <w:b/>
          <w:sz w:val="28"/>
          <w:szCs w:val="28"/>
          <w:lang w:val="tr-TR"/>
        </w:rPr>
        <w:t>amyon şoförlerine</w:t>
      </w:r>
      <w:r w:rsidR="00FA409F" w:rsidRPr="00B45C7C">
        <w:rPr>
          <w:rFonts w:ascii="CorpoS" w:hAnsi="CorpoS" w:cs="Arial"/>
          <w:b/>
          <w:sz w:val="28"/>
          <w:szCs w:val="28"/>
          <w:lang w:val="tr-TR"/>
        </w:rPr>
        <w:t xml:space="preserve"> daha fazla destek sa</w:t>
      </w:r>
      <w:r w:rsidR="00FA409F" w:rsidRPr="00CB4824">
        <w:rPr>
          <w:rFonts w:ascii="Calibri" w:hAnsi="Calibri" w:cs="Calibri"/>
          <w:b/>
          <w:sz w:val="28"/>
          <w:szCs w:val="28"/>
          <w:lang w:val="tr-TR"/>
        </w:rPr>
        <w:t>ğ</w:t>
      </w:r>
      <w:r w:rsidR="00FA409F" w:rsidRPr="00B45C7C">
        <w:rPr>
          <w:rFonts w:ascii="CorpoS" w:hAnsi="CorpoS" w:cs="Arial"/>
          <w:b/>
          <w:sz w:val="28"/>
          <w:szCs w:val="28"/>
          <w:lang w:val="tr-TR"/>
        </w:rPr>
        <w:t>lama</w:t>
      </w:r>
      <w:r w:rsidR="00FA409F">
        <w:rPr>
          <w:rFonts w:ascii="CorpoS" w:hAnsi="CorpoS" w:cs="Arial"/>
          <w:b/>
          <w:sz w:val="28"/>
          <w:szCs w:val="28"/>
          <w:lang w:val="tr-TR"/>
        </w:rPr>
        <w:t xml:space="preserve">yı </w:t>
      </w:r>
      <w:r w:rsidR="00F97DB0">
        <w:rPr>
          <w:rFonts w:ascii="CorpoS" w:hAnsi="CorpoS" w:cs="Arial"/>
          <w:b/>
          <w:sz w:val="28"/>
          <w:szCs w:val="28"/>
          <w:lang w:val="tr-TR"/>
        </w:rPr>
        <w:t xml:space="preserve">hedefleyen </w:t>
      </w:r>
      <w:r w:rsidR="00F97DB0" w:rsidRPr="00B45C7C">
        <w:rPr>
          <w:rFonts w:ascii="CorpoS" w:hAnsi="CorpoS" w:cs="Arial"/>
          <w:b/>
          <w:sz w:val="28"/>
          <w:szCs w:val="28"/>
          <w:lang w:val="tr-TR"/>
        </w:rPr>
        <w:t>Mercedes-Benz</w:t>
      </w:r>
      <w:r w:rsidR="00F97DB0">
        <w:rPr>
          <w:rFonts w:ascii="CorpoS" w:hAnsi="CorpoS" w:cs="Arial"/>
          <w:b/>
          <w:sz w:val="28"/>
          <w:szCs w:val="28"/>
          <w:lang w:val="tr-TR"/>
        </w:rPr>
        <w:t>,</w:t>
      </w:r>
      <w:r w:rsidR="00F97DB0" w:rsidRPr="00B45C7C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F97DB0">
        <w:rPr>
          <w:rFonts w:ascii="CorpoS" w:hAnsi="CorpoS" w:cs="Arial"/>
          <w:b/>
          <w:sz w:val="28"/>
          <w:szCs w:val="28"/>
          <w:lang w:val="tr-TR"/>
        </w:rPr>
        <w:t xml:space="preserve">kamyonlarını geliştirmek </w:t>
      </w:r>
      <w:r w:rsidR="00FA409F">
        <w:rPr>
          <w:rFonts w:ascii="CorpoS" w:hAnsi="CorpoS" w:cs="Arial"/>
          <w:b/>
          <w:sz w:val="28"/>
          <w:szCs w:val="28"/>
          <w:lang w:val="tr-TR"/>
        </w:rPr>
        <w:t xml:space="preserve">ve </w:t>
      </w:r>
      <w:r w:rsidR="00FA409F" w:rsidRPr="00B45C7C">
        <w:rPr>
          <w:rFonts w:ascii="CorpoS" w:hAnsi="CorpoS" w:cs="Arial"/>
          <w:b/>
          <w:sz w:val="28"/>
          <w:szCs w:val="28"/>
          <w:lang w:val="tr-TR"/>
        </w:rPr>
        <w:t>t</w:t>
      </w:r>
      <w:r w:rsidR="00FA409F" w:rsidRPr="00F95DFD">
        <w:rPr>
          <w:rFonts w:ascii="CorpoS" w:hAnsi="CorpoS" w:cs="Arial"/>
          <w:b/>
          <w:sz w:val="28"/>
          <w:szCs w:val="28"/>
          <w:lang w:val="tr-TR"/>
        </w:rPr>
        <w:t>ü</w:t>
      </w:r>
      <w:r w:rsidR="00FA409F" w:rsidRPr="00B45C7C">
        <w:rPr>
          <w:rFonts w:ascii="CorpoS" w:hAnsi="CorpoS" w:cs="Arial"/>
          <w:b/>
          <w:sz w:val="28"/>
          <w:szCs w:val="28"/>
          <w:lang w:val="tr-TR"/>
        </w:rPr>
        <w:t>m yol kullan</w:t>
      </w:r>
      <w:r w:rsidR="00FA409F" w:rsidRPr="00F95DFD">
        <w:rPr>
          <w:rFonts w:ascii="CorpoS" w:hAnsi="CorpoS" w:cs="Arial"/>
          <w:b/>
          <w:sz w:val="28"/>
          <w:szCs w:val="28"/>
          <w:lang w:val="tr-TR"/>
        </w:rPr>
        <w:t>ı</w:t>
      </w:r>
      <w:r w:rsidR="00FA409F" w:rsidRPr="00B45C7C">
        <w:rPr>
          <w:rFonts w:ascii="CorpoS" w:hAnsi="CorpoS" w:cs="Arial"/>
          <w:b/>
          <w:sz w:val="28"/>
          <w:szCs w:val="28"/>
          <w:lang w:val="tr-TR"/>
        </w:rPr>
        <w:t>c</w:t>
      </w:r>
      <w:r w:rsidR="00FA409F" w:rsidRPr="00F95DFD">
        <w:rPr>
          <w:rFonts w:ascii="CorpoS" w:hAnsi="CorpoS" w:cs="Arial"/>
          <w:b/>
          <w:sz w:val="28"/>
          <w:szCs w:val="28"/>
          <w:lang w:val="tr-TR"/>
        </w:rPr>
        <w:t>ı</w:t>
      </w:r>
      <w:r w:rsidR="00FA409F" w:rsidRPr="00B45C7C">
        <w:rPr>
          <w:rFonts w:ascii="CorpoS" w:hAnsi="CorpoS" w:cs="Arial"/>
          <w:b/>
          <w:sz w:val="28"/>
          <w:szCs w:val="28"/>
          <w:lang w:val="tr-TR"/>
        </w:rPr>
        <w:t>lar</w:t>
      </w:r>
      <w:r w:rsidR="00FA409F" w:rsidRPr="00F95DFD">
        <w:rPr>
          <w:rFonts w:ascii="CorpoS" w:hAnsi="CorpoS" w:cs="Arial"/>
          <w:b/>
          <w:sz w:val="28"/>
          <w:szCs w:val="28"/>
          <w:lang w:val="tr-TR"/>
        </w:rPr>
        <w:t>ı</w:t>
      </w:r>
      <w:r w:rsidR="00FA409F" w:rsidRPr="00B45C7C">
        <w:rPr>
          <w:rFonts w:ascii="CorpoS" w:hAnsi="CorpoS" w:cs="Arial"/>
          <w:b/>
          <w:sz w:val="28"/>
          <w:szCs w:val="28"/>
          <w:lang w:val="tr-TR"/>
        </w:rPr>
        <w:t>n</w:t>
      </w:r>
      <w:r w:rsidR="00FA409F" w:rsidRPr="00F95DFD">
        <w:rPr>
          <w:rFonts w:ascii="CorpoS" w:hAnsi="CorpoS" w:cs="Arial"/>
          <w:b/>
          <w:sz w:val="28"/>
          <w:szCs w:val="28"/>
          <w:lang w:val="tr-TR"/>
        </w:rPr>
        <w:t>ı</w:t>
      </w:r>
      <w:r w:rsidR="00FA409F" w:rsidRPr="00B45C7C">
        <w:rPr>
          <w:rFonts w:ascii="CorpoS" w:hAnsi="CorpoS" w:cs="Arial"/>
          <w:b/>
          <w:sz w:val="28"/>
          <w:szCs w:val="28"/>
          <w:lang w:val="tr-TR"/>
        </w:rPr>
        <w:t>n g</w:t>
      </w:r>
      <w:r w:rsidR="00FA409F" w:rsidRPr="00F95DFD">
        <w:rPr>
          <w:rFonts w:ascii="CorpoS" w:hAnsi="CorpoS" w:cs="Arial"/>
          <w:b/>
          <w:sz w:val="28"/>
          <w:szCs w:val="28"/>
          <w:lang w:val="tr-TR"/>
        </w:rPr>
        <w:t>ü</w:t>
      </w:r>
      <w:r w:rsidR="00FA409F" w:rsidRPr="00B45C7C">
        <w:rPr>
          <w:rFonts w:ascii="CorpoS" w:hAnsi="CorpoS" w:cs="Arial"/>
          <w:b/>
          <w:sz w:val="28"/>
          <w:szCs w:val="28"/>
          <w:lang w:val="tr-TR"/>
        </w:rPr>
        <w:t>venli</w:t>
      </w:r>
      <w:r w:rsidR="00FA409F" w:rsidRPr="00CB4824">
        <w:rPr>
          <w:rFonts w:ascii="Calibri" w:hAnsi="Calibri" w:cs="Calibri"/>
          <w:b/>
          <w:sz w:val="28"/>
          <w:szCs w:val="28"/>
          <w:lang w:val="tr-TR"/>
        </w:rPr>
        <w:t>ğ</w:t>
      </w:r>
      <w:r w:rsidR="00FA409F" w:rsidRPr="00B45C7C">
        <w:rPr>
          <w:rFonts w:ascii="CorpoS" w:hAnsi="CorpoS" w:cs="Arial"/>
          <w:b/>
          <w:sz w:val="28"/>
          <w:szCs w:val="28"/>
          <w:lang w:val="tr-TR"/>
        </w:rPr>
        <w:t>ini art</w:t>
      </w:r>
      <w:r w:rsidR="00FA409F" w:rsidRPr="00F95DFD">
        <w:rPr>
          <w:rFonts w:ascii="CorpoS" w:hAnsi="CorpoS" w:cs="Arial"/>
          <w:b/>
          <w:sz w:val="28"/>
          <w:szCs w:val="28"/>
          <w:lang w:val="tr-TR"/>
        </w:rPr>
        <w:t>ı</w:t>
      </w:r>
      <w:r w:rsidR="00FA409F" w:rsidRPr="00B45C7C">
        <w:rPr>
          <w:rFonts w:ascii="CorpoS" w:hAnsi="CorpoS" w:cs="Arial"/>
          <w:b/>
          <w:sz w:val="28"/>
          <w:szCs w:val="28"/>
          <w:lang w:val="tr-TR"/>
        </w:rPr>
        <w:t>rma</w:t>
      </w:r>
      <w:r w:rsidR="00F97DB0">
        <w:rPr>
          <w:rFonts w:ascii="CorpoS" w:hAnsi="CorpoS" w:cs="Arial"/>
          <w:b/>
          <w:sz w:val="28"/>
          <w:szCs w:val="28"/>
          <w:lang w:val="tr-TR"/>
        </w:rPr>
        <w:t xml:space="preserve">k için </w:t>
      </w:r>
      <w:r>
        <w:rPr>
          <w:rFonts w:ascii="CorpoS" w:hAnsi="CorpoS" w:cs="Arial"/>
          <w:b/>
          <w:sz w:val="28"/>
          <w:szCs w:val="28"/>
          <w:lang w:val="tr-TR"/>
        </w:rPr>
        <w:t xml:space="preserve">her yıl </w:t>
      </w:r>
      <w:r w:rsidR="00F97DB0" w:rsidRPr="00B45C7C">
        <w:rPr>
          <w:rFonts w:ascii="CorpoS" w:hAnsi="CorpoS" w:cs="Arial"/>
          <w:b/>
          <w:sz w:val="28"/>
          <w:szCs w:val="28"/>
          <w:lang w:val="tr-TR"/>
        </w:rPr>
        <w:t>y</w:t>
      </w:r>
      <w:r w:rsidR="00F97DB0" w:rsidRPr="00F95DFD">
        <w:rPr>
          <w:rFonts w:ascii="CorpoS" w:hAnsi="CorpoS" w:cs="Arial"/>
          <w:b/>
          <w:sz w:val="28"/>
          <w:szCs w:val="28"/>
          <w:lang w:val="tr-TR"/>
        </w:rPr>
        <w:t>ü</w:t>
      </w:r>
      <w:r w:rsidR="00F97DB0" w:rsidRPr="00B45C7C">
        <w:rPr>
          <w:rFonts w:ascii="CorpoS" w:hAnsi="CorpoS" w:cs="Arial"/>
          <w:b/>
          <w:sz w:val="28"/>
          <w:szCs w:val="28"/>
          <w:lang w:val="tr-TR"/>
        </w:rPr>
        <w:t>z milyonlarca Euro tutar</w:t>
      </w:r>
      <w:r w:rsidR="00F97DB0" w:rsidRPr="00F95DFD">
        <w:rPr>
          <w:rFonts w:ascii="CorpoS" w:hAnsi="CorpoS" w:cs="Arial"/>
          <w:b/>
          <w:sz w:val="28"/>
          <w:szCs w:val="28"/>
          <w:lang w:val="tr-TR"/>
        </w:rPr>
        <w:t>ı</w:t>
      </w:r>
      <w:r w:rsidR="00F97DB0" w:rsidRPr="00B45C7C">
        <w:rPr>
          <w:rFonts w:ascii="CorpoS" w:hAnsi="CorpoS" w:cs="Arial"/>
          <w:b/>
          <w:sz w:val="28"/>
          <w:szCs w:val="28"/>
          <w:lang w:val="tr-TR"/>
        </w:rPr>
        <w:t xml:space="preserve">nda </w:t>
      </w:r>
      <w:r w:rsidR="00D66A2D" w:rsidRPr="00B45C7C">
        <w:rPr>
          <w:rFonts w:ascii="CorpoS" w:hAnsi="CorpoS" w:cs="Arial"/>
          <w:b/>
          <w:sz w:val="28"/>
          <w:szCs w:val="28"/>
          <w:lang w:val="tr-TR"/>
        </w:rPr>
        <w:t xml:space="preserve">AR-GE </w:t>
      </w:r>
      <w:r w:rsidR="00D66A2D" w:rsidRPr="00F95DFD">
        <w:rPr>
          <w:rFonts w:ascii="CorpoS" w:hAnsi="CorpoS" w:cs="Arial"/>
          <w:b/>
          <w:sz w:val="28"/>
          <w:szCs w:val="28"/>
          <w:lang w:val="tr-TR"/>
        </w:rPr>
        <w:t>ç</w:t>
      </w:r>
      <w:r w:rsidR="00D66A2D" w:rsidRPr="00B45C7C">
        <w:rPr>
          <w:rFonts w:ascii="CorpoS" w:hAnsi="CorpoS" w:cs="Arial"/>
          <w:b/>
          <w:sz w:val="28"/>
          <w:szCs w:val="28"/>
          <w:lang w:val="tr-TR"/>
        </w:rPr>
        <w:t>al</w:t>
      </w:r>
      <w:r w:rsidR="00D66A2D" w:rsidRPr="00F95DFD">
        <w:rPr>
          <w:rFonts w:ascii="CorpoS" w:hAnsi="CorpoS" w:cs="Arial"/>
          <w:b/>
          <w:sz w:val="28"/>
          <w:szCs w:val="28"/>
          <w:lang w:val="tr-TR"/>
        </w:rPr>
        <w:t>ı</w:t>
      </w:r>
      <w:r w:rsidR="00D66A2D" w:rsidRPr="00CB4824">
        <w:rPr>
          <w:rFonts w:ascii="Calibri" w:hAnsi="Calibri" w:cs="Calibri"/>
          <w:b/>
          <w:sz w:val="28"/>
          <w:szCs w:val="28"/>
          <w:lang w:val="tr-TR"/>
        </w:rPr>
        <w:t>ş</w:t>
      </w:r>
      <w:r w:rsidR="00D66A2D" w:rsidRPr="00B45C7C">
        <w:rPr>
          <w:rFonts w:ascii="CorpoS" w:hAnsi="CorpoS" w:cs="Arial"/>
          <w:b/>
          <w:sz w:val="28"/>
          <w:szCs w:val="28"/>
          <w:lang w:val="tr-TR"/>
        </w:rPr>
        <w:t>ma</w:t>
      </w:r>
      <w:r w:rsidR="00CB4824">
        <w:rPr>
          <w:rFonts w:ascii="CorpoS" w:hAnsi="CorpoS" w:cs="Arial"/>
          <w:b/>
          <w:sz w:val="28"/>
          <w:szCs w:val="28"/>
          <w:lang w:val="tr-TR"/>
        </w:rPr>
        <w:t>ları</w:t>
      </w:r>
      <w:r w:rsidR="00F97DB0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D66A2D" w:rsidRPr="00B45C7C">
        <w:rPr>
          <w:rFonts w:ascii="CorpoS" w:hAnsi="CorpoS" w:cs="Arial"/>
          <w:b/>
          <w:sz w:val="28"/>
          <w:szCs w:val="28"/>
          <w:lang w:val="tr-TR"/>
        </w:rPr>
        <w:t>ger</w:t>
      </w:r>
      <w:r w:rsidR="00D66A2D" w:rsidRPr="00F95DFD">
        <w:rPr>
          <w:rFonts w:ascii="CorpoS" w:hAnsi="CorpoS" w:cs="Arial"/>
          <w:b/>
          <w:sz w:val="28"/>
          <w:szCs w:val="28"/>
          <w:lang w:val="tr-TR"/>
        </w:rPr>
        <w:t>ç</w:t>
      </w:r>
      <w:r w:rsidR="00D66A2D" w:rsidRPr="00B45C7C">
        <w:rPr>
          <w:rFonts w:ascii="CorpoS" w:hAnsi="CorpoS" w:cs="Arial"/>
          <w:b/>
          <w:sz w:val="28"/>
          <w:szCs w:val="28"/>
          <w:lang w:val="tr-TR"/>
        </w:rPr>
        <w:t>ekle</w:t>
      </w:r>
      <w:r w:rsidR="00D66A2D" w:rsidRPr="00CB4824">
        <w:rPr>
          <w:rFonts w:ascii="Calibri" w:hAnsi="Calibri" w:cs="Calibri"/>
          <w:b/>
          <w:sz w:val="28"/>
          <w:szCs w:val="28"/>
          <w:lang w:val="tr-TR"/>
        </w:rPr>
        <w:t>ş</w:t>
      </w:r>
      <w:r w:rsidR="00D66A2D" w:rsidRPr="00B45C7C">
        <w:rPr>
          <w:rFonts w:ascii="CorpoS" w:hAnsi="CorpoS" w:cs="Arial"/>
          <w:b/>
          <w:sz w:val="28"/>
          <w:szCs w:val="28"/>
          <w:lang w:val="tr-TR"/>
        </w:rPr>
        <w:t>tiriyor</w:t>
      </w:r>
      <w:r w:rsidR="00705E7A" w:rsidRPr="00B45C7C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58FB49AC" w14:textId="40691F9E" w:rsidR="00D66A2D" w:rsidRPr="00B45C7C" w:rsidRDefault="00D66A2D" w:rsidP="00711674">
      <w:pPr>
        <w:numPr>
          <w:ilvl w:val="0"/>
          <w:numId w:val="7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B45C7C">
        <w:rPr>
          <w:rFonts w:ascii="CorpoS" w:hAnsi="CorpoS" w:cs="Arial"/>
          <w:b/>
          <w:sz w:val="28"/>
          <w:szCs w:val="28"/>
          <w:lang w:val="tr-TR"/>
        </w:rPr>
        <w:t>AR-GE çalı</w:t>
      </w:r>
      <w:r w:rsidRPr="00B45C7C">
        <w:rPr>
          <w:rFonts w:ascii="CorpoS" w:hAnsi="CorpoS" w:cs="Calibri"/>
          <w:b/>
          <w:sz w:val="28"/>
          <w:szCs w:val="28"/>
          <w:lang w:val="tr-TR"/>
        </w:rPr>
        <w:t>ş</w:t>
      </w:r>
      <w:r w:rsidRPr="00B45C7C">
        <w:rPr>
          <w:rFonts w:ascii="CorpoS" w:hAnsi="CorpoS" w:cs="Arial"/>
          <w:b/>
          <w:sz w:val="28"/>
          <w:szCs w:val="28"/>
          <w:lang w:val="tr-TR"/>
        </w:rPr>
        <w:t>malar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>n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n en yeni 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ö</w:t>
      </w:r>
      <w:r w:rsidRPr="00B45C7C">
        <w:rPr>
          <w:rFonts w:ascii="CorpoS" w:hAnsi="CorpoS" w:cs="Arial"/>
          <w:b/>
          <w:sz w:val="28"/>
          <w:szCs w:val="28"/>
          <w:lang w:val="tr-TR"/>
        </w:rPr>
        <w:t>rnekleri aras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>nda; otomatik fren fonksiyonlu Aktif Yan G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ö</w:t>
      </w:r>
      <w:r w:rsidRPr="00B45C7C">
        <w:rPr>
          <w:rFonts w:ascii="CorpoS" w:hAnsi="CorpoS" w:cs="Arial"/>
          <w:b/>
          <w:sz w:val="28"/>
          <w:szCs w:val="28"/>
          <w:lang w:val="tr-TR"/>
        </w:rPr>
        <w:t>r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ü</w:t>
      </w:r>
      <w:r w:rsidRPr="00B45C7C">
        <w:rPr>
          <w:rFonts w:ascii="CorpoS" w:hAnsi="CorpoS" w:cs="Calibri"/>
          <w:b/>
          <w:sz w:val="28"/>
          <w:szCs w:val="28"/>
          <w:lang w:val="tr-TR"/>
        </w:rPr>
        <w:t>ş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 Asistan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 ve otomatik acil frenleme fonksiyonlu Aktif S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ü</w:t>
      </w:r>
      <w:r w:rsidRPr="00B45C7C">
        <w:rPr>
          <w:rFonts w:ascii="CorpoS" w:hAnsi="CorpoS" w:cs="Arial"/>
          <w:b/>
          <w:sz w:val="28"/>
          <w:szCs w:val="28"/>
          <w:lang w:val="tr-TR"/>
        </w:rPr>
        <w:t>r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ü</w:t>
      </w:r>
      <w:r w:rsidRPr="00B45C7C">
        <w:rPr>
          <w:rFonts w:ascii="CorpoS" w:hAnsi="CorpoS" w:cs="Calibri"/>
          <w:b/>
          <w:sz w:val="28"/>
          <w:szCs w:val="28"/>
          <w:lang w:val="tr-TR"/>
        </w:rPr>
        <w:t>ş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 Asistan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 2</w:t>
      </w:r>
      <w:r w:rsidR="00760122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Pr="00B45C7C">
        <w:rPr>
          <w:rFonts w:ascii="CorpoS" w:hAnsi="CorpoS" w:cs="Arial"/>
          <w:b/>
          <w:sz w:val="28"/>
          <w:szCs w:val="28"/>
          <w:lang w:val="tr-TR"/>
        </w:rPr>
        <w:t>yer al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yor. </w:t>
      </w:r>
    </w:p>
    <w:p w14:paraId="3B461E48" w14:textId="2E50F714" w:rsidR="00D66A2D" w:rsidRPr="00B45C7C" w:rsidRDefault="00D66A2D" w:rsidP="00711674">
      <w:pPr>
        <w:numPr>
          <w:ilvl w:val="0"/>
          <w:numId w:val="7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B45C7C">
        <w:rPr>
          <w:rFonts w:ascii="CorpoS" w:hAnsi="CorpoS" w:cs="Arial"/>
          <w:b/>
          <w:sz w:val="28"/>
          <w:szCs w:val="28"/>
          <w:lang w:val="tr-TR"/>
        </w:rPr>
        <w:t>Otomatik fren fonksiyonlu yeni Aktif Yan Görü</w:t>
      </w:r>
      <w:r w:rsidRPr="00B45C7C">
        <w:rPr>
          <w:rFonts w:ascii="CorpoS" w:hAnsi="CorpoS" w:cs="Calibri"/>
          <w:b/>
          <w:sz w:val="28"/>
          <w:szCs w:val="28"/>
          <w:lang w:val="tr-TR"/>
        </w:rPr>
        <w:t>ş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 Asistan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>, tehlikeli bir durum alg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>lad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Calibri"/>
          <w:b/>
          <w:sz w:val="28"/>
          <w:szCs w:val="28"/>
          <w:lang w:val="tr-TR"/>
        </w:rPr>
        <w:t>ğ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>nda yaln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zca </w:t>
      </w:r>
      <w:r w:rsidR="00760122">
        <w:rPr>
          <w:rFonts w:ascii="CorpoS" w:hAnsi="CorpoS" w:cs="Arial"/>
          <w:b/>
          <w:sz w:val="28"/>
          <w:szCs w:val="28"/>
          <w:lang w:val="tr-TR"/>
        </w:rPr>
        <w:t>kamyon şoförünü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 uyarmakla kalm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>yor; ayn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 zamanda arac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 durdurmak i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ç</w:t>
      </w:r>
      <w:r w:rsidRPr="00B45C7C">
        <w:rPr>
          <w:rFonts w:ascii="CorpoS" w:hAnsi="CorpoS" w:cs="Arial"/>
          <w:b/>
          <w:sz w:val="28"/>
          <w:szCs w:val="28"/>
          <w:lang w:val="tr-TR"/>
        </w:rPr>
        <w:t>in otomatik frenleme uygulamas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 da ba</w:t>
      </w:r>
      <w:r w:rsidRPr="00B45C7C">
        <w:rPr>
          <w:rFonts w:ascii="CorpoS" w:hAnsi="CorpoS" w:cs="Calibri"/>
          <w:b/>
          <w:sz w:val="28"/>
          <w:szCs w:val="28"/>
          <w:lang w:val="tr-TR"/>
        </w:rPr>
        <w:t>ş</w:t>
      </w:r>
      <w:r w:rsidRPr="00B45C7C">
        <w:rPr>
          <w:rFonts w:ascii="CorpoS" w:hAnsi="CorpoS" w:cs="Arial"/>
          <w:b/>
          <w:sz w:val="28"/>
          <w:szCs w:val="28"/>
          <w:lang w:val="tr-TR"/>
        </w:rPr>
        <w:t>lat</w:t>
      </w:r>
      <w:r w:rsidRPr="00B45C7C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yor. </w:t>
      </w:r>
    </w:p>
    <w:p w14:paraId="0C047EFC" w14:textId="5441529E" w:rsidR="00D66A2D" w:rsidRPr="00B45C7C" w:rsidRDefault="00D66A2D" w:rsidP="00711674">
      <w:pPr>
        <w:numPr>
          <w:ilvl w:val="0"/>
          <w:numId w:val="7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proofErr w:type="spellStart"/>
      <w:r w:rsidRPr="00B45C7C">
        <w:rPr>
          <w:rFonts w:ascii="CorpoS" w:hAnsi="CorpoS" w:cs="Arial"/>
          <w:b/>
          <w:sz w:val="28"/>
          <w:szCs w:val="28"/>
          <w:lang w:val="tr-TR"/>
        </w:rPr>
        <w:t>Actros</w:t>
      </w:r>
      <w:proofErr w:type="spellEnd"/>
      <w:r w:rsidR="00560AFC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560AFC" w:rsidRPr="0017644D">
        <w:rPr>
          <w:rFonts w:ascii="CorpoS" w:hAnsi="CorpoS" w:cs="Arial"/>
          <w:b/>
          <w:sz w:val="28"/>
          <w:szCs w:val="28"/>
          <w:lang w:val="tr-TR"/>
        </w:rPr>
        <w:t>1851 Plus p</w:t>
      </w:r>
      <w:r w:rsidR="00560AFC">
        <w:rPr>
          <w:rFonts w:ascii="CorpoS" w:hAnsi="CorpoS" w:cs="Arial"/>
          <w:b/>
          <w:sz w:val="28"/>
          <w:szCs w:val="28"/>
          <w:lang w:val="tr-TR"/>
        </w:rPr>
        <w:t xml:space="preserve">akette standart olarak </w:t>
      </w:r>
      <w:r w:rsidR="005573CE" w:rsidRPr="00B45C7C">
        <w:rPr>
          <w:rFonts w:ascii="CorpoS" w:hAnsi="CorpoS" w:cs="Arial"/>
          <w:b/>
          <w:sz w:val="28"/>
          <w:szCs w:val="28"/>
          <w:lang w:val="tr-TR"/>
        </w:rPr>
        <w:t xml:space="preserve">sunulan </w:t>
      </w:r>
      <w:r w:rsidRPr="00B45C7C">
        <w:rPr>
          <w:rFonts w:ascii="CorpoS" w:hAnsi="CorpoS" w:cs="Arial"/>
          <w:b/>
          <w:sz w:val="28"/>
          <w:szCs w:val="28"/>
          <w:lang w:val="tr-TR"/>
        </w:rPr>
        <w:t>Aktif Sürü</w:t>
      </w:r>
      <w:r w:rsidRPr="0017644D">
        <w:rPr>
          <w:rFonts w:ascii="Calibri" w:hAnsi="Calibri" w:cs="Calibri"/>
          <w:b/>
          <w:sz w:val="28"/>
          <w:szCs w:val="28"/>
          <w:lang w:val="tr-TR"/>
        </w:rPr>
        <w:t>ş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 Asistan</w:t>
      </w:r>
      <w:r w:rsidRPr="00560AFC">
        <w:rPr>
          <w:rFonts w:ascii="CorpoS" w:hAnsi="CorpoS" w:cs="Arial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 2 ise, acil bir durumda arac</w:t>
      </w:r>
      <w:r w:rsidRPr="00560AFC">
        <w:rPr>
          <w:rFonts w:ascii="CorpoS" w:hAnsi="CorpoS" w:cs="Arial"/>
          <w:b/>
          <w:sz w:val="28"/>
          <w:szCs w:val="28"/>
          <w:lang w:val="tr-TR"/>
        </w:rPr>
        <w:t>ı</w:t>
      </w:r>
      <w:r w:rsidRPr="00B45C7C">
        <w:rPr>
          <w:rFonts w:ascii="CorpoS" w:hAnsi="CorpoS" w:cs="Arial"/>
          <w:b/>
          <w:sz w:val="28"/>
          <w:szCs w:val="28"/>
          <w:lang w:val="tr-TR"/>
        </w:rPr>
        <w:t xml:space="preserve"> otomatik olarak tamamen durdurabilen fren fonksiyonuna sahip.</w:t>
      </w:r>
    </w:p>
    <w:p w14:paraId="23884052" w14:textId="2EC1891B" w:rsidR="00D66A2D" w:rsidRPr="00B45C7C" w:rsidRDefault="00D66A2D" w:rsidP="00D66A2D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45C7C">
        <w:rPr>
          <w:rFonts w:ascii="CorpoS" w:hAnsi="CorpoS"/>
          <w:bCs/>
          <w:sz w:val="24"/>
          <w:szCs w:val="24"/>
          <w:lang w:val="tr-TR"/>
        </w:rPr>
        <w:t>Söz konusu araç güvenli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i oldu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unda her zaman sekt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rde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nc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konumda yer alan Mercedes-</w:t>
      </w:r>
      <w:r w:rsidR="00F95DFD" w:rsidRPr="00B45C7C">
        <w:rPr>
          <w:rFonts w:ascii="CorpoS" w:hAnsi="CorpoS"/>
          <w:bCs/>
          <w:sz w:val="24"/>
          <w:szCs w:val="24"/>
          <w:lang w:val="tr-TR"/>
        </w:rPr>
        <w:t>Benz</w:t>
      </w:r>
      <w:r w:rsidR="00F95DFD">
        <w:rPr>
          <w:rFonts w:ascii="CorpoS" w:hAnsi="CorpoS"/>
          <w:bCs/>
          <w:sz w:val="24"/>
          <w:szCs w:val="24"/>
          <w:lang w:val="tr-TR"/>
        </w:rPr>
        <w:t>,</w:t>
      </w:r>
      <w:r w:rsidR="00F95DFD"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204E5">
        <w:rPr>
          <w:rFonts w:ascii="CorpoS" w:hAnsi="CorpoS"/>
          <w:bCs/>
          <w:sz w:val="24"/>
          <w:szCs w:val="24"/>
          <w:lang w:val="tr-TR"/>
        </w:rPr>
        <w:t xml:space="preserve">kamyonlarda </w:t>
      </w:r>
      <w:r w:rsidRPr="00B45C7C">
        <w:rPr>
          <w:rFonts w:ascii="CorpoS" w:hAnsi="CorpoS"/>
          <w:bCs/>
          <w:sz w:val="24"/>
          <w:szCs w:val="24"/>
          <w:lang w:val="tr-TR"/>
        </w:rPr>
        <w:t>s</w:t>
      </w:r>
      <w:r w:rsidRPr="00F95DFD">
        <w:rPr>
          <w:rFonts w:ascii="CorpoS" w:hAnsi="CorpoS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r</w:t>
      </w:r>
      <w:r w:rsidRPr="00F95DFD">
        <w:rPr>
          <w:rFonts w:ascii="CorpoS" w:hAnsi="CorpoS"/>
          <w:bCs/>
          <w:sz w:val="24"/>
          <w:szCs w:val="24"/>
          <w:lang w:val="tr-TR"/>
        </w:rPr>
        <w:t>ü</w:t>
      </w:r>
      <w:r w:rsidRPr="00CB4824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F95DFD">
        <w:rPr>
          <w:rFonts w:ascii="CorpoS" w:hAnsi="CorpoS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daha g</w:t>
      </w:r>
      <w:r w:rsidRPr="00F95DFD">
        <w:rPr>
          <w:rFonts w:ascii="CorpoS" w:hAnsi="CorpoS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venli hale getirmek </w:t>
      </w:r>
      <w:r w:rsidR="006204E5">
        <w:rPr>
          <w:rFonts w:ascii="CorpoS" w:hAnsi="CorpoS"/>
          <w:bCs/>
          <w:sz w:val="24"/>
          <w:szCs w:val="24"/>
          <w:lang w:val="tr-TR"/>
        </w:rPr>
        <w:t>adına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çalı</w:t>
      </w:r>
      <w:r w:rsidRPr="00CB4824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m</w:t>
      </w:r>
      <w:r w:rsidR="00F95DFD" w:rsidRPr="00B45C7C">
        <w:rPr>
          <w:rFonts w:ascii="CorpoS" w:hAnsi="CorpoS"/>
          <w:bCs/>
          <w:sz w:val="24"/>
          <w:szCs w:val="24"/>
          <w:lang w:val="tr-TR"/>
        </w:rPr>
        <w:t>alar</w:t>
      </w:r>
      <w:r w:rsidR="00F95DFD">
        <w:rPr>
          <w:rFonts w:ascii="CorpoS" w:hAnsi="CorpoS"/>
          <w:bCs/>
          <w:sz w:val="24"/>
          <w:szCs w:val="24"/>
          <w:lang w:val="tr-TR"/>
        </w:rPr>
        <w:t>ını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aral</w:t>
      </w:r>
      <w:r w:rsidRPr="00F95DFD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ks</w:t>
      </w:r>
      <w:r w:rsidRPr="00F95DFD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z bir </w:t>
      </w:r>
      <w:r w:rsidRPr="00CB4824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ekilde </w:t>
      </w:r>
      <w:r w:rsidR="006204E5">
        <w:rPr>
          <w:rFonts w:ascii="CorpoS" w:hAnsi="CorpoS"/>
          <w:bCs/>
          <w:sz w:val="24"/>
          <w:szCs w:val="24"/>
          <w:lang w:val="tr-TR"/>
        </w:rPr>
        <w:t>sürdürülüyor</w:t>
      </w:r>
      <w:r w:rsidR="00697632">
        <w:rPr>
          <w:rFonts w:ascii="CorpoS" w:hAnsi="CorpoS"/>
          <w:bCs/>
          <w:sz w:val="24"/>
          <w:szCs w:val="24"/>
          <w:lang w:val="tr-TR"/>
        </w:rPr>
        <w:t>.</w:t>
      </w:r>
      <w:r w:rsidR="00F95DFD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95DFD" w:rsidRPr="00F95DFD">
        <w:rPr>
          <w:rFonts w:ascii="Calibri" w:hAnsi="Calibri" w:cs="Calibri"/>
          <w:bCs/>
          <w:sz w:val="24"/>
          <w:szCs w:val="24"/>
          <w:lang w:val="tr-TR"/>
        </w:rPr>
        <w:t>Ş</w:t>
      </w:r>
      <w:r w:rsidR="00F95DFD" w:rsidRPr="00CB4824">
        <w:rPr>
          <w:rFonts w:ascii="CorpoS" w:hAnsi="CorpoS"/>
          <w:bCs/>
          <w:sz w:val="24"/>
          <w:szCs w:val="24"/>
          <w:lang w:val="tr-TR"/>
        </w:rPr>
        <w:t>irket;</w:t>
      </w:r>
      <w:r w:rsidR="00F95DFD">
        <w:rPr>
          <w:rFonts w:ascii="CorpoS" w:hAnsi="CorpoS"/>
          <w:bCs/>
          <w:sz w:val="24"/>
          <w:szCs w:val="24"/>
          <w:lang w:val="tr-TR"/>
        </w:rPr>
        <w:t xml:space="preserve"> kamyon </w:t>
      </w:r>
      <w:r w:rsidR="00760122">
        <w:rPr>
          <w:rFonts w:ascii="CorpoS" w:hAnsi="CorpoS"/>
          <w:bCs/>
          <w:sz w:val="24"/>
          <w:szCs w:val="24"/>
          <w:lang w:val="tr-TR"/>
        </w:rPr>
        <w:t>şoförlerine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daha fazla destek sa</w:t>
      </w:r>
      <w:r w:rsidRPr="00CB4824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lama</w:t>
      </w:r>
      <w:r w:rsidR="00FA409F">
        <w:rPr>
          <w:rFonts w:ascii="CorpoS" w:hAnsi="CorpoS"/>
          <w:bCs/>
          <w:sz w:val="24"/>
          <w:szCs w:val="24"/>
          <w:lang w:val="tr-TR"/>
        </w:rPr>
        <w:t>yı</w:t>
      </w:r>
      <w:r w:rsidR="00F95DFD">
        <w:rPr>
          <w:rFonts w:ascii="CorpoS" w:hAnsi="CorpoS"/>
          <w:bCs/>
          <w:sz w:val="24"/>
          <w:szCs w:val="24"/>
          <w:lang w:val="tr-TR"/>
        </w:rPr>
        <w:t xml:space="preserve"> ve</w:t>
      </w:r>
      <w:r w:rsidR="00FA409F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B45C7C">
        <w:rPr>
          <w:rFonts w:ascii="CorpoS" w:hAnsi="CorpoS"/>
          <w:bCs/>
          <w:sz w:val="24"/>
          <w:szCs w:val="24"/>
          <w:lang w:val="tr-TR"/>
        </w:rPr>
        <w:t>t</w:t>
      </w:r>
      <w:r w:rsidRPr="00F95DFD">
        <w:rPr>
          <w:rFonts w:ascii="CorpoS" w:hAnsi="CorpoS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m yol kullan</w:t>
      </w:r>
      <w:r w:rsidRPr="00F95DFD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c</w:t>
      </w:r>
      <w:r w:rsidRPr="00F95DFD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lar</w:t>
      </w:r>
      <w:r w:rsidRPr="00F95DFD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</w:t>
      </w:r>
      <w:r w:rsidRPr="00F95DFD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 g</w:t>
      </w:r>
      <w:r w:rsidRPr="00F95DFD">
        <w:rPr>
          <w:rFonts w:ascii="CorpoS" w:hAnsi="CorpoS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venli</w:t>
      </w:r>
      <w:r w:rsidRPr="00CB4824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ini art</w:t>
      </w:r>
      <w:r w:rsidRPr="00F95DFD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rma</w:t>
      </w:r>
      <w:r w:rsidR="00697632">
        <w:rPr>
          <w:rFonts w:ascii="CorpoS" w:hAnsi="CorpoS"/>
          <w:bCs/>
          <w:sz w:val="24"/>
          <w:szCs w:val="24"/>
          <w:lang w:val="tr-TR"/>
        </w:rPr>
        <w:t>yı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97632">
        <w:rPr>
          <w:rFonts w:ascii="CorpoS" w:hAnsi="CorpoS"/>
          <w:bCs/>
          <w:sz w:val="24"/>
          <w:szCs w:val="24"/>
          <w:lang w:val="tr-TR"/>
        </w:rPr>
        <w:t>hedefle</w:t>
      </w:r>
      <w:r w:rsidR="00F95DFD">
        <w:rPr>
          <w:rFonts w:ascii="CorpoS" w:hAnsi="CorpoS"/>
          <w:bCs/>
          <w:sz w:val="24"/>
          <w:szCs w:val="24"/>
          <w:lang w:val="tr-TR"/>
        </w:rPr>
        <w:t>di</w:t>
      </w:r>
      <w:r w:rsidR="00F95DFD" w:rsidRPr="00F95DFD">
        <w:rPr>
          <w:rFonts w:ascii="Calibri" w:hAnsi="Calibri" w:cs="Calibri"/>
          <w:bCs/>
          <w:sz w:val="24"/>
          <w:szCs w:val="24"/>
          <w:lang w:val="tr-TR"/>
        </w:rPr>
        <w:t>ğ</w:t>
      </w:r>
      <w:r w:rsidR="00F95DFD" w:rsidRPr="00CB4824">
        <w:rPr>
          <w:rFonts w:ascii="CorpoS" w:hAnsi="CorpoS"/>
          <w:bCs/>
          <w:sz w:val="24"/>
          <w:szCs w:val="24"/>
          <w:lang w:val="tr-TR"/>
        </w:rPr>
        <w:t xml:space="preserve">i </w:t>
      </w:r>
      <w:r w:rsidRPr="00B45C7C">
        <w:rPr>
          <w:rFonts w:ascii="CorpoS" w:hAnsi="CorpoS"/>
          <w:bCs/>
          <w:sz w:val="24"/>
          <w:szCs w:val="24"/>
          <w:lang w:val="tr-TR"/>
        </w:rPr>
        <w:t>yard</w:t>
      </w:r>
      <w:r w:rsidRPr="00F95DFD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mc</w:t>
      </w:r>
      <w:r w:rsidRPr="00F95DFD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s</w:t>
      </w:r>
      <w:r w:rsidRPr="00F95DFD">
        <w:rPr>
          <w:rFonts w:ascii="CorpoS" w:hAnsi="CorpoS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r</w:t>
      </w:r>
      <w:r w:rsidRPr="00F95DFD">
        <w:rPr>
          <w:rFonts w:ascii="CorpoS" w:hAnsi="CorpoS"/>
          <w:bCs/>
          <w:sz w:val="24"/>
          <w:szCs w:val="24"/>
          <w:lang w:val="tr-TR"/>
        </w:rPr>
        <w:t>ü</w:t>
      </w:r>
      <w:r w:rsidRPr="008D31EC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sistemleri i</w:t>
      </w:r>
      <w:r w:rsidRPr="00F95DFD">
        <w:rPr>
          <w:rFonts w:ascii="CorpoS" w:hAnsi="CorpoS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in AR-GE </w:t>
      </w:r>
      <w:r w:rsidRPr="00F95DFD">
        <w:rPr>
          <w:rFonts w:ascii="CorpoS" w:hAnsi="CorpoS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al</w:t>
      </w:r>
      <w:r w:rsidRPr="00F95DFD">
        <w:rPr>
          <w:rFonts w:ascii="CorpoS" w:hAnsi="CorpoS"/>
          <w:bCs/>
          <w:sz w:val="24"/>
          <w:szCs w:val="24"/>
          <w:lang w:val="tr-TR"/>
        </w:rPr>
        <w:t>ı</w:t>
      </w:r>
      <w:r w:rsidRPr="008D31EC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malar</w:t>
      </w:r>
      <w:r w:rsidRPr="00F95DFD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na her y</w:t>
      </w:r>
      <w:r w:rsidRPr="00F95DFD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l y</w:t>
      </w:r>
      <w:r w:rsidRPr="00F95DFD">
        <w:rPr>
          <w:rFonts w:ascii="CorpoS" w:hAnsi="CorpoS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z milyonlarca Euro tutarında yatırım yap</w:t>
      </w:r>
      <w:r w:rsidR="006204E5">
        <w:rPr>
          <w:rFonts w:ascii="CorpoS" w:hAnsi="CorpoS"/>
          <w:bCs/>
          <w:sz w:val="24"/>
          <w:szCs w:val="24"/>
          <w:lang w:val="tr-TR"/>
        </w:rPr>
        <w:t>ıyor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8D31EC" w:rsidRPr="008D31EC">
        <w:rPr>
          <w:rFonts w:ascii="Calibri" w:hAnsi="Calibri" w:cs="Calibri"/>
          <w:bCs/>
          <w:sz w:val="24"/>
          <w:szCs w:val="24"/>
          <w:lang w:val="tr-TR"/>
        </w:rPr>
        <w:t>İ</w:t>
      </w:r>
      <w:r w:rsidR="008D31EC" w:rsidRPr="005E2011">
        <w:rPr>
          <w:rFonts w:ascii="CorpoS" w:hAnsi="CorpoS"/>
          <w:bCs/>
          <w:sz w:val="24"/>
          <w:szCs w:val="24"/>
          <w:lang w:val="tr-TR"/>
        </w:rPr>
        <w:t>lgili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AR-GE </w:t>
      </w:r>
      <w:r w:rsidRPr="00B45C7C">
        <w:rPr>
          <w:rFonts w:ascii="CorpoS" w:hAnsi="CorpoS"/>
          <w:bCs/>
          <w:sz w:val="24"/>
          <w:szCs w:val="24"/>
          <w:lang w:val="tr-TR"/>
        </w:rPr>
        <w:lastRenderedPageBreak/>
        <w:t>çalı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malar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n en yeni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rnekleri aras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nda; otomatik fren fonksiyonlu Aktif Yan G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Asistan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ve otomatik acil frenleme fonksiyonlu Aktif 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Asistanı 2 yer alıyor. </w:t>
      </w:r>
    </w:p>
    <w:p w14:paraId="3D185B29" w14:textId="00873140" w:rsidR="00D66A2D" w:rsidRPr="00B45C7C" w:rsidRDefault="00B45C7C" w:rsidP="00D66A2D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>
        <w:rPr>
          <w:rFonts w:ascii="CorpoS" w:hAnsi="CorpoS"/>
          <w:b/>
          <w:sz w:val="24"/>
          <w:szCs w:val="24"/>
          <w:lang w:val="tr-TR"/>
        </w:rPr>
        <w:t>Dönüş Asistanı</w:t>
      </w:r>
      <w:r w:rsidR="00EA4424" w:rsidRPr="00B45C7C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D66A2D" w:rsidRPr="00B45C7C">
        <w:rPr>
          <w:rFonts w:ascii="CorpoS" w:hAnsi="CorpoS"/>
          <w:b/>
          <w:sz w:val="24"/>
          <w:szCs w:val="24"/>
          <w:lang w:val="tr-TR"/>
        </w:rPr>
        <w:t xml:space="preserve">2016 yılından beri </w:t>
      </w:r>
      <w:r w:rsidR="00DF65D0">
        <w:rPr>
          <w:rFonts w:ascii="CorpoS" w:hAnsi="CorpoS"/>
          <w:b/>
          <w:sz w:val="24"/>
          <w:szCs w:val="24"/>
          <w:lang w:val="tr-TR"/>
        </w:rPr>
        <w:t>pazara</w:t>
      </w:r>
      <w:r w:rsidR="00DF65D0" w:rsidRPr="00B45C7C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D66A2D" w:rsidRPr="00B45C7C">
        <w:rPr>
          <w:rFonts w:ascii="CorpoS" w:hAnsi="CorpoS"/>
          <w:b/>
          <w:sz w:val="24"/>
          <w:szCs w:val="24"/>
          <w:lang w:val="tr-TR"/>
        </w:rPr>
        <w:t xml:space="preserve">sunuluyor </w:t>
      </w:r>
    </w:p>
    <w:p w14:paraId="6A6E17C6" w14:textId="197BA2F2" w:rsidR="00D66A2D" w:rsidRPr="00B45C7C" w:rsidRDefault="00D66A2D" w:rsidP="00D66A2D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ehir trafi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inde bir 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r y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k kamyonu 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rmek, dar yollarda veya karma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k kav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aklarda olmak bir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ok profesyonel </w:t>
      </w:r>
      <w:r w:rsidR="008D6777">
        <w:rPr>
          <w:rFonts w:ascii="CorpoS" w:hAnsi="CorpoS"/>
          <w:bCs/>
          <w:sz w:val="24"/>
          <w:szCs w:val="24"/>
          <w:lang w:val="tr-TR"/>
        </w:rPr>
        <w:t xml:space="preserve">kamyon şoförü </w:t>
      </w:r>
      <w:r w:rsidRPr="00B45C7C">
        <w:rPr>
          <w:rFonts w:ascii="CorpoS" w:hAnsi="CorpoS"/>
          <w:bCs/>
          <w:sz w:val="24"/>
          <w:szCs w:val="24"/>
          <w:lang w:val="tr-TR"/>
        </w:rPr>
        <w:t>i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in </w:t>
      </w:r>
      <w:r w:rsidR="008D3A12" w:rsidRPr="00B45C7C">
        <w:rPr>
          <w:rFonts w:ascii="CorpoS" w:hAnsi="CorpoS"/>
          <w:bCs/>
          <w:sz w:val="24"/>
          <w:szCs w:val="24"/>
          <w:lang w:val="tr-TR"/>
        </w:rPr>
        <w:t xml:space="preserve">de </w:t>
      </w:r>
      <w:r w:rsidRPr="00B45C7C">
        <w:rPr>
          <w:rFonts w:ascii="CorpoS" w:hAnsi="CorpoS"/>
          <w:bCs/>
          <w:sz w:val="24"/>
          <w:szCs w:val="24"/>
          <w:lang w:val="tr-TR"/>
        </w:rPr>
        <w:t>büyük bir zorluk</w:t>
      </w:r>
      <w:r w:rsidR="008D6777">
        <w:rPr>
          <w:rFonts w:ascii="CorpoS" w:hAnsi="CorpoS"/>
          <w:bCs/>
          <w:sz w:val="24"/>
          <w:szCs w:val="24"/>
          <w:lang w:val="tr-TR"/>
        </w:rPr>
        <w:t xml:space="preserve"> teşkil ediyor</w:t>
      </w:r>
      <w:r w:rsidRPr="00B45C7C">
        <w:rPr>
          <w:rFonts w:ascii="CorpoS" w:hAnsi="CorpoS"/>
          <w:bCs/>
          <w:sz w:val="24"/>
          <w:szCs w:val="24"/>
          <w:lang w:val="tr-TR"/>
        </w:rPr>
        <w:t>. Bu durum, özellikle dönü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manevralar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i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in ge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erli. </w:t>
      </w:r>
      <w:r w:rsidR="006204E5">
        <w:rPr>
          <w:rFonts w:ascii="CorpoS" w:hAnsi="CorpoS"/>
          <w:bCs/>
          <w:sz w:val="24"/>
          <w:szCs w:val="24"/>
          <w:lang w:val="tr-TR"/>
        </w:rPr>
        <w:t>Kamyon şoförlerinin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; trafik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klar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na, tabelalara, kar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dan gelen ve kar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ya ge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en trafi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e; dahas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yayalara ve bisikletlilere dikkat etmeleri gerekiyor. Buna ek olarak, büyük dingil mesafesine sahip veya römorklu 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r kamyonlar, genellikle di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er trafik </w:t>
      </w:r>
      <w:r w:rsidR="00EA4424" w:rsidRPr="00B45C7C">
        <w:rPr>
          <w:rFonts w:ascii="CorpoS" w:hAnsi="CorpoS"/>
          <w:bCs/>
          <w:sz w:val="24"/>
          <w:szCs w:val="24"/>
          <w:lang w:val="tr-TR"/>
        </w:rPr>
        <w:t>payda</w:t>
      </w:r>
      <w:r w:rsidR="00EA4424" w:rsidRPr="00B45C7C">
        <w:rPr>
          <w:rFonts w:ascii="CorpoS" w:hAnsi="CorpoS" w:cs="Calibri"/>
          <w:bCs/>
          <w:sz w:val="24"/>
          <w:szCs w:val="24"/>
          <w:lang w:val="tr-TR"/>
        </w:rPr>
        <w:t>şlar</w:t>
      </w:r>
      <w:r w:rsidR="00EA4424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tarafından kolayca anla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lmayacak bir 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ekilde 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nerler. Bu kamyonlar, 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nmeden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nce yar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mork veya 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morkun uzunlu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una uygun mesafeyi almak i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in do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rudan kav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a do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="00760122">
        <w:rPr>
          <w:rFonts w:ascii="CorpoS" w:hAnsi="CorpoS"/>
          <w:bCs/>
          <w:sz w:val="24"/>
          <w:szCs w:val="24"/>
          <w:lang w:val="tr-TR"/>
        </w:rPr>
        <w:t>ru ilerler</w:t>
      </w:r>
      <w:r w:rsidRPr="00B45C7C">
        <w:rPr>
          <w:rFonts w:ascii="CorpoS" w:hAnsi="CorpoS"/>
          <w:bCs/>
          <w:sz w:val="24"/>
          <w:szCs w:val="24"/>
          <w:lang w:val="tr-TR"/>
        </w:rPr>
        <w:t>. Bu nedenle, baz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durumlarda arac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n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n yolcu taraf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ndan ge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mekte olan bir bisiklet 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c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veya yaya, kamyonun dönü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yapaca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de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il 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z bir 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ekilde ilerleyece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ini varsaya</w:t>
      </w:r>
      <w:r w:rsidR="009C0010" w:rsidRPr="00B45C7C">
        <w:rPr>
          <w:rFonts w:ascii="CorpoS" w:hAnsi="CorpoS"/>
          <w:bCs/>
          <w:sz w:val="24"/>
          <w:szCs w:val="24"/>
          <w:lang w:val="tr-TR"/>
        </w:rPr>
        <w:t>biliyor</w:t>
      </w:r>
      <w:r w:rsidRPr="00B45C7C">
        <w:rPr>
          <w:rFonts w:ascii="CorpoS" w:hAnsi="CorpoS"/>
          <w:bCs/>
          <w:sz w:val="24"/>
          <w:szCs w:val="24"/>
          <w:lang w:val="tr-TR"/>
        </w:rPr>
        <w:t>.</w:t>
      </w:r>
    </w:p>
    <w:p w14:paraId="1C92E5A4" w14:textId="602A8AEE" w:rsidR="00D66A2D" w:rsidRPr="00B45C7C" w:rsidRDefault="00D66A2D" w:rsidP="00D66A2D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45C7C">
        <w:rPr>
          <w:rFonts w:ascii="CorpoS" w:hAnsi="CorpoS"/>
          <w:bCs/>
          <w:sz w:val="24"/>
          <w:szCs w:val="24"/>
          <w:lang w:val="tr-TR"/>
        </w:rPr>
        <w:t>2016 y</w:t>
      </w:r>
      <w:r w:rsidRPr="00560AFC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l</w:t>
      </w:r>
      <w:r w:rsidRPr="00560AFC">
        <w:rPr>
          <w:rFonts w:ascii="CorpoS" w:hAnsi="CorpoS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ndan itibaren bir</w:t>
      </w:r>
      <w:r w:rsidRPr="00560AFC">
        <w:rPr>
          <w:rFonts w:ascii="CorpoS" w:hAnsi="CorpoS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ok </w:t>
      </w:r>
      <w:proofErr w:type="spellStart"/>
      <w:r w:rsidRPr="00B45C7C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B45C7C">
        <w:rPr>
          <w:rFonts w:ascii="CorpoS" w:hAnsi="CorpoS"/>
          <w:bCs/>
          <w:sz w:val="24"/>
          <w:szCs w:val="24"/>
          <w:lang w:val="tr-TR"/>
        </w:rPr>
        <w:t xml:space="preserve">, </w:t>
      </w:r>
      <w:proofErr w:type="spellStart"/>
      <w:r w:rsidRPr="00B45C7C">
        <w:rPr>
          <w:rFonts w:ascii="CorpoS" w:hAnsi="CorpoS"/>
          <w:bCs/>
          <w:sz w:val="24"/>
          <w:szCs w:val="24"/>
          <w:lang w:val="tr-TR"/>
        </w:rPr>
        <w:t>Arocs</w:t>
      </w:r>
      <w:proofErr w:type="spellEnd"/>
      <w:r w:rsidRPr="00B45C7C">
        <w:rPr>
          <w:rFonts w:ascii="CorpoS" w:hAnsi="CorpoS"/>
          <w:bCs/>
          <w:sz w:val="24"/>
          <w:szCs w:val="24"/>
          <w:lang w:val="tr-TR"/>
        </w:rPr>
        <w:t xml:space="preserve"> ve </w:t>
      </w:r>
      <w:proofErr w:type="spellStart"/>
      <w:r w:rsidRPr="00B45C7C">
        <w:rPr>
          <w:rFonts w:ascii="CorpoS" w:hAnsi="CorpoS"/>
          <w:bCs/>
          <w:sz w:val="24"/>
          <w:szCs w:val="24"/>
          <w:lang w:val="tr-TR"/>
        </w:rPr>
        <w:t>Econic</w:t>
      </w:r>
      <w:proofErr w:type="spellEnd"/>
      <w:r w:rsidRPr="00B45C7C">
        <w:rPr>
          <w:rFonts w:ascii="CorpoS" w:hAnsi="CorpoS"/>
          <w:bCs/>
          <w:sz w:val="24"/>
          <w:szCs w:val="24"/>
          <w:lang w:val="tr-TR"/>
        </w:rPr>
        <w:t xml:space="preserve"> modelin</w:t>
      </w:r>
      <w:r w:rsidR="00560AFC">
        <w:rPr>
          <w:rFonts w:ascii="CorpoS" w:hAnsi="CorpoS"/>
          <w:bCs/>
          <w:sz w:val="24"/>
          <w:szCs w:val="24"/>
          <w:lang w:val="tr-TR"/>
        </w:rPr>
        <w:t xml:space="preserve">de </w:t>
      </w:r>
      <w:proofErr w:type="spellStart"/>
      <w:r w:rsidR="00560AFC">
        <w:rPr>
          <w:rFonts w:ascii="CorpoS" w:hAnsi="CorpoS"/>
          <w:bCs/>
          <w:sz w:val="24"/>
          <w:szCs w:val="24"/>
          <w:lang w:val="tr-TR"/>
        </w:rPr>
        <w:t>opsiyonel</w:t>
      </w:r>
      <w:proofErr w:type="spellEnd"/>
      <w:r w:rsidR="00560AFC">
        <w:rPr>
          <w:rFonts w:ascii="CorpoS" w:hAnsi="CorpoS"/>
          <w:bCs/>
          <w:sz w:val="24"/>
          <w:szCs w:val="24"/>
          <w:lang w:val="tr-TR"/>
        </w:rPr>
        <w:t xml:space="preserve"> olarak sunulmaya ba</w:t>
      </w:r>
      <w:r w:rsidR="00560AFC" w:rsidRPr="00560AFC">
        <w:rPr>
          <w:rFonts w:ascii="Calibri" w:hAnsi="Calibri" w:cs="Calibri"/>
          <w:bCs/>
          <w:sz w:val="24"/>
          <w:szCs w:val="24"/>
          <w:lang w:val="tr-TR"/>
        </w:rPr>
        <w:t>ş</w:t>
      </w:r>
      <w:r w:rsidR="00560AFC" w:rsidRPr="0017644D">
        <w:rPr>
          <w:rFonts w:ascii="CorpoS" w:hAnsi="CorpoS"/>
          <w:bCs/>
          <w:sz w:val="24"/>
          <w:szCs w:val="24"/>
          <w:lang w:val="tr-TR"/>
        </w:rPr>
        <w:t>lanan</w:t>
      </w:r>
      <w:r w:rsidR="00560AF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45C7C" w:rsidRPr="00B45C7C">
        <w:rPr>
          <w:rFonts w:ascii="CorpoS" w:hAnsi="CorpoS"/>
          <w:bCs/>
          <w:sz w:val="24"/>
          <w:szCs w:val="24"/>
          <w:lang w:val="tr-TR"/>
        </w:rPr>
        <w:t>Dönü</w:t>
      </w:r>
      <w:r w:rsidR="00B45C7C" w:rsidRPr="0017644D">
        <w:rPr>
          <w:rFonts w:ascii="Calibri" w:hAnsi="Calibri" w:cs="Calibri"/>
          <w:bCs/>
          <w:sz w:val="24"/>
          <w:szCs w:val="24"/>
          <w:lang w:val="tr-TR"/>
        </w:rPr>
        <w:t>ş</w:t>
      </w:r>
      <w:r w:rsidR="00B45C7C" w:rsidRPr="00B45C7C">
        <w:rPr>
          <w:rFonts w:ascii="CorpoS" w:hAnsi="CorpoS"/>
          <w:bCs/>
          <w:sz w:val="24"/>
          <w:szCs w:val="24"/>
          <w:lang w:val="tr-TR"/>
        </w:rPr>
        <w:t xml:space="preserve"> Asistan</w:t>
      </w:r>
      <w:r w:rsidR="00B45C7C" w:rsidRPr="00560AFC">
        <w:rPr>
          <w:rFonts w:ascii="CorpoS" w:hAnsi="CorpoS"/>
          <w:bCs/>
          <w:sz w:val="24"/>
          <w:szCs w:val="24"/>
          <w:lang w:val="tr-TR"/>
        </w:rPr>
        <w:t>ı</w:t>
      </w:r>
      <w:r w:rsidR="00EA4424"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(S1R) sistemi, bahsi geçen durumlarda etkili bir </w:t>
      </w:r>
      <w:r w:rsidRPr="0017644D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ekilde m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dahalede bulunabiliyor. </w:t>
      </w:r>
    </w:p>
    <w:p w14:paraId="4A808ED5" w14:textId="77777777" w:rsidR="00B45C7C" w:rsidRPr="00B45C7C" w:rsidRDefault="00D66A2D" w:rsidP="00D66A2D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 w:rsidRPr="00B45C7C">
        <w:rPr>
          <w:rFonts w:ascii="CorpoS" w:hAnsi="CorpoS"/>
          <w:b/>
          <w:sz w:val="24"/>
          <w:szCs w:val="24"/>
          <w:lang w:val="tr-TR"/>
        </w:rPr>
        <w:t>Hayat kurtarabilecek farklı i</w:t>
      </w:r>
      <w:r w:rsidRPr="00B45C7C">
        <w:rPr>
          <w:rFonts w:ascii="CorpoS" w:hAnsi="CorpoS" w:cs="Calibri"/>
          <w:b/>
          <w:sz w:val="24"/>
          <w:szCs w:val="24"/>
          <w:lang w:val="tr-TR"/>
        </w:rPr>
        <w:t>ş</w:t>
      </w:r>
      <w:r w:rsidRPr="00B45C7C">
        <w:rPr>
          <w:rFonts w:ascii="CorpoS" w:hAnsi="CorpoS"/>
          <w:b/>
          <w:sz w:val="24"/>
          <w:szCs w:val="24"/>
          <w:lang w:val="tr-TR"/>
        </w:rPr>
        <w:t xml:space="preserve">levlere sahip yeni </w:t>
      </w:r>
      <w:r w:rsidR="00B45C7C" w:rsidRPr="00B45C7C">
        <w:rPr>
          <w:rFonts w:ascii="CorpoS" w:hAnsi="CorpoS"/>
          <w:b/>
          <w:sz w:val="24"/>
          <w:szCs w:val="24"/>
          <w:lang w:val="tr-TR"/>
        </w:rPr>
        <w:t xml:space="preserve">Aktif Yan Görüş Asistanı </w:t>
      </w:r>
    </w:p>
    <w:p w14:paraId="40F45B71" w14:textId="15109E38" w:rsidR="00D66A2D" w:rsidRPr="00B45C7C" w:rsidRDefault="00EA4424" w:rsidP="00D66A2D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45C7C">
        <w:rPr>
          <w:rFonts w:ascii="CorpoS" w:hAnsi="CorpoS"/>
          <w:bCs/>
          <w:sz w:val="24"/>
          <w:szCs w:val="24"/>
          <w:lang w:val="tr-TR"/>
        </w:rPr>
        <w:t>Dönü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Asistan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(S1R), Haziran 2021 itibarıyla </w:t>
      </w:r>
      <w:proofErr w:type="spellStart"/>
      <w:r w:rsidR="00D66A2D" w:rsidRPr="00B45C7C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ve </w:t>
      </w:r>
      <w:proofErr w:type="spellStart"/>
      <w:r w:rsidR="00D66A2D" w:rsidRPr="00B45C7C">
        <w:rPr>
          <w:rFonts w:ascii="CorpoS" w:hAnsi="CorpoS"/>
          <w:bCs/>
          <w:sz w:val="24"/>
          <w:szCs w:val="24"/>
          <w:lang w:val="tr-TR"/>
        </w:rPr>
        <w:t>Arocs</w:t>
      </w:r>
      <w:proofErr w:type="spellEnd"/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modellerin</w:t>
      </w:r>
      <w:r w:rsidR="00D13D70">
        <w:rPr>
          <w:rFonts w:ascii="CorpoS" w:hAnsi="CorpoS"/>
          <w:bCs/>
          <w:sz w:val="24"/>
          <w:szCs w:val="24"/>
          <w:lang w:val="tr-TR"/>
        </w:rPr>
        <w:t xml:space="preserve">de, 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belirli ko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ullar alt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nda hayat kurtarabilecek farkl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i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levlere sahip yeni </w:t>
      </w:r>
      <w:r w:rsidRPr="00B45C7C">
        <w:rPr>
          <w:rFonts w:ascii="CorpoS" w:hAnsi="CorpoS"/>
          <w:bCs/>
          <w:sz w:val="24"/>
          <w:szCs w:val="24"/>
          <w:lang w:val="tr-TR"/>
        </w:rPr>
        <w:t>Dönü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Asistan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(S1X) sistemi ile de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i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tirilmeye ba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land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B206C8" w:rsidRPr="00B45C7C">
        <w:rPr>
          <w:rFonts w:ascii="CorpoS" w:hAnsi="CorpoS"/>
          <w:bCs/>
          <w:sz w:val="24"/>
          <w:szCs w:val="24"/>
          <w:lang w:val="tr-TR"/>
        </w:rPr>
        <w:t>.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Aktif Yan Görü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Asistan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760122">
        <w:rPr>
          <w:rFonts w:ascii="CorpoS" w:hAnsi="CorpoS"/>
          <w:bCs/>
          <w:sz w:val="24"/>
          <w:szCs w:val="24"/>
          <w:lang w:val="tr-TR"/>
        </w:rPr>
        <w:t>, yalnızca yardımcı şoför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tarafında hareket halinde olan yayalar veya bisiklet</w:t>
      </w:r>
      <w:r w:rsidR="00704FB6">
        <w:rPr>
          <w:rFonts w:ascii="CorpoS" w:hAnsi="CorpoS"/>
          <w:bCs/>
          <w:sz w:val="24"/>
          <w:szCs w:val="24"/>
          <w:lang w:val="tr-TR"/>
        </w:rPr>
        <w:t>li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ler konusunda </w:t>
      </w:r>
      <w:r w:rsidR="003C6504">
        <w:rPr>
          <w:rFonts w:ascii="CorpoS" w:hAnsi="CorpoS"/>
          <w:bCs/>
          <w:sz w:val="24"/>
          <w:szCs w:val="24"/>
          <w:lang w:val="tr-TR"/>
        </w:rPr>
        <w:t xml:space="preserve">kamyon şoförünü 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uyarmakla kalmıyor; aynı zamanda 20 km/s'ye kadar dönü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hızlarında otomatik frenleme uyguluyor ve uyarı seslerine ra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men </w:t>
      </w:r>
      <w:r w:rsidR="00C65F30">
        <w:rPr>
          <w:rFonts w:ascii="CorpoS" w:hAnsi="CorpoS"/>
          <w:bCs/>
          <w:sz w:val="24"/>
          <w:szCs w:val="24"/>
          <w:lang w:val="tr-TR"/>
        </w:rPr>
        <w:t xml:space="preserve">şoför 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eyleme ge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medi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inde arac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durduruyor. M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dahale gereksinimini direksiyon a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çı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s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ndan tespit eden </w:t>
      </w:r>
      <w:r w:rsidR="00B45C7C" w:rsidRPr="00B45C7C">
        <w:rPr>
          <w:rFonts w:ascii="CorpoS" w:hAnsi="CorpoS"/>
          <w:bCs/>
          <w:sz w:val="24"/>
          <w:szCs w:val="24"/>
          <w:lang w:val="tr-TR"/>
        </w:rPr>
        <w:t>Aktif Yan Görü</w:t>
      </w:r>
      <w:r w:rsidR="00B45C7C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B45C7C" w:rsidRPr="00B45C7C">
        <w:rPr>
          <w:rFonts w:ascii="CorpoS" w:hAnsi="CorpoS"/>
          <w:bCs/>
          <w:sz w:val="24"/>
          <w:szCs w:val="24"/>
          <w:lang w:val="tr-TR"/>
        </w:rPr>
        <w:t xml:space="preserve"> Asistan</w:t>
      </w:r>
      <w:r w:rsidR="00B45C7C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, ideal 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artlarda herhangi bir 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arp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may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nl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yor. Böylece araçlar, dönü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yaparken ciddi yaralanma ve kazalardan kaynaklanan 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l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mlerin daha da azalt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lmas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na katk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da bulunuyor.</w:t>
      </w:r>
    </w:p>
    <w:p w14:paraId="7964E4A0" w14:textId="77777777" w:rsidR="00D66A2D" w:rsidRPr="00B45C7C" w:rsidRDefault="00D66A2D" w:rsidP="00D66A2D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 w:rsidRPr="00B45C7C">
        <w:rPr>
          <w:rFonts w:ascii="CorpoS" w:hAnsi="CorpoS"/>
          <w:b/>
          <w:sz w:val="24"/>
          <w:szCs w:val="24"/>
          <w:lang w:val="tr-TR"/>
        </w:rPr>
        <w:t xml:space="preserve">Yeni: Acil frenleme fonksiyonlu </w:t>
      </w:r>
      <w:r w:rsidR="00B45C7C" w:rsidRPr="00B45C7C">
        <w:rPr>
          <w:rFonts w:ascii="CorpoS" w:hAnsi="CorpoS"/>
          <w:b/>
          <w:sz w:val="24"/>
          <w:szCs w:val="24"/>
          <w:lang w:val="tr-TR"/>
        </w:rPr>
        <w:t>Aktif Sürüş Asistanı</w:t>
      </w:r>
      <w:r w:rsidR="00122B9D" w:rsidRPr="00B45C7C">
        <w:rPr>
          <w:rFonts w:ascii="CorpoS" w:hAnsi="CorpoS"/>
          <w:b/>
          <w:sz w:val="24"/>
          <w:szCs w:val="24"/>
          <w:lang w:val="tr-TR"/>
        </w:rPr>
        <w:t xml:space="preserve"> </w:t>
      </w:r>
      <w:r w:rsidRPr="00B45C7C">
        <w:rPr>
          <w:rFonts w:ascii="CorpoS" w:hAnsi="CorpoS"/>
          <w:b/>
          <w:sz w:val="24"/>
          <w:szCs w:val="24"/>
          <w:lang w:val="tr-TR"/>
        </w:rPr>
        <w:t>2</w:t>
      </w:r>
    </w:p>
    <w:p w14:paraId="2EA3C184" w14:textId="0C370587" w:rsidR="00D66A2D" w:rsidRPr="00B45C7C" w:rsidRDefault="00D66A2D" w:rsidP="00D66A2D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45C7C">
        <w:rPr>
          <w:rFonts w:ascii="CorpoS" w:hAnsi="CorpoS"/>
          <w:bCs/>
          <w:sz w:val="24"/>
          <w:szCs w:val="24"/>
          <w:lang w:val="tr-TR"/>
        </w:rPr>
        <w:t>Güvenlik açısından bir adım öne çıkan Aktif Sürü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gramStart"/>
      <w:r w:rsidRPr="00B45C7C">
        <w:rPr>
          <w:rFonts w:ascii="CorpoS" w:hAnsi="CorpoS"/>
          <w:bCs/>
          <w:sz w:val="24"/>
          <w:szCs w:val="24"/>
          <w:lang w:val="tr-TR"/>
        </w:rPr>
        <w:t>Asistan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32B9D" w:rsidRPr="00B45C7C">
        <w:rPr>
          <w:rFonts w:ascii="CorpoS" w:hAnsi="CorpoS"/>
          <w:bCs/>
          <w:sz w:val="24"/>
          <w:szCs w:val="24"/>
          <w:lang w:val="tr-TR"/>
        </w:rPr>
        <w:t xml:space="preserve"> -</w:t>
      </w:r>
      <w:proofErr w:type="gramEnd"/>
      <w:r w:rsidR="00A32B9D"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C65F30">
        <w:rPr>
          <w:rFonts w:ascii="CorpoS" w:hAnsi="CorpoS"/>
          <w:bCs/>
          <w:sz w:val="24"/>
          <w:szCs w:val="24"/>
          <w:lang w:val="tr-TR"/>
        </w:rPr>
        <w:t>ADA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, 2018 yılında yeni </w:t>
      </w:r>
      <w:proofErr w:type="spellStart"/>
      <w:r w:rsidRPr="00B45C7C">
        <w:rPr>
          <w:rFonts w:ascii="CorpoS" w:hAnsi="CorpoS"/>
          <w:bCs/>
          <w:sz w:val="24"/>
          <w:szCs w:val="24"/>
          <w:lang w:val="tr-TR"/>
        </w:rPr>
        <w:t>Actros'un</w:t>
      </w:r>
      <w:proofErr w:type="spellEnd"/>
      <w:r w:rsidRPr="00B45C7C">
        <w:rPr>
          <w:rFonts w:ascii="CorpoS" w:hAnsi="CorpoS"/>
          <w:bCs/>
          <w:sz w:val="24"/>
          <w:szCs w:val="24"/>
          <w:lang w:val="tr-TR"/>
        </w:rPr>
        <w:t xml:space="preserve"> dünyanın ilk yarı otonom (SAE seviye 2) sürü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yapabilen seri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retim kamyonu olmas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sa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layan sistem olarak ayr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bir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neme sahip. Kamyonun dikey ve yatay </w:t>
      </w:r>
      <w:r w:rsidRPr="00B45C7C">
        <w:rPr>
          <w:rFonts w:ascii="CorpoS" w:hAnsi="CorpoS"/>
          <w:bCs/>
          <w:sz w:val="24"/>
          <w:szCs w:val="24"/>
          <w:lang w:val="tr-TR"/>
        </w:rPr>
        <w:lastRenderedPageBreak/>
        <w:t>yönlendirmesi ile belirli ko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ullar alt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nda </w:t>
      </w:r>
      <w:r w:rsidR="00C65F30">
        <w:rPr>
          <w:rFonts w:ascii="CorpoS" w:hAnsi="CorpoS"/>
          <w:bCs/>
          <w:sz w:val="24"/>
          <w:szCs w:val="24"/>
          <w:lang w:val="tr-TR"/>
        </w:rPr>
        <w:t>kamyon şoförüne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yard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mc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olan</w:t>
      </w:r>
      <w:r w:rsidR="00F4789F" w:rsidRPr="00B45C7C">
        <w:rPr>
          <w:rFonts w:ascii="CorpoS" w:hAnsi="CorpoS"/>
          <w:bCs/>
          <w:sz w:val="24"/>
          <w:szCs w:val="24"/>
          <w:lang w:val="tr-TR"/>
        </w:rPr>
        <w:t xml:space="preserve"> Aktif Sürüş Asistanı</w:t>
      </w:r>
      <w:r w:rsidRPr="00B45C7C">
        <w:rPr>
          <w:rFonts w:ascii="CorpoS" w:hAnsi="CorpoS"/>
          <w:bCs/>
          <w:sz w:val="24"/>
          <w:szCs w:val="24"/>
          <w:lang w:val="tr-TR"/>
        </w:rPr>
        <w:t>, ayrıca öndeki araç ile mesafeyi otomatik olarak koruyabiliyor. Kamyonun hızlanmasını sa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layabilen sistem, yeterli 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çı</w:t>
      </w:r>
      <w:r w:rsidRPr="00B45C7C">
        <w:rPr>
          <w:rFonts w:ascii="CorpoS" w:hAnsi="CorpoS"/>
          <w:bCs/>
          <w:sz w:val="24"/>
          <w:szCs w:val="24"/>
          <w:lang w:val="tr-TR"/>
        </w:rPr>
        <w:t>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veya a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çı</w:t>
      </w:r>
      <w:r w:rsidRPr="00B45C7C">
        <w:rPr>
          <w:rFonts w:ascii="CorpoS" w:hAnsi="CorpoS"/>
          <w:bCs/>
          <w:sz w:val="24"/>
          <w:szCs w:val="24"/>
          <w:lang w:val="tr-TR"/>
        </w:rPr>
        <w:t>k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a g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lebilir 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erit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izgileri gibi gerekli sistem ko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ullar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kar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land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nda direksiyonu da y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nlendirebiliyor. </w:t>
      </w:r>
      <w:r w:rsidR="00C65F30">
        <w:rPr>
          <w:rFonts w:ascii="CorpoS" w:hAnsi="CorpoS"/>
          <w:bCs/>
          <w:sz w:val="24"/>
          <w:szCs w:val="24"/>
          <w:lang w:val="tr-TR"/>
        </w:rPr>
        <w:t>Şoförün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ndeki araca </w:t>
      </w:r>
      <w:r w:rsidR="0026576C" w:rsidRPr="00B45C7C">
        <w:rPr>
          <w:rFonts w:ascii="CorpoS" w:hAnsi="CorpoS" w:cs="Segoe UI Historic"/>
          <w:bCs/>
          <w:sz w:val="24"/>
          <w:szCs w:val="24"/>
          <w:lang w:val="tr-TR"/>
        </w:rPr>
        <w:t xml:space="preserve">tehlikeli </w:t>
      </w:r>
      <w:r w:rsidR="0026576C" w:rsidRPr="00B45C7C">
        <w:rPr>
          <w:rFonts w:ascii="CorpoS" w:hAnsi="CorpoS" w:cs="Calibri"/>
          <w:bCs/>
          <w:sz w:val="24"/>
          <w:szCs w:val="24"/>
          <w:lang w:val="tr-TR"/>
        </w:rPr>
        <w:t xml:space="preserve">şekilde </w:t>
      </w:r>
      <w:r w:rsidRPr="00B45C7C">
        <w:rPr>
          <w:rFonts w:ascii="CorpoS" w:hAnsi="CorpoS"/>
          <w:bCs/>
          <w:sz w:val="24"/>
          <w:szCs w:val="24"/>
          <w:lang w:val="tr-TR"/>
        </w:rPr>
        <w:t>yakla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mas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durumunda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nceden belirlenmi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asgari mesafe tekrar sa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lanana kadar kamyonu otomatik olarak frenleyebilen</w:t>
      </w:r>
      <w:r w:rsidR="00F4789F" w:rsidRPr="00B45C7C">
        <w:rPr>
          <w:rFonts w:ascii="CorpoS" w:hAnsi="CorpoS"/>
          <w:bCs/>
          <w:sz w:val="24"/>
          <w:szCs w:val="24"/>
          <w:lang w:val="tr-TR"/>
        </w:rPr>
        <w:t xml:space="preserve"> Aktif Sürüş Asistanı</w:t>
      </w:r>
      <w:r w:rsidRPr="00B45C7C">
        <w:rPr>
          <w:rFonts w:ascii="CorpoS" w:hAnsi="CorpoS"/>
          <w:bCs/>
          <w:sz w:val="24"/>
          <w:szCs w:val="24"/>
          <w:lang w:val="tr-TR"/>
        </w:rPr>
        <w:t>, ardından kamyonu bir önceki hızına göre yeniden hızlandırabiliyor.</w:t>
      </w:r>
    </w:p>
    <w:p w14:paraId="5B43B44D" w14:textId="0E0AB99D" w:rsidR="00D66A2D" w:rsidRPr="00B45C7C" w:rsidRDefault="00D66A2D" w:rsidP="00D66A2D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45C7C">
        <w:rPr>
          <w:rFonts w:ascii="CorpoS" w:hAnsi="CorpoS"/>
          <w:bCs/>
          <w:sz w:val="24"/>
          <w:szCs w:val="24"/>
          <w:lang w:val="tr-TR"/>
        </w:rPr>
        <w:t>Haziran 2021'den itibaren mevcut olan ve daha da fazla i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leve sahip en yeni nesil </w:t>
      </w:r>
      <w:r w:rsidR="00C65F30">
        <w:rPr>
          <w:rFonts w:ascii="CorpoS" w:hAnsi="CorpoS"/>
          <w:bCs/>
          <w:sz w:val="24"/>
          <w:szCs w:val="24"/>
          <w:lang w:val="tr-TR"/>
        </w:rPr>
        <w:t>Aktif Sürüş Asistanı 2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C65F30">
        <w:rPr>
          <w:rFonts w:ascii="CorpoS" w:hAnsi="CorpoS"/>
          <w:bCs/>
          <w:sz w:val="24"/>
          <w:szCs w:val="24"/>
          <w:lang w:val="tr-TR"/>
        </w:rPr>
        <w:t>kamyon şoförünün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(örne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in sa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l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k sorunlar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nedeniyle) uzun 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redir aktif olarak sürü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e devam etmedi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ini tespit ederse, acil bir frenleme ba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latabiliyor. Sistem, ilk olarak g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rsel ve sesli sinyallerle </w:t>
      </w:r>
      <w:r w:rsidR="00C65F30">
        <w:rPr>
          <w:rFonts w:ascii="CorpoS" w:hAnsi="CorpoS"/>
          <w:bCs/>
          <w:sz w:val="24"/>
          <w:szCs w:val="24"/>
          <w:lang w:val="tr-TR"/>
        </w:rPr>
        <w:t>şoförün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ellerini direksiyona koymas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talep ediyor. Ancak, 60 saniye ge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tikten ve birden fazla uyar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dan sonra bile; </w:t>
      </w:r>
      <w:r w:rsidR="00C65F30">
        <w:rPr>
          <w:rFonts w:ascii="CorpoS" w:hAnsi="CorpoS"/>
          <w:bCs/>
          <w:sz w:val="24"/>
          <w:szCs w:val="24"/>
          <w:lang w:val="tr-TR"/>
        </w:rPr>
        <w:t xml:space="preserve">şoför </w:t>
      </w:r>
      <w:r w:rsidRPr="00B45C7C">
        <w:rPr>
          <w:rFonts w:ascii="CorpoS" w:hAnsi="CorpoS"/>
          <w:bCs/>
          <w:sz w:val="24"/>
          <w:szCs w:val="24"/>
          <w:lang w:val="tr-TR"/>
        </w:rPr>
        <w:t>direksiyondaki dü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meler arac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l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yla arac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frenleyerek, y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nlendirerek, h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zland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rarak veya idare ederek herhangi bir tepki vermezse, 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rtl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fla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rler arac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l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yla di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er ara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lar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uyar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yor. Sistem, bir taraftan da kamyon 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erit i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inde g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venli bir 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ekilde durana kadar fren yapabiliyor. Sistem tarafından ba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lat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lan acil frenleme manevras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, herhangi bir noktada </w:t>
      </w:r>
      <w:proofErr w:type="spellStart"/>
      <w:r w:rsidRPr="00B45C7C">
        <w:rPr>
          <w:rFonts w:ascii="CorpoS" w:hAnsi="CorpoS"/>
          <w:bCs/>
          <w:sz w:val="24"/>
          <w:szCs w:val="24"/>
          <w:lang w:val="tr-TR"/>
        </w:rPr>
        <w:t>kick-down</w:t>
      </w:r>
      <w:proofErr w:type="spellEnd"/>
      <w:r w:rsidRPr="00B45C7C">
        <w:rPr>
          <w:rFonts w:ascii="CorpoS" w:hAnsi="CorpoS"/>
          <w:bCs/>
          <w:sz w:val="24"/>
          <w:szCs w:val="24"/>
          <w:lang w:val="tr-TR"/>
        </w:rPr>
        <w:t xml:space="preserve"> i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leviyle durdurulabiliyor. Kamyonun durmas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halinde, sistem yeni elektronik park frenini otomatik olarak devreye </w:t>
      </w:r>
      <w:r w:rsidR="009F4476">
        <w:rPr>
          <w:rFonts w:ascii="CorpoS" w:hAnsi="CorpoS"/>
          <w:bCs/>
          <w:sz w:val="24"/>
          <w:szCs w:val="24"/>
          <w:lang w:val="tr-TR"/>
        </w:rPr>
        <w:t>alıyor</w:t>
      </w:r>
      <w:r w:rsidRPr="00B45C7C">
        <w:rPr>
          <w:rFonts w:ascii="CorpoS" w:hAnsi="CorpoS"/>
          <w:bCs/>
          <w:sz w:val="24"/>
          <w:szCs w:val="24"/>
          <w:lang w:val="tr-TR"/>
        </w:rPr>
        <w:t>. Ek olarak, sa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l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k g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revlileri ve di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er ilk m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dahale ekiplerinin do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rudan </w:t>
      </w:r>
      <w:r w:rsidR="00760122">
        <w:rPr>
          <w:rFonts w:ascii="CorpoS" w:hAnsi="CorpoS"/>
          <w:bCs/>
          <w:sz w:val="24"/>
          <w:szCs w:val="24"/>
          <w:lang w:val="tr-TR"/>
        </w:rPr>
        <w:t>kamyon şoförüne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ula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malar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na yard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mc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F4789F" w:rsidRPr="00B45C7C">
        <w:rPr>
          <w:rFonts w:ascii="CorpoS" w:hAnsi="CorpoS"/>
          <w:bCs/>
          <w:sz w:val="24"/>
          <w:szCs w:val="24"/>
          <w:lang w:val="tr-TR"/>
        </w:rPr>
        <w:t xml:space="preserve"> olmak adına</w:t>
      </w:r>
      <w:r w:rsidR="009F447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F4476" w:rsidRPr="00B45C7C">
        <w:rPr>
          <w:rFonts w:ascii="CorpoS" w:hAnsi="CorpoS"/>
          <w:bCs/>
          <w:sz w:val="24"/>
          <w:szCs w:val="24"/>
          <w:lang w:val="tr-TR"/>
        </w:rPr>
        <w:t>da</w:t>
      </w:r>
      <w:r w:rsidR="00F4789F" w:rsidRPr="00B45C7C">
        <w:rPr>
          <w:rFonts w:ascii="CorpoS" w:hAnsi="CorpoS"/>
          <w:bCs/>
          <w:sz w:val="24"/>
          <w:szCs w:val="24"/>
          <w:lang w:val="tr-TR"/>
        </w:rPr>
        <w:t xml:space="preserve"> kapı</w:t>
      </w:r>
      <w:r w:rsidR="00D13D70">
        <w:rPr>
          <w:rFonts w:ascii="CorpoS" w:hAnsi="CorpoS"/>
          <w:bCs/>
          <w:sz w:val="24"/>
          <w:szCs w:val="24"/>
          <w:lang w:val="tr-TR"/>
        </w:rPr>
        <w:t xml:space="preserve"> kilitlerinin</w:t>
      </w:r>
      <w:r w:rsidR="00F4789F" w:rsidRPr="00B45C7C">
        <w:rPr>
          <w:rFonts w:ascii="CorpoS" w:hAnsi="CorpoS"/>
          <w:bCs/>
          <w:sz w:val="24"/>
          <w:szCs w:val="24"/>
          <w:lang w:val="tr-TR"/>
        </w:rPr>
        <w:t xml:space="preserve"> otomatik olarak açılması sağlanıyor</w:t>
      </w:r>
      <w:r w:rsidRPr="00B45C7C">
        <w:rPr>
          <w:rFonts w:ascii="CorpoS" w:hAnsi="CorpoS"/>
          <w:bCs/>
          <w:sz w:val="24"/>
          <w:szCs w:val="24"/>
          <w:lang w:val="tr-TR"/>
        </w:rPr>
        <w:t>.</w:t>
      </w:r>
    </w:p>
    <w:p w14:paraId="4F68D586" w14:textId="77777777" w:rsidR="00D66A2D" w:rsidRPr="00B45C7C" w:rsidRDefault="00D66A2D" w:rsidP="00D66A2D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 w:rsidRPr="00B45C7C">
        <w:rPr>
          <w:rFonts w:ascii="CorpoS" w:hAnsi="CorpoS"/>
          <w:b/>
          <w:sz w:val="24"/>
          <w:szCs w:val="24"/>
          <w:lang w:val="tr-TR"/>
        </w:rPr>
        <w:t xml:space="preserve">Otoyollar ve </w:t>
      </w:r>
      <w:r w:rsidRPr="00B45C7C">
        <w:rPr>
          <w:rFonts w:ascii="CorpoS" w:hAnsi="CorpoS" w:cs="Calibri"/>
          <w:b/>
          <w:sz w:val="24"/>
          <w:szCs w:val="24"/>
          <w:lang w:val="tr-TR"/>
        </w:rPr>
        <w:t>ş</w:t>
      </w:r>
      <w:r w:rsidRPr="00B45C7C">
        <w:rPr>
          <w:rFonts w:ascii="CorpoS" w:hAnsi="CorpoS"/>
          <w:b/>
          <w:sz w:val="24"/>
          <w:szCs w:val="24"/>
          <w:lang w:val="tr-TR"/>
        </w:rPr>
        <w:t>ehir trafi</w:t>
      </w:r>
      <w:r w:rsidRPr="00B45C7C">
        <w:rPr>
          <w:rFonts w:ascii="CorpoS" w:hAnsi="CorpoS" w:cs="Calibri"/>
          <w:b/>
          <w:sz w:val="24"/>
          <w:szCs w:val="24"/>
          <w:lang w:val="tr-TR"/>
        </w:rPr>
        <w:t>ğ</w:t>
      </w:r>
      <w:r w:rsidRPr="00B45C7C">
        <w:rPr>
          <w:rFonts w:ascii="CorpoS" w:hAnsi="CorpoS"/>
          <w:b/>
          <w:sz w:val="24"/>
          <w:szCs w:val="24"/>
          <w:lang w:val="tr-TR"/>
        </w:rPr>
        <w:t>i i</w:t>
      </w:r>
      <w:r w:rsidRPr="00B45C7C">
        <w:rPr>
          <w:rFonts w:ascii="CorpoS" w:hAnsi="CorpoS" w:cs="Segoe UI Historic"/>
          <w:b/>
          <w:sz w:val="24"/>
          <w:szCs w:val="24"/>
          <w:lang w:val="tr-TR"/>
        </w:rPr>
        <w:t>ç</w:t>
      </w:r>
      <w:r w:rsidRPr="00B45C7C">
        <w:rPr>
          <w:rFonts w:ascii="CorpoS" w:hAnsi="CorpoS"/>
          <w:b/>
          <w:sz w:val="24"/>
          <w:szCs w:val="24"/>
          <w:lang w:val="tr-TR"/>
        </w:rPr>
        <w:t>in acil durum fren asistan</w:t>
      </w:r>
      <w:r w:rsidRPr="00B45C7C">
        <w:rPr>
          <w:rFonts w:ascii="CorpoS" w:hAnsi="CorpoS" w:cs="Segoe UI Historic"/>
          <w:b/>
          <w:sz w:val="24"/>
          <w:szCs w:val="24"/>
          <w:lang w:val="tr-TR"/>
        </w:rPr>
        <w:t>ı</w:t>
      </w:r>
      <w:r w:rsidRPr="00B45C7C">
        <w:rPr>
          <w:rFonts w:ascii="CorpoS" w:hAnsi="CorpoS"/>
          <w:b/>
          <w:sz w:val="24"/>
          <w:szCs w:val="24"/>
          <w:lang w:val="tr-TR"/>
        </w:rPr>
        <w:t xml:space="preserve">: </w:t>
      </w:r>
      <w:r w:rsidR="00E81E7F" w:rsidRPr="00E81E7F">
        <w:rPr>
          <w:rFonts w:ascii="CorpoS" w:hAnsi="CorpoS"/>
          <w:b/>
          <w:sz w:val="24"/>
          <w:szCs w:val="24"/>
          <w:lang w:val="tr-TR"/>
        </w:rPr>
        <w:t>Aktif Fren Asistanı 5</w:t>
      </w:r>
    </w:p>
    <w:p w14:paraId="03D45092" w14:textId="4C7F72BB" w:rsidR="00D66A2D" w:rsidRPr="00B45C7C" w:rsidRDefault="00B206C8" w:rsidP="00D66A2D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45C7C">
        <w:rPr>
          <w:rFonts w:ascii="CorpoS" w:hAnsi="CorpoS"/>
          <w:bCs/>
          <w:sz w:val="24"/>
          <w:szCs w:val="24"/>
          <w:lang w:val="tr-TR"/>
        </w:rPr>
        <w:t xml:space="preserve">Aktif Fren Asistanı </w:t>
      </w:r>
      <w:proofErr w:type="gramStart"/>
      <w:r w:rsidRPr="00B45C7C">
        <w:rPr>
          <w:rFonts w:ascii="CorpoS" w:hAnsi="CorpoS"/>
          <w:bCs/>
          <w:sz w:val="24"/>
          <w:szCs w:val="24"/>
          <w:lang w:val="tr-TR"/>
        </w:rPr>
        <w:t>5</w:t>
      </w:r>
      <w:r w:rsidR="0026576C" w:rsidRPr="00B45C7C">
        <w:rPr>
          <w:rFonts w:ascii="CorpoS" w:hAnsi="CorpoS"/>
          <w:bCs/>
          <w:sz w:val="24"/>
          <w:szCs w:val="24"/>
          <w:lang w:val="tr-TR"/>
        </w:rPr>
        <w:t xml:space="preserve"> -</w:t>
      </w:r>
      <w:proofErr w:type="gramEnd"/>
      <w:r w:rsidR="0026576C"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C65F30">
        <w:rPr>
          <w:rFonts w:ascii="CorpoS" w:hAnsi="CorpoS"/>
          <w:bCs/>
          <w:sz w:val="24"/>
          <w:szCs w:val="24"/>
          <w:lang w:val="tr-TR"/>
        </w:rPr>
        <w:t>ABA 5</w:t>
      </w:r>
      <w:r w:rsidR="009F4476">
        <w:rPr>
          <w:rFonts w:ascii="CorpoS" w:hAnsi="CorpoS"/>
          <w:bCs/>
          <w:sz w:val="24"/>
          <w:szCs w:val="24"/>
          <w:lang w:val="tr-TR"/>
        </w:rPr>
        <w:t>’in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acil frenleme fonksiyonu, </w:t>
      </w:r>
      <w:r w:rsidR="00E81E7F" w:rsidRPr="00B45C7C">
        <w:rPr>
          <w:rFonts w:ascii="CorpoS" w:hAnsi="CorpoS"/>
          <w:bCs/>
          <w:sz w:val="24"/>
          <w:szCs w:val="24"/>
          <w:lang w:val="tr-TR"/>
        </w:rPr>
        <w:t>Aktif Yan Görü</w:t>
      </w:r>
      <w:r w:rsidR="00E81E7F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E81E7F"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E81E7F" w:rsidRPr="00B45C7C">
        <w:rPr>
          <w:rFonts w:ascii="CorpoS" w:hAnsi="CorpoS"/>
          <w:bCs/>
          <w:sz w:val="24"/>
          <w:szCs w:val="24"/>
          <w:lang w:val="tr-TR"/>
        </w:rPr>
        <w:t>Asistan</w:t>
      </w:r>
      <w:r w:rsidR="00E81E7F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E81E7F">
        <w:rPr>
          <w:rFonts w:ascii="CorpoS" w:hAnsi="CorpoS"/>
          <w:bCs/>
          <w:sz w:val="24"/>
          <w:szCs w:val="24"/>
          <w:lang w:val="tr-TR"/>
        </w:rPr>
        <w:t>’nın</w:t>
      </w:r>
      <w:proofErr w:type="spellEnd"/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otomatik frenleme müdahalesi ve </w:t>
      </w:r>
      <w:r w:rsidR="00E81E7F" w:rsidRPr="00B45C7C">
        <w:rPr>
          <w:rFonts w:ascii="CorpoS" w:hAnsi="CorpoS"/>
          <w:bCs/>
          <w:sz w:val="24"/>
          <w:szCs w:val="24"/>
          <w:lang w:val="tr-TR"/>
        </w:rPr>
        <w:t>Aktif Yan Görü</w:t>
      </w:r>
      <w:r w:rsidR="00E81E7F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E81E7F" w:rsidRPr="00B45C7C">
        <w:rPr>
          <w:rFonts w:ascii="CorpoS" w:hAnsi="CorpoS"/>
          <w:bCs/>
          <w:sz w:val="24"/>
          <w:szCs w:val="24"/>
          <w:lang w:val="tr-TR"/>
        </w:rPr>
        <w:t xml:space="preserve"> Asistan</w:t>
      </w:r>
      <w:r w:rsidR="00E81E7F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E81E7F"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2'nin otomatik acil durdurma özelli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i</w:t>
      </w:r>
      <w:r w:rsidR="00E4749E" w:rsidRPr="00B45C7C">
        <w:rPr>
          <w:rFonts w:ascii="CorpoS" w:hAnsi="CorpoS"/>
          <w:bCs/>
          <w:sz w:val="24"/>
          <w:szCs w:val="24"/>
          <w:lang w:val="tr-TR"/>
        </w:rPr>
        <w:t>nden farklıla</w:t>
      </w:r>
      <w:r w:rsidR="00E4749E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E4749E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E4749E" w:rsidRPr="00B45C7C">
        <w:rPr>
          <w:rFonts w:ascii="CorpoS" w:hAnsi="CorpoS"/>
          <w:bCs/>
          <w:sz w:val="24"/>
          <w:szCs w:val="24"/>
          <w:lang w:val="tr-TR"/>
        </w:rPr>
        <w:t>yor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. ABA 5, radar ve kamera sistemlerinin bir araya gelmesi ile çalı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yor. ABA 4 ile kar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la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t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r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ldı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nda, hareket halinde olan yayalara yaln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zca k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smi frenleme ile de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il; ayn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zamanda 50 km/s h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za kadar otomatik tam durma frenleme manevras</w:t>
      </w:r>
      <w:r w:rsidR="00D66A2D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 xml:space="preserve"> ba</w:t>
      </w:r>
      <w:r w:rsidR="00D66A2D"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="00D66A2D" w:rsidRPr="00B45C7C">
        <w:rPr>
          <w:rFonts w:ascii="CorpoS" w:hAnsi="CorpoS"/>
          <w:bCs/>
          <w:sz w:val="24"/>
          <w:szCs w:val="24"/>
          <w:lang w:val="tr-TR"/>
        </w:rPr>
        <w:t>latarak da tepki verebiliyor.</w:t>
      </w:r>
    </w:p>
    <w:p w14:paraId="0323B12F" w14:textId="43F9DFE9" w:rsidR="00D66A2D" w:rsidRPr="00B45C7C" w:rsidRDefault="00D66A2D" w:rsidP="00D66A2D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45C7C">
        <w:rPr>
          <w:rFonts w:ascii="CorpoS" w:hAnsi="CorpoS"/>
          <w:bCs/>
          <w:sz w:val="24"/>
          <w:szCs w:val="24"/>
          <w:lang w:val="tr-TR"/>
        </w:rPr>
        <w:t>ABA 5; önünde sürü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halinde olan bir ara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, sabit bir engel, kar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dan gelen, kar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dan kar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ya ge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en, kendi 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eridinde y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yen veya aniden 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okla duraksayan bir yaya ile kaza tehlikesinin bulundu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unu tespit etti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inde, </w:t>
      </w:r>
      <w:r w:rsidR="00C65F30">
        <w:rPr>
          <w:rFonts w:ascii="CorpoS" w:hAnsi="CorpoS"/>
          <w:bCs/>
          <w:sz w:val="24"/>
          <w:szCs w:val="24"/>
          <w:lang w:val="tr-TR"/>
        </w:rPr>
        <w:t>şoföre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nceden g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rsel veya sesli bir uyar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verebiliyor. Sistem, </w:t>
      </w:r>
      <w:r w:rsidR="00760122">
        <w:rPr>
          <w:rFonts w:ascii="CorpoS" w:hAnsi="CorpoS"/>
          <w:bCs/>
          <w:sz w:val="24"/>
          <w:szCs w:val="24"/>
          <w:lang w:val="tr-TR"/>
        </w:rPr>
        <w:lastRenderedPageBreak/>
        <w:t>şoförün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gerekli kar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l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vermemesi durumunda, ikinci 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amada </w:t>
      </w:r>
      <w:r w:rsidR="00D13D70" w:rsidRPr="002C3A2E">
        <w:rPr>
          <w:rFonts w:ascii="CorpoS" w:hAnsi="CorpoS"/>
          <w:bCs/>
          <w:sz w:val="24"/>
          <w:szCs w:val="24"/>
          <w:lang w:val="tr-TR"/>
        </w:rPr>
        <w:t>3m/</w:t>
      </w:r>
      <w:r w:rsidR="00C71499" w:rsidRPr="002C3A2E">
        <w:rPr>
          <w:rFonts w:ascii="CorpoS" w:hAnsi="CorpoS"/>
          <w:bCs/>
          <w:sz w:val="24"/>
          <w:szCs w:val="24"/>
          <w:lang w:val="tr-TR"/>
        </w:rPr>
        <w:t>s²</w:t>
      </w:r>
      <w:r w:rsidR="004368FB">
        <w:rPr>
          <w:rFonts w:ascii="CorpoS" w:hAnsi="CorpoS"/>
          <w:bCs/>
          <w:sz w:val="24"/>
          <w:szCs w:val="24"/>
          <w:lang w:val="tr-TR"/>
        </w:rPr>
        <w:t>’ye</w:t>
      </w:r>
      <w:r w:rsidR="00D13D70" w:rsidRPr="00C71499">
        <w:rPr>
          <w:rStyle w:val="cf01"/>
          <w:lang w:val="tr-TR"/>
        </w:rPr>
        <w:t xml:space="preserve"> </w:t>
      </w:r>
      <w:r w:rsidRPr="00B45C7C">
        <w:rPr>
          <w:rFonts w:ascii="CorpoS" w:hAnsi="CorpoS"/>
          <w:bCs/>
          <w:sz w:val="24"/>
          <w:szCs w:val="24"/>
          <w:lang w:val="tr-TR"/>
        </w:rPr>
        <w:t>kadar bir h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z 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ile k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smi bir frenleme manevras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ba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latabiliyor. Bu da maksimum frenleme performans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 yakla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k y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zde 50'sine kar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l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k geliyor. Buna ra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men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arp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ma ka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çı</w:t>
      </w:r>
      <w:r w:rsidRPr="00B45C7C">
        <w:rPr>
          <w:rFonts w:ascii="CorpoS" w:hAnsi="CorpoS"/>
          <w:bCs/>
          <w:sz w:val="24"/>
          <w:szCs w:val="24"/>
          <w:lang w:val="tr-TR"/>
        </w:rPr>
        <w:t>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lmaz g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yorsa; sistem 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rlar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i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erisinde otomatik acil durum tam frenleme manevrası </w:t>
      </w:r>
      <w:r w:rsidR="00E05DAA">
        <w:rPr>
          <w:rFonts w:ascii="CorpoS" w:hAnsi="CorpoS"/>
          <w:bCs/>
          <w:sz w:val="24"/>
          <w:szCs w:val="24"/>
          <w:lang w:val="tr-TR"/>
        </w:rPr>
        <w:t>ba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latabiliyor ve ara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durduktan sonra yeni elektronik park frenini devreye sokabiliyor.</w:t>
      </w:r>
    </w:p>
    <w:p w14:paraId="0B50F7C6" w14:textId="69CCB0D7" w:rsidR="00D66A2D" w:rsidRPr="00B45C7C" w:rsidRDefault="00D66A2D" w:rsidP="00D66A2D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45C7C">
        <w:rPr>
          <w:rFonts w:ascii="CorpoS" w:hAnsi="CorpoS"/>
          <w:bCs/>
          <w:sz w:val="24"/>
          <w:szCs w:val="24"/>
          <w:lang w:val="tr-TR"/>
        </w:rPr>
        <w:t xml:space="preserve">Tüm yardımcı sistemlerin belirli sınırlar dahilinde </w:t>
      </w:r>
      <w:r w:rsidR="00C65F30">
        <w:rPr>
          <w:rFonts w:ascii="CorpoS" w:hAnsi="CorpoS"/>
          <w:bCs/>
          <w:sz w:val="24"/>
          <w:szCs w:val="24"/>
          <w:lang w:val="tr-TR"/>
        </w:rPr>
        <w:t>şoförü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mümkün oldu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unca desteklemek i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in tasarland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B47D6"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="00AB47D6"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B47D6">
        <w:rPr>
          <w:rFonts w:ascii="CorpoS" w:hAnsi="CorpoS" w:cs="Segoe UI Historic"/>
          <w:bCs/>
          <w:sz w:val="24"/>
          <w:szCs w:val="24"/>
          <w:lang w:val="tr-TR"/>
        </w:rPr>
        <w:t>nı</w:t>
      </w:r>
      <w:r w:rsidR="00760122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B45C7C">
        <w:rPr>
          <w:rFonts w:ascii="CorpoS" w:hAnsi="CorpoS"/>
          <w:bCs/>
          <w:sz w:val="24"/>
          <w:szCs w:val="24"/>
          <w:lang w:val="tr-TR"/>
        </w:rPr>
        <w:t>bildir</w:t>
      </w:r>
      <w:r w:rsidR="00AB47D6">
        <w:rPr>
          <w:rFonts w:ascii="CorpoS" w:hAnsi="CorpoS"/>
          <w:bCs/>
          <w:sz w:val="24"/>
          <w:szCs w:val="24"/>
          <w:lang w:val="tr-TR"/>
        </w:rPr>
        <w:t>en Mercedes-Benz</w:t>
      </w:r>
      <w:r w:rsidR="00760122">
        <w:rPr>
          <w:rFonts w:ascii="CorpoS" w:hAnsi="CorpoS"/>
          <w:bCs/>
          <w:sz w:val="24"/>
          <w:szCs w:val="24"/>
          <w:lang w:val="tr-TR"/>
        </w:rPr>
        <w:t>,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yasalar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er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evesinde </w:t>
      </w:r>
      <w:r w:rsidR="00760122">
        <w:rPr>
          <w:rFonts w:ascii="CorpoS" w:hAnsi="CorpoS"/>
          <w:bCs/>
          <w:sz w:val="24"/>
          <w:szCs w:val="24"/>
          <w:lang w:val="tr-TR"/>
        </w:rPr>
        <w:t>şoförün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arac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ndan tamamen ve nihai olarak sorumlu oldu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unun alt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5E2011">
        <w:rPr>
          <w:rFonts w:ascii="CorpoS" w:hAnsi="CorpoS" w:cs="Segoe UI Historic"/>
          <w:bCs/>
          <w:sz w:val="24"/>
          <w:szCs w:val="24"/>
          <w:lang w:val="tr-TR"/>
        </w:rPr>
        <w:t>nı</w:t>
      </w:r>
      <w:r w:rsidR="00760122">
        <w:rPr>
          <w:rFonts w:ascii="CorpoS" w:hAnsi="CorpoS"/>
          <w:bCs/>
          <w:sz w:val="24"/>
          <w:szCs w:val="24"/>
          <w:lang w:val="tr-TR"/>
        </w:rPr>
        <w:t xml:space="preserve"> çiziyor</w:t>
      </w:r>
      <w:r w:rsidRPr="00B45C7C">
        <w:rPr>
          <w:rFonts w:ascii="CorpoS" w:hAnsi="CorpoS"/>
          <w:bCs/>
          <w:sz w:val="24"/>
          <w:szCs w:val="24"/>
          <w:lang w:val="tr-TR"/>
        </w:rPr>
        <w:t>.</w:t>
      </w:r>
    </w:p>
    <w:p w14:paraId="3C3E140A" w14:textId="768231C4" w:rsidR="005E2696" w:rsidRPr="00B45C7C" w:rsidRDefault="00D66A2D" w:rsidP="00711674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45C7C">
        <w:rPr>
          <w:rFonts w:ascii="CorpoS" w:hAnsi="CorpoS"/>
          <w:bCs/>
          <w:sz w:val="24"/>
          <w:szCs w:val="24"/>
          <w:lang w:val="tr-TR"/>
        </w:rPr>
        <w:t>Tehlikeli olarak algıladı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durumlarda </w:t>
      </w:r>
      <w:r w:rsidR="00760122">
        <w:rPr>
          <w:rFonts w:ascii="CorpoS" w:hAnsi="CorpoS"/>
          <w:bCs/>
          <w:sz w:val="24"/>
          <w:szCs w:val="24"/>
          <w:lang w:val="tr-TR"/>
        </w:rPr>
        <w:t>kamyon şoförüne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aktif olarak destek olabilen 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z konusu yard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mc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sistemlerin yol g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venli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i 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zerindeki olumlu etkisi, 2008-2012 y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llar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aras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nda 1000'den fazla ara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la ger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ekle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tirilen bir saha testi ile de kan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tland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. 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z konusu saha testi, </w:t>
      </w:r>
      <w:r w:rsidR="00760122">
        <w:rPr>
          <w:rFonts w:ascii="CorpoS" w:hAnsi="CorpoS"/>
          <w:bCs/>
          <w:sz w:val="24"/>
          <w:szCs w:val="24"/>
          <w:lang w:val="tr-TR"/>
        </w:rPr>
        <w:t>şoför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asistan sistemlerine sahip kamyonlar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 herhangi bir kazaya kar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/>
          <w:bCs/>
          <w:sz w:val="24"/>
          <w:szCs w:val="24"/>
          <w:lang w:val="tr-TR"/>
        </w:rPr>
        <w:t>ma olas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l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>n, ayn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45C7C">
        <w:rPr>
          <w:rFonts w:ascii="CorpoS" w:hAnsi="CorpoS"/>
          <w:bCs/>
          <w:sz w:val="24"/>
          <w:szCs w:val="24"/>
          <w:lang w:val="tr-TR"/>
        </w:rPr>
        <w:t xml:space="preserve"> tipteki referans ara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45C7C">
        <w:rPr>
          <w:rFonts w:ascii="CorpoS" w:hAnsi="CorpoS"/>
          <w:bCs/>
          <w:sz w:val="24"/>
          <w:szCs w:val="24"/>
          <w:lang w:val="tr-TR"/>
        </w:rPr>
        <w:t>lardan y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zde 34'e kadar daha d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45C7C">
        <w:rPr>
          <w:rFonts w:ascii="CorpoS" w:hAnsi="CorpoS"/>
          <w:bCs/>
          <w:sz w:val="24"/>
          <w:szCs w:val="24"/>
          <w:lang w:val="tr-TR"/>
        </w:rPr>
        <w:t>k oldu</w:t>
      </w:r>
      <w:r w:rsidRPr="00B45C7C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45C7C">
        <w:rPr>
          <w:rFonts w:ascii="CorpoS" w:hAnsi="CorpoS"/>
          <w:bCs/>
          <w:sz w:val="24"/>
          <w:szCs w:val="24"/>
          <w:lang w:val="tr-TR"/>
        </w:rPr>
        <w:t>unu g</w:t>
      </w:r>
      <w:r w:rsidRPr="00B45C7C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45C7C">
        <w:rPr>
          <w:rFonts w:ascii="CorpoS" w:hAnsi="CorpoS"/>
          <w:bCs/>
          <w:sz w:val="24"/>
          <w:szCs w:val="24"/>
          <w:lang w:val="tr-TR"/>
        </w:rPr>
        <w:t>sterdi</w:t>
      </w:r>
      <w:r w:rsidR="00ED274F" w:rsidRPr="00B45C7C">
        <w:rPr>
          <w:rFonts w:ascii="CorpoS" w:hAnsi="CorpoS"/>
          <w:bCs/>
          <w:sz w:val="24"/>
          <w:szCs w:val="24"/>
          <w:lang w:val="tr-TR"/>
        </w:rPr>
        <w:t>.</w:t>
      </w:r>
      <w:bookmarkEnd w:id="0"/>
    </w:p>
    <w:sectPr w:rsidR="005E2696" w:rsidRPr="00B45C7C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0129" w14:textId="77777777" w:rsidR="008E7329" w:rsidRDefault="008E7329" w:rsidP="00764B8C">
      <w:pPr>
        <w:spacing w:after="0" w:line="240" w:lineRule="auto"/>
      </w:pPr>
      <w:r>
        <w:separator/>
      </w:r>
    </w:p>
  </w:endnote>
  <w:endnote w:type="continuationSeparator" w:id="0">
    <w:p w14:paraId="095EB7E9" w14:textId="77777777" w:rsidR="008E7329" w:rsidRDefault="008E7329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Segoe UI Historic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07D7" w14:textId="23102A69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2C3A2E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31D08113" w14:textId="77777777" w:rsidR="00EC1864" w:rsidRDefault="00EC18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D900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18A1BFDA" w14:textId="77777777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 </w:t>
    </w:r>
  </w:p>
  <w:p w14:paraId="1049C26C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E2EC292" wp14:editId="52EB255E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58916E8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205682F" wp14:editId="447A8F2B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05A964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0AC6" w14:textId="77777777" w:rsidR="008E7329" w:rsidRDefault="008E7329" w:rsidP="00764B8C">
      <w:pPr>
        <w:spacing w:after="0" w:line="240" w:lineRule="auto"/>
      </w:pPr>
      <w:r>
        <w:separator/>
      </w:r>
    </w:p>
  </w:footnote>
  <w:footnote w:type="continuationSeparator" w:id="0">
    <w:p w14:paraId="4E6A73C1" w14:textId="77777777" w:rsidR="008E7329" w:rsidRDefault="008E7329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918F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18AB8611" wp14:editId="0742E9AF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D0B9832" wp14:editId="30DA83C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D3E339B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49FEBD1D" wp14:editId="4CA9EE7B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62F"/>
    <w:rsid w:val="00011F4F"/>
    <w:rsid w:val="0001654A"/>
    <w:rsid w:val="00017E0A"/>
    <w:rsid w:val="0002016F"/>
    <w:rsid w:val="0003022E"/>
    <w:rsid w:val="00033CCA"/>
    <w:rsid w:val="00036BCB"/>
    <w:rsid w:val="00041A0B"/>
    <w:rsid w:val="00045A88"/>
    <w:rsid w:val="0004715E"/>
    <w:rsid w:val="00061649"/>
    <w:rsid w:val="00065A19"/>
    <w:rsid w:val="00065D42"/>
    <w:rsid w:val="00066F6B"/>
    <w:rsid w:val="00071FEE"/>
    <w:rsid w:val="000751AE"/>
    <w:rsid w:val="000875EF"/>
    <w:rsid w:val="00087EDA"/>
    <w:rsid w:val="0009169A"/>
    <w:rsid w:val="0009458E"/>
    <w:rsid w:val="000A1322"/>
    <w:rsid w:val="000A1BA4"/>
    <w:rsid w:val="000A4DA7"/>
    <w:rsid w:val="000B101B"/>
    <w:rsid w:val="000C4D4B"/>
    <w:rsid w:val="000C61CD"/>
    <w:rsid w:val="000C6A17"/>
    <w:rsid w:val="000C6D81"/>
    <w:rsid w:val="000D131D"/>
    <w:rsid w:val="000E32D3"/>
    <w:rsid w:val="000E6C21"/>
    <w:rsid w:val="00102984"/>
    <w:rsid w:val="001166BE"/>
    <w:rsid w:val="001174BC"/>
    <w:rsid w:val="0012109B"/>
    <w:rsid w:val="00122B9D"/>
    <w:rsid w:val="001245A0"/>
    <w:rsid w:val="001247DC"/>
    <w:rsid w:val="00140AC2"/>
    <w:rsid w:val="00150F7D"/>
    <w:rsid w:val="001573B2"/>
    <w:rsid w:val="00157BCE"/>
    <w:rsid w:val="00163ECA"/>
    <w:rsid w:val="0017644D"/>
    <w:rsid w:val="0017699C"/>
    <w:rsid w:val="00176FF1"/>
    <w:rsid w:val="00182ADC"/>
    <w:rsid w:val="001850C2"/>
    <w:rsid w:val="00185B2E"/>
    <w:rsid w:val="00191B43"/>
    <w:rsid w:val="001A47D4"/>
    <w:rsid w:val="001A4B1E"/>
    <w:rsid w:val="001A59E4"/>
    <w:rsid w:val="001B492D"/>
    <w:rsid w:val="001B6DEC"/>
    <w:rsid w:val="001C39E9"/>
    <w:rsid w:val="001E044D"/>
    <w:rsid w:val="001E47C1"/>
    <w:rsid w:val="00200FBB"/>
    <w:rsid w:val="002065DE"/>
    <w:rsid w:val="002068F7"/>
    <w:rsid w:val="00221213"/>
    <w:rsid w:val="00221828"/>
    <w:rsid w:val="002252A4"/>
    <w:rsid w:val="002346DE"/>
    <w:rsid w:val="002348CF"/>
    <w:rsid w:val="00234F12"/>
    <w:rsid w:val="00235021"/>
    <w:rsid w:val="002364CE"/>
    <w:rsid w:val="0024043A"/>
    <w:rsid w:val="00245F6F"/>
    <w:rsid w:val="00246564"/>
    <w:rsid w:val="00253F25"/>
    <w:rsid w:val="00260D65"/>
    <w:rsid w:val="002630C1"/>
    <w:rsid w:val="002646D5"/>
    <w:rsid w:val="0026576C"/>
    <w:rsid w:val="00273DB9"/>
    <w:rsid w:val="00277339"/>
    <w:rsid w:val="00277D35"/>
    <w:rsid w:val="00280C66"/>
    <w:rsid w:val="00282141"/>
    <w:rsid w:val="00282308"/>
    <w:rsid w:val="00282839"/>
    <w:rsid w:val="002864E2"/>
    <w:rsid w:val="0029191E"/>
    <w:rsid w:val="002953D6"/>
    <w:rsid w:val="002A1E33"/>
    <w:rsid w:val="002A24DB"/>
    <w:rsid w:val="002A6C40"/>
    <w:rsid w:val="002B113E"/>
    <w:rsid w:val="002B75D4"/>
    <w:rsid w:val="002C3A2E"/>
    <w:rsid w:val="002D3797"/>
    <w:rsid w:val="002D3D23"/>
    <w:rsid w:val="002E15D4"/>
    <w:rsid w:val="002F3AD9"/>
    <w:rsid w:val="00307E41"/>
    <w:rsid w:val="00323413"/>
    <w:rsid w:val="00324EE1"/>
    <w:rsid w:val="00325446"/>
    <w:rsid w:val="00331EB3"/>
    <w:rsid w:val="00342B3A"/>
    <w:rsid w:val="003434B9"/>
    <w:rsid w:val="003443B7"/>
    <w:rsid w:val="00347260"/>
    <w:rsid w:val="0035306F"/>
    <w:rsid w:val="0036100A"/>
    <w:rsid w:val="00366DE4"/>
    <w:rsid w:val="0036734D"/>
    <w:rsid w:val="00374747"/>
    <w:rsid w:val="003753CD"/>
    <w:rsid w:val="00390C26"/>
    <w:rsid w:val="00392ED5"/>
    <w:rsid w:val="003A01FF"/>
    <w:rsid w:val="003A045A"/>
    <w:rsid w:val="003A0B70"/>
    <w:rsid w:val="003A129E"/>
    <w:rsid w:val="003A4203"/>
    <w:rsid w:val="003B5A16"/>
    <w:rsid w:val="003C31E9"/>
    <w:rsid w:val="003C6504"/>
    <w:rsid w:val="003D1AC2"/>
    <w:rsid w:val="003E2AA5"/>
    <w:rsid w:val="003E3588"/>
    <w:rsid w:val="003E3864"/>
    <w:rsid w:val="003E5522"/>
    <w:rsid w:val="003E5DB1"/>
    <w:rsid w:val="003F16A9"/>
    <w:rsid w:val="003F33E4"/>
    <w:rsid w:val="003F37A4"/>
    <w:rsid w:val="003F4057"/>
    <w:rsid w:val="00406312"/>
    <w:rsid w:val="00415423"/>
    <w:rsid w:val="00417BD2"/>
    <w:rsid w:val="0042781F"/>
    <w:rsid w:val="004361F4"/>
    <w:rsid w:val="004368FB"/>
    <w:rsid w:val="004625B9"/>
    <w:rsid w:val="004643C5"/>
    <w:rsid w:val="00493746"/>
    <w:rsid w:val="00496814"/>
    <w:rsid w:val="004D5F40"/>
    <w:rsid w:val="004D6495"/>
    <w:rsid w:val="004F0D18"/>
    <w:rsid w:val="005054A6"/>
    <w:rsid w:val="005108CE"/>
    <w:rsid w:val="00513FBE"/>
    <w:rsid w:val="005225CB"/>
    <w:rsid w:val="00525B17"/>
    <w:rsid w:val="00531697"/>
    <w:rsid w:val="00535ACF"/>
    <w:rsid w:val="005375C0"/>
    <w:rsid w:val="005422FD"/>
    <w:rsid w:val="0055578C"/>
    <w:rsid w:val="005568C8"/>
    <w:rsid w:val="005573CE"/>
    <w:rsid w:val="00560AFC"/>
    <w:rsid w:val="0056480B"/>
    <w:rsid w:val="005812CD"/>
    <w:rsid w:val="005815D3"/>
    <w:rsid w:val="00583465"/>
    <w:rsid w:val="0059134F"/>
    <w:rsid w:val="005B1DBB"/>
    <w:rsid w:val="005B2A93"/>
    <w:rsid w:val="005B3448"/>
    <w:rsid w:val="005B6C5C"/>
    <w:rsid w:val="005C1280"/>
    <w:rsid w:val="005C18BF"/>
    <w:rsid w:val="005C43E5"/>
    <w:rsid w:val="005C7DE9"/>
    <w:rsid w:val="005D48A4"/>
    <w:rsid w:val="005E0528"/>
    <w:rsid w:val="005E2011"/>
    <w:rsid w:val="005E2696"/>
    <w:rsid w:val="005E3322"/>
    <w:rsid w:val="005E3A5C"/>
    <w:rsid w:val="005E4752"/>
    <w:rsid w:val="005E4C6A"/>
    <w:rsid w:val="005F0544"/>
    <w:rsid w:val="005F29BC"/>
    <w:rsid w:val="005F6D0C"/>
    <w:rsid w:val="00602DB3"/>
    <w:rsid w:val="00613E14"/>
    <w:rsid w:val="006202FA"/>
    <w:rsid w:val="006204E5"/>
    <w:rsid w:val="006365DC"/>
    <w:rsid w:val="006377AF"/>
    <w:rsid w:val="0064209A"/>
    <w:rsid w:val="00645A3E"/>
    <w:rsid w:val="0064602D"/>
    <w:rsid w:val="00650675"/>
    <w:rsid w:val="00657776"/>
    <w:rsid w:val="0066070D"/>
    <w:rsid w:val="00662DCA"/>
    <w:rsid w:val="0066466A"/>
    <w:rsid w:val="00665ADB"/>
    <w:rsid w:val="00697632"/>
    <w:rsid w:val="006A0825"/>
    <w:rsid w:val="006A34A6"/>
    <w:rsid w:val="006A4628"/>
    <w:rsid w:val="006A6374"/>
    <w:rsid w:val="006B3378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14BB"/>
    <w:rsid w:val="006E4B99"/>
    <w:rsid w:val="006F0105"/>
    <w:rsid w:val="006F2D9C"/>
    <w:rsid w:val="006F346A"/>
    <w:rsid w:val="006F4555"/>
    <w:rsid w:val="006F7F67"/>
    <w:rsid w:val="00704FB6"/>
    <w:rsid w:val="0070571D"/>
    <w:rsid w:val="00705E7A"/>
    <w:rsid w:val="00711674"/>
    <w:rsid w:val="00717CBA"/>
    <w:rsid w:val="00731B08"/>
    <w:rsid w:val="00734FA2"/>
    <w:rsid w:val="00735384"/>
    <w:rsid w:val="007415EF"/>
    <w:rsid w:val="00751366"/>
    <w:rsid w:val="0075319A"/>
    <w:rsid w:val="00753AA5"/>
    <w:rsid w:val="007552F8"/>
    <w:rsid w:val="00760087"/>
    <w:rsid w:val="00760122"/>
    <w:rsid w:val="00763FF0"/>
    <w:rsid w:val="00764B8C"/>
    <w:rsid w:val="0076574D"/>
    <w:rsid w:val="00767B0E"/>
    <w:rsid w:val="00794E3B"/>
    <w:rsid w:val="007A399D"/>
    <w:rsid w:val="007A4D66"/>
    <w:rsid w:val="007D284F"/>
    <w:rsid w:val="007E3285"/>
    <w:rsid w:val="007E639B"/>
    <w:rsid w:val="007E6767"/>
    <w:rsid w:val="007F4C82"/>
    <w:rsid w:val="007F5707"/>
    <w:rsid w:val="007F63C8"/>
    <w:rsid w:val="00800928"/>
    <w:rsid w:val="00803B73"/>
    <w:rsid w:val="00821BBD"/>
    <w:rsid w:val="00824747"/>
    <w:rsid w:val="00824FDB"/>
    <w:rsid w:val="00825F78"/>
    <w:rsid w:val="00842C8A"/>
    <w:rsid w:val="008434EA"/>
    <w:rsid w:val="008436BE"/>
    <w:rsid w:val="008516D1"/>
    <w:rsid w:val="0085558F"/>
    <w:rsid w:val="008759AB"/>
    <w:rsid w:val="00876A52"/>
    <w:rsid w:val="00880145"/>
    <w:rsid w:val="00884869"/>
    <w:rsid w:val="00886E3D"/>
    <w:rsid w:val="00895DA1"/>
    <w:rsid w:val="008A0A44"/>
    <w:rsid w:val="008A4E03"/>
    <w:rsid w:val="008A7B99"/>
    <w:rsid w:val="008C138F"/>
    <w:rsid w:val="008C256E"/>
    <w:rsid w:val="008C4FFF"/>
    <w:rsid w:val="008D31EC"/>
    <w:rsid w:val="008D3220"/>
    <w:rsid w:val="008D3A12"/>
    <w:rsid w:val="008D6777"/>
    <w:rsid w:val="008D6EBB"/>
    <w:rsid w:val="008E4BB8"/>
    <w:rsid w:val="008E7329"/>
    <w:rsid w:val="008F5281"/>
    <w:rsid w:val="008F66CB"/>
    <w:rsid w:val="008F7198"/>
    <w:rsid w:val="008F7A4E"/>
    <w:rsid w:val="00902E8F"/>
    <w:rsid w:val="00912FC9"/>
    <w:rsid w:val="00914D99"/>
    <w:rsid w:val="009209A2"/>
    <w:rsid w:val="00923257"/>
    <w:rsid w:val="00924312"/>
    <w:rsid w:val="009379FF"/>
    <w:rsid w:val="00943C98"/>
    <w:rsid w:val="009443A9"/>
    <w:rsid w:val="00953742"/>
    <w:rsid w:val="00957883"/>
    <w:rsid w:val="009613F9"/>
    <w:rsid w:val="00964409"/>
    <w:rsid w:val="00965C39"/>
    <w:rsid w:val="00971B98"/>
    <w:rsid w:val="00972E25"/>
    <w:rsid w:val="009749D3"/>
    <w:rsid w:val="00982963"/>
    <w:rsid w:val="0099200D"/>
    <w:rsid w:val="009942AF"/>
    <w:rsid w:val="00994687"/>
    <w:rsid w:val="009A1860"/>
    <w:rsid w:val="009A1A64"/>
    <w:rsid w:val="009A1DFC"/>
    <w:rsid w:val="009A6259"/>
    <w:rsid w:val="009B15AC"/>
    <w:rsid w:val="009B5245"/>
    <w:rsid w:val="009B581A"/>
    <w:rsid w:val="009C0010"/>
    <w:rsid w:val="009C6072"/>
    <w:rsid w:val="009D2BD7"/>
    <w:rsid w:val="009D33E6"/>
    <w:rsid w:val="009D3B27"/>
    <w:rsid w:val="009E2BC8"/>
    <w:rsid w:val="009F4476"/>
    <w:rsid w:val="00A008F2"/>
    <w:rsid w:val="00A10D4A"/>
    <w:rsid w:val="00A13649"/>
    <w:rsid w:val="00A1406C"/>
    <w:rsid w:val="00A25D92"/>
    <w:rsid w:val="00A27391"/>
    <w:rsid w:val="00A31A80"/>
    <w:rsid w:val="00A32B9D"/>
    <w:rsid w:val="00A35E6A"/>
    <w:rsid w:val="00A37325"/>
    <w:rsid w:val="00A40210"/>
    <w:rsid w:val="00A40D7B"/>
    <w:rsid w:val="00A46E60"/>
    <w:rsid w:val="00A527C4"/>
    <w:rsid w:val="00A5566F"/>
    <w:rsid w:val="00A56FDA"/>
    <w:rsid w:val="00A63313"/>
    <w:rsid w:val="00A6380A"/>
    <w:rsid w:val="00A6715B"/>
    <w:rsid w:val="00A84B3D"/>
    <w:rsid w:val="00A8590F"/>
    <w:rsid w:val="00A86033"/>
    <w:rsid w:val="00AB47D6"/>
    <w:rsid w:val="00AC039A"/>
    <w:rsid w:val="00AC36F2"/>
    <w:rsid w:val="00AD57E0"/>
    <w:rsid w:val="00AE4A19"/>
    <w:rsid w:val="00AE7047"/>
    <w:rsid w:val="00AF0317"/>
    <w:rsid w:val="00AF6473"/>
    <w:rsid w:val="00AF6CCE"/>
    <w:rsid w:val="00AF7012"/>
    <w:rsid w:val="00B00F20"/>
    <w:rsid w:val="00B01BD8"/>
    <w:rsid w:val="00B05176"/>
    <w:rsid w:val="00B056E6"/>
    <w:rsid w:val="00B05C62"/>
    <w:rsid w:val="00B05F07"/>
    <w:rsid w:val="00B1028E"/>
    <w:rsid w:val="00B10DB3"/>
    <w:rsid w:val="00B11BF0"/>
    <w:rsid w:val="00B206C8"/>
    <w:rsid w:val="00B23601"/>
    <w:rsid w:val="00B244E1"/>
    <w:rsid w:val="00B264E5"/>
    <w:rsid w:val="00B302A3"/>
    <w:rsid w:val="00B31299"/>
    <w:rsid w:val="00B421B7"/>
    <w:rsid w:val="00B42491"/>
    <w:rsid w:val="00B45C7C"/>
    <w:rsid w:val="00B63D9E"/>
    <w:rsid w:val="00B644EE"/>
    <w:rsid w:val="00B70369"/>
    <w:rsid w:val="00B72E63"/>
    <w:rsid w:val="00B72F06"/>
    <w:rsid w:val="00B8227B"/>
    <w:rsid w:val="00B825E3"/>
    <w:rsid w:val="00B910F8"/>
    <w:rsid w:val="00B92246"/>
    <w:rsid w:val="00BA058B"/>
    <w:rsid w:val="00BA100D"/>
    <w:rsid w:val="00BB375C"/>
    <w:rsid w:val="00BB66AE"/>
    <w:rsid w:val="00BC1C5D"/>
    <w:rsid w:val="00BC3DA8"/>
    <w:rsid w:val="00BC4438"/>
    <w:rsid w:val="00BD46EA"/>
    <w:rsid w:val="00BD73E1"/>
    <w:rsid w:val="00BF1126"/>
    <w:rsid w:val="00BF3EAC"/>
    <w:rsid w:val="00C00C07"/>
    <w:rsid w:val="00C0478C"/>
    <w:rsid w:val="00C130F8"/>
    <w:rsid w:val="00C13160"/>
    <w:rsid w:val="00C16186"/>
    <w:rsid w:val="00C22B2B"/>
    <w:rsid w:val="00C22FB2"/>
    <w:rsid w:val="00C23FA9"/>
    <w:rsid w:val="00C26F98"/>
    <w:rsid w:val="00C303A7"/>
    <w:rsid w:val="00C32C41"/>
    <w:rsid w:val="00C376AE"/>
    <w:rsid w:val="00C47F94"/>
    <w:rsid w:val="00C51AAC"/>
    <w:rsid w:val="00C5528D"/>
    <w:rsid w:val="00C5754E"/>
    <w:rsid w:val="00C60A1F"/>
    <w:rsid w:val="00C637D7"/>
    <w:rsid w:val="00C64AA4"/>
    <w:rsid w:val="00C65F30"/>
    <w:rsid w:val="00C71499"/>
    <w:rsid w:val="00C72C32"/>
    <w:rsid w:val="00C75004"/>
    <w:rsid w:val="00C76248"/>
    <w:rsid w:val="00C9072A"/>
    <w:rsid w:val="00C94915"/>
    <w:rsid w:val="00CB271F"/>
    <w:rsid w:val="00CB4824"/>
    <w:rsid w:val="00CB6CE0"/>
    <w:rsid w:val="00CC317C"/>
    <w:rsid w:val="00CC33F5"/>
    <w:rsid w:val="00CC4D59"/>
    <w:rsid w:val="00CC733F"/>
    <w:rsid w:val="00CE37D3"/>
    <w:rsid w:val="00CE768D"/>
    <w:rsid w:val="00CF2F83"/>
    <w:rsid w:val="00D063CB"/>
    <w:rsid w:val="00D13D70"/>
    <w:rsid w:val="00D16841"/>
    <w:rsid w:val="00D42FAB"/>
    <w:rsid w:val="00D56638"/>
    <w:rsid w:val="00D56753"/>
    <w:rsid w:val="00D66A2D"/>
    <w:rsid w:val="00D76FAA"/>
    <w:rsid w:val="00D84C7F"/>
    <w:rsid w:val="00D86CED"/>
    <w:rsid w:val="00D949E4"/>
    <w:rsid w:val="00D96E69"/>
    <w:rsid w:val="00DA3F7D"/>
    <w:rsid w:val="00DA4F9E"/>
    <w:rsid w:val="00DC4D82"/>
    <w:rsid w:val="00DC4FBC"/>
    <w:rsid w:val="00DC640C"/>
    <w:rsid w:val="00DD30CF"/>
    <w:rsid w:val="00DD5AD0"/>
    <w:rsid w:val="00DE3C3F"/>
    <w:rsid w:val="00DF37B0"/>
    <w:rsid w:val="00DF463C"/>
    <w:rsid w:val="00DF65D0"/>
    <w:rsid w:val="00E03612"/>
    <w:rsid w:val="00E05DAA"/>
    <w:rsid w:val="00E06798"/>
    <w:rsid w:val="00E13182"/>
    <w:rsid w:val="00E23FFE"/>
    <w:rsid w:val="00E44DB7"/>
    <w:rsid w:val="00E4749E"/>
    <w:rsid w:val="00E525D4"/>
    <w:rsid w:val="00E60B94"/>
    <w:rsid w:val="00E81ABD"/>
    <w:rsid w:val="00E81E7F"/>
    <w:rsid w:val="00E85430"/>
    <w:rsid w:val="00E977AC"/>
    <w:rsid w:val="00E97A10"/>
    <w:rsid w:val="00EA3E55"/>
    <w:rsid w:val="00EA4424"/>
    <w:rsid w:val="00EA6922"/>
    <w:rsid w:val="00EA77E1"/>
    <w:rsid w:val="00EB28C2"/>
    <w:rsid w:val="00EB371B"/>
    <w:rsid w:val="00EB5859"/>
    <w:rsid w:val="00EB67FE"/>
    <w:rsid w:val="00EC1864"/>
    <w:rsid w:val="00ED0A81"/>
    <w:rsid w:val="00ED15FC"/>
    <w:rsid w:val="00ED274F"/>
    <w:rsid w:val="00ED2BE0"/>
    <w:rsid w:val="00EE2D1E"/>
    <w:rsid w:val="00EE3FB8"/>
    <w:rsid w:val="00EE4940"/>
    <w:rsid w:val="00EE5A7B"/>
    <w:rsid w:val="00F03A41"/>
    <w:rsid w:val="00F1354D"/>
    <w:rsid w:val="00F22843"/>
    <w:rsid w:val="00F25A9B"/>
    <w:rsid w:val="00F306F6"/>
    <w:rsid w:val="00F40D8E"/>
    <w:rsid w:val="00F42321"/>
    <w:rsid w:val="00F437E4"/>
    <w:rsid w:val="00F43BFF"/>
    <w:rsid w:val="00F4686C"/>
    <w:rsid w:val="00F4789F"/>
    <w:rsid w:val="00F54B38"/>
    <w:rsid w:val="00F704FE"/>
    <w:rsid w:val="00F77361"/>
    <w:rsid w:val="00F82176"/>
    <w:rsid w:val="00F84AE3"/>
    <w:rsid w:val="00F86EF9"/>
    <w:rsid w:val="00F92F05"/>
    <w:rsid w:val="00F95DFD"/>
    <w:rsid w:val="00F97DB0"/>
    <w:rsid w:val="00F97EB6"/>
    <w:rsid w:val="00FA3F1A"/>
    <w:rsid w:val="00FA409F"/>
    <w:rsid w:val="00FB7C35"/>
    <w:rsid w:val="00FC11AF"/>
    <w:rsid w:val="00FC34AA"/>
    <w:rsid w:val="00FC79A3"/>
    <w:rsid w:val="00FD16BA"/>
    <w:rsid w:val="00FD5450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846B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2AA5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11674"/>
    <w:rPr>
      <w:color w:val="605E5C"/>
      <w:shd w:val="clear" w:color="auto" w:fill="E1DFDD"/>
    </w:rPr>
  </w:style>
  <w:style w:type="character" w:customStyle="1" w:styleId="cf01">
    <w:name w:val="cf01"/>
    <w:basedOn w:val="VarsaylanParagrafYazTipi"/>
    <w:rsid w:val="00560AF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2A725CA-DD0D-4089-B733-8A0212081AF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27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18</cp:revision>
  <cp:lastPrinted>2019-10-24T15:33:00Z</cp:lastPrinted>
  <dcterms:created xsi:type="dcterms:W3CDTF">2022-01-31T07:45:00Z</dcterms:created>
  <dcterms:modified xsi:type="dcterms:W3CDTF">2022-02-08T09:29:00Z</dcterms:modified>
</cp:coreProperties>
</file>