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F47FDF" w14:paraId="481740F8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68D3969" w14:textId="77777777" w:rsidR="00C76248" w:rsidRPr="00F47FDF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2E02F69" w14:textId="77777777" w:rsidR="00C76248" w:rsidRPr="00F47FDF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2D87A6D0" w14:textId="77777777" w:rsidR="00B42491" w:rsidRPr="00F47FDF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F47FDF" w14:paraId="47BEE22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F2447E8" w14:textId="77777777" w:rsidR="00C76248" w:rsidRPr="00F47FDF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6DE752A4" w14:textId="77777777" w:rsidR="00C76248" w:rsidRPr="00F47FDF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5E5A42BB" w14:textId="77777777" w:rsidR="00C76248" w:rsidRPr="00F47FDF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F47FDF" w14:paraId="0EE1082E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0F7441F" w14:textId="77777777" w:rsidR="003C31E9" w:rsidRPr="00F47FDF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8FD0B17" w14:textId="77777777" w:rsidR="00D063CB" w:rsidRPr="00F47FDF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F47FDF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0E9F432F" w14:textId="655EA303" w:rsidR="003C31E9" w:rsidRPr="00F47FDF" w:rsidRDefault="00DF2C0B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836A28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4</w:t>
            </w:r>
            <w:r w:rsidR="00D063CB" w:rsidRPr="00F47FDF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CD6E6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F47FDF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CD6E6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2022</w:t>
            </w:r>
            <w:r w:rsidR="00D063CB" w:rsidRPr="00F47FDF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A037AFA" w14:textId="77777777" w:rsidR="00705E7A" w:rsidRPr="00F47FDF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291BC1A" w14:textId="77777777" w:rsidR="00705E7A" w:rsidRPr="00F47FDF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BE9E333" w14:textId="77777777" w:rsidR="0071427D" w:rsidRPr="00FD5130" w:rsidRDefault="00FD5130" w:rsidP="00062F63">
      <w:pPr>
        <w:spacing w:line="24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  <w:bookmarkStart w:id="0" w:name="_Hlk65246850"/>
      <w:proofErr w:type="spellStart"/>
      <w:r w:rsidRPr="00FD5130">
        <w:rPr>
          <w:rFonts w:ascii="CorpoS" w:hAnsi="CorpoS" w:cs="Arial"/>
          <w:b/>
          <w:bCs/>
          <w:sz w:val="28"/>
          <w:szCs w:val="28"/>
          <w:u w:val="single"/>
          <w:lang w:val="tr-TR"/>
        </w:rPr>
        <w:t>Actros</w:t>
      </w:r>
      <w:proofErr w:type="spellEnd"/>
      <w:r w:rsidRPr="00FD5130">
        <w:rPr>
          <w:rFonts w:ascii="CorpoS" w:hAnsi="CorpoS" w:cs="Arial"/>
          <w:b/>
          <w:bCs/>
          <w:sz w:val="28"/>
          <w:szCs w:val="28"/>
          <w:u w:val="single"/>
          <w:lang w:val="tr-TR"/>
        </w:rPr>
        <w:t xml:space="preserve"> L: Konforun bir üstü</w:t>
      </w:r>
    </w:p>
    <w:p w14:paraId="66BDE661" w14:textId="77777777" w:rsidR="00FD5130" w:rsidRPr="002F7708" w:rsidRDefault="00AC38F6" w:rsidP="00062F63">
      <w:pPr>
        <w:spacing w:line="360" w:lineRule="auto"/>
        <w:ind w:right="340"/>
        <w:jc w:val="center"/>
        <w:rPr>
          <w:rFonts w:ascii="CorpoS" w:eastAsia="Times New Roman" w:hAnsi="CorpoS" w:cs="Arial"/>
          <w:b/>
          <w:bCs/>
          <w:sz w:val="40"/>
          <w:szCs w:val="40"/>
          <w:lang w:val="tr-TR"/>
        </w:rPr>
      </w:pPr>
      <w:r w:rsidRPr="00AC38F6">
        <w:rPr>
          <w:rFonts w:ascii="CorpoS" w:eastAsia="Times New Roman" w:hAnsi="CorpoS" w:cs="Arial"/>
          <w:b/>
          <w:bCs/>
          <w:sz w:val="40"/>
          <w:szCs w:val="40"/>
          <w:lang w:val="tr-TR"/>
        </w:rPr>
        <w:t>Mercedes-Benz, yeni a</w:t>
      </w:r>
      <w:r w:rsidRPr="00AC38F6">
        <w:rPr>
          <w:rFonts w:ascii="Calibri" w:eastAsia="Times New Roman" w:hAnsi="Calibri" w:cs="Calibri"/>
          <w:b/>
          <w:bCs/>
          <w:sz w:val="40"/>
          <w:szCs w:val="40"/>
          <w:lang w:val="tr-TR"/>
        </w:rPr>
        <w:t>ğ</w:t>
      </w:r>
      <w:r w:rsidRPr="00AC38F6">
        <w:rPr>
          <w:rFonts w:ascii="Segoe UI Historic" w:eastAsia="Times New Roman" w:hAnsi="Segoe UI Historic" w:cs="Segoe UI Historic"/>
          <w:b/>
          <w:bCs/>
          <w:sz w:val="40"/>
          <w:szCs w:val="40"/>
          <w:lang w:val="tr-TR"/>
        </w:rPr>
        <w:t>ı</w:t>
      </w:r>
      <w:r w:rsidRPr="00AC38F6">
        <w:rPr>
          <w:rFonts w:ascii="CorpoS" w:eastAsia="Times New Roman" w:hAnsi="CorpoS" w:cs="Arial"/>
          <w:b/>
          <w:bCs/>
          <w:sz w:val="40"/>
          <w:szCs w:val="40"/>
          <w:lang w:val="tr-TR"/>
        </w:rPr>
        <w:t xml:space="preserve">r hizmet kamyonu </w:t>
      </w:r>
      <w:proofErr w:type="spellStart"/>
      <w:r w:rsidRPr="00AC38F6">
        <w:rPr>
          <w:rFonts w:ascii="CorpoS" w:eastAsia="Times New Roman" w:hAnsi="CorpoS" w:cs="Arial"/>
          <w:b/>
          <w:bCs/>
          <w:sz w:val="40"/>
          <w:szCs w:val="40"/>
          <w:lang w:val="tr-TR"/>
        </w:rPr>
        <w:t>Actros</w:t>
      </w:r>
      <w:proofErr w:type="spellEnd"/>
      <w:r w:rsidRPr="00AC38F6">
        <w:rPr>
          <w:rFonts w:ascii="CorpoS" w:eastAsia="Times New Roman" w:hAnsi="CorpoS" w:cs="Arial"/>
          <w:b/>
          <w:bCs/>
          <w:sz w:val="40"/>
          <w:szCs w:val="40"/>
          <w:lang w:val="tr-TR"/>
        </w:rPr>
        <w:t xml:space="preserve"> L ile </w:t>
      </w:r>
      <w:r w:rsidR="007E3EA8" w:rsidRPr="002F7708">
        <w:rPr>
          <w:rFonts w:ascii="CorpoS" w:eastAsia="Times New Roman" w:hAnsi="CorpoS" w:cs="Arial"/>
          <w:b/>
          <w:bCs/>
          <w:sz w:val="40"/>
          <w:szCs w:val="40"/>
          <w:lang w:val="tr-TR"/>
        </w:rPr>
        <w:t xml:space="preserve">Türkiye’de </w:t>
      </w:r>
      <w:r w:rsidRPr="002F7708">
        <w:rPr>
          <w:rFonts w:ascii="CorpoS" w:eastAsia="Times New Roman" w:hAnsi="CorpoS" w:cs="Arial"/>
          <w:b/>
          <w:bCs/>
          <w:sz w:val="40"/>
          <w:szCs w:val="40"/>
          <w:lang w:val="tr-TR"/>
        </w:rPr>
        <w:t>standartları belirlemeye devam ediyor</w:t>
      </w:r>
    </w:p>
    <w:p w14:paraId="1E3C02B0" w14:textId="5803923F" w:rsidR="00C51765" w:rsidRPr="002F7708" w:rsidRDefault="00C51765" w:rsidP="002F7A5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eastAsia="Times New Roman" w:hAnsi="CorpoS" w:cs="Arial"/>
          <w:b/>
          <w:bCs/>
          <w:sz w:val="28"/>
          <w:szCs w:val="28"/>
          <w:lang w:val="tr-TR"/>
        </w:rPr>
      </w:pP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Mercedes-Benz Türk’ün Aksaray Kamyon </w:t>
      </w:r>
      <w:r w:rsidR="00130E67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Fabrikası’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nda üretilen</w:t>
      </w:r>
      <w:r w:rsidR="00BF165E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ve </w:t>
      </w:r>
      <w:r w:rsidR="00BF165E" w:rsidRPr="004D2977">
        <w:rPr>
          <w:rFonts w:ascii="CorpoS" w:eastAsia="Times New Roman" w:hAnsi="CorpoS" w:cs="Arial"/>
          <w:b/>
          <w:bCs/>
          <w:sz w:val="28"/>
          <w:szCs w:val="28"/>
          <w:lang w:val="tr-TR"/>
        </w:rPr>
        <w:t>Mercedes-Benz’in bugüne kadarki en konforlu kamyonu olma özelli</w:t>
      </w:r>
      <w:r w:rsidR="00BF165E" w:rsidRPr="004D2977"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ğ</w:t>
      </w:r>
      <w:r w:rsidR="00BF165E" w:rsidRPr="004D2977">
        <w:rPr>
          <w:rFonts w:ascii="CorpoS" w:eastAsia="Times New Roman" w:hAnsi="CorpoS" w:cs="Arial"/>
          <w:b/>
          <w:bCs/>
          <w:sz w:val="28"/>
          <w:szCs w:val="28"/>
          <w:lang w:val="tr-TR"/>
        </w:rPr>
        <w:t>ini ta</w:t>
      </w:r>
      <w:r w:rsidR="00BF165E" w:rsidRPr="004D2977"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ş</w:t>
      </w:r>
      <w:r w:rsidR="00BF165E" w:rsidRPr="004D2977">
        <w:rPr>
          <w:rFonts w:ascii="Segoe UI Historic" w:eastAsia="Times New Roman" w:hAnsi="Segoe UI Historic" w:cs="Segoe UI Historic"/>
          <w:b/>
          <w:bCs/>
          <w:sz w:val="28"/>
          <w:szCs w:val="28"/>
          <w:lang w:val="tr-TR"/>
        </w:rPr>
        <w:t>ı</w:t>
      </w:r>
      <w:r w:rsidR="00BF165E" w:rsidRPr="004D2977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yan </w:t>
      </w:r>
      <w:proofErr w:type="spellStart"/>
      <w:r w:rsidR="00BF165E" w:rsidRPr="004D2977">
        <w:rPr>
          <w:rFonts w:ascii="CorpoS" w:eastAsia="Times New Roman" w:hAnsi="CorpoS" w:cs="Arial"/>
          <w:b/>
          <w:bCs/>
          <w:sz w:val="28"/>
          <w:szCs w:val="28"/>
          <w:lang w:val="tr-TR"/>
        </w:rPr>
        <w:t>Actros</w:t>
      </w:r>
      <w:proofErr w:type="spellEnd"/>
      <w:r w:rsidR="00BF165E" w:rsidRPr="004D2977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L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çekiciler Türkiye’de satışa sunulmaya başlandı.</w:t>
      </w:r>
    </w:p>
    <w:p w14:paraId="7F3FDF8B" w14:textId="662810B9" w:rsidR="006D27BC" w:rsidRPr="002F7708" w:rsidRDefault="00AC38F6" w:rsidP="002F7A5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eastAsia="Times New Roman" w:hAnsi="CorpoS" w:cs="Arial"/>
          <w:b/>
          <w:bCs/>
          <w:sz w:val="28"/>
          <w:szCs w:val="28"/>
          <w:lang w:val="tr-TR"/>
        </w:rPr>
      </w:pPr>
      <w:proofErr w:type="spellStart"/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Actros</w:t>
      </w:r>
      <w:proofErr w:type="spellEnd"/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serisinin en büyük ve en donanımlı modeli </w:t>
      </w:r>
      <w:proofErr w:type="spellStart"/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Actros</w:t>
      </w:r>
      <w:proofErr w:type="spellEnd"/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L, rahat sürü</w:t>
      </w:r>
      <w:r w:rsidRPr="002F7708">
        <w:rPr>
          <w:rFonts w:ascii="CorpoS" w:eastAsia="Times New Roman" w:hAnsi="CorpoS" w:cs="Calibri"/>
          <w:b/>
          <w:bCs/>
          <w:sz w:val="28"/>
          <w:szCs w:val="28"/>
          <w:lang w:val="tr-TR"/>
        </w:rPr>
        <w:t>ş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deneyimi, konforlu ya</w:t>
      </w:r>
      <w:r w:rsidRPr="002F7708">
        <w:rPr>
          <w:rFonts w:ascii="CorpoS" w:eastAsia="Times New Roman" w:hAnsi="CorpoS" w:cs="Calibri"/>
          <w:b/>
          <w:bCs/>
          <w:sz w:val="28"/>
          <w:szCs w:val="28"/>
          <w:lang w:val="tr-TR"/>
        </w:rPr>
        <w:t>ş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am alan</w:t>
      </w:r>
      <w:r w:rsidRPr="002F7708">
        <w:rPr>
          <w:rFonts w:ascii="CorpoS" w:eastAsia="Times New Roman" w:hAnsi="CorpoS" w:cs="Segoe UI Historic"/>
          <w:b/>
          <w:bCs/>
          <w:sz w:val="28"/>
          <w:szCs w:val="28"/>
          <w:lang w:val="tr-TR"/>
        </w:rPr>
        <w:t>ı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ve verimli </w:t>
      </w:r>
      <w:r w:rsidRPr="002F7708">
        <w:rPr>
          <w:rFonts w:ascii="CorpoS" w:eastAsia="Times New Roman" w:hAnsi="CorpoS" w:cs="Segoe UI Historic"/>
          <w:b/>
          <w:bCs/>
          <w:sz w:val="28"/>
          <w:szCs w:val="28"/>
          <w:lang w:val="tr-TR"/>
        </w:rPr>
        <w:t>ç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al</w:t>
      </w:r>
      <w:r w:rsidRPr="002F7708">
        <w:rPr>
          <w:rFonts w:ascii="CorpoS" w:eastAsia="Times New Roman" w:hAnsi="CorpoS" w:cs="Segoe UI Historic"/>
          <w:b/>
          <w:bCs/>
          <w:sz w:val="28"/>
          <w:szCs w:val="28"/>
          <w:lang w:val="tr-TR"/>
        </w:rPr>
        <w:t>ı</w:t>
      </w:r>
      <w:r w:rsidRPr="002F7708">
        <w:rPr>
          <w:rFonts w:ascii="CorpoS" w:eastAsia="Times New Roman" w:hAnsi="CorpoS" w:cs="Calibri"/>
          <w:b/>
          <w:bCs/>
          <w:sz w:val="28"/>
          <w:szCs w:val="28"/>
          <w:lang w:val="tr-TR"/>
        </w:rPr>
        <w:t>ş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ma i</w:t>
      </w:r>
      <w:r w:rsidRPr="002F7708">
        <w:rPr>
          <w:rFonts w:ascii="CorpoS" w:eastAsia="Times New Roman" w:hAnsi="CorpoS" w:cs="Segoe UI Historic"/>
          <w:b/>
          <w:bCs/>
          <w:sz w:val="28"/>
          <w:szCs w:val="28"/>
          <w:lang w:val="tr-TR"/>
        </w:rPr>
        <w:t>ç</w:t>
      </w:r>
      <w:r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in</w:t>
      </w:r>
      <w:r w:rsidR="00364405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</w:t>
      </w:r>
      <w:r w:rsidR="00F1752E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sundu</w:t>
      </w:r>
      <w:r w:rsidR="00F1752E" w:rsidRPr="002F7708">
        <w:rPr>
          <w:rFonts w:ascii="CorpoS" w:eastAsia="Times New Roman" w:hAnsi="CorpoS" w:cs="Calibri"/>
          <w:b/>
          <w:bCs/>
          <w:sz w:val="28"/>
          <w:szCs w:val="28"/>
          <w:lang w:val="tr-TR"/>
        </w:rPr>
        <w:t>ğ</w:t>
      </w:r>
      <w:r w:rsidR="00F1752E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u özelliklerle konforun ve lüksün bir üstünü </w:t>
      </w:r>
      <w:r w:rsidR="00062F63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>müşterilerine</w:t>
      </w:r>
      <w:r w:rsidR="00F1752E" w:rsidRPr="002F7708">
        <w:rPr>
          <w:rFonts w:ascii="CorpoS" w:eastAsia="Times New Roman" w:hAnsi="CorpoS" w:cs="Arial"/>
          <w:b/>
          <w:bCs/>
          <w:sz w:val="28"/>
          <w:szCs w:val="28"/>
          <w:lang w:val="tr-TR"/>
        </w:rPr>
        <w:t xml:space="preserve"> sunuyor.</w:t>
      </w:r>
    </w:p>
    <w:p w14:paraId="1CCBAFC4" w14:textId="5588E8C9" w:rsidR="00F1209C" w:rsidRDefault="003D10E4" w:rsidP="00F1209C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proofErr w:type="spellStart"/>
      <w:r w:rsidRPr="002F7708">
        <w:rPr>
          <w:rFonts w:ascii="CorpoS" w:hAnsi="CorpoS" w:cs="Arial"/>
          <w:b/>
          <w:sz w:val="28"/>
          <w:szCs w:val="28"/>
          <w:lang w:val="tr-TR"/>
        </w:rPr>
        <w:t>O</w:t>
      </w:r>
      <w:r w:rsidR="00075050" w:rsidRPr="002F7708">
        <w:rPr>
          <w:rFonts w:ascii="CorpoS" w:hAnsi="CorpoS" w:cs="Arial"/>
          <w:b/>
          <w:sz w:val="28"/>
          <w:szCs w:val="28"/>
          <w:lang w:val="tr-TR"/>
        </w:rPr>
        <w:t>psiyonel</w:t>
      </w:r>
      <w:proofErr w:type="spellEnd"/>
      <w:r w:rsidR="00075050" w:rsidRPr="002F7708">
        <w:rPr>
          <w:rFonts w:ascii="CorpoS" w:hAnsi="CorpoS" w:cs="Arial"/>
          <w:b/>
          <w:sz w:val="28"/>
          <w:szCs w:val="28"/>
          <w:lang w:val="tr-TR"/>
        </w:rPr>
        <w:t xml:space="preserve"> olarak sunulan 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>otomatik fren fonksiyonlu Aktif Yan G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ö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>r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="00AC38F6" w:rsidRPr="002F7708">
        <w:rPr>
          <w:rFonts w:ascii="CorpoS" w:hAnsi="CorpoS" w:cs="Calibri"/>
          <w:b/>
          <w:sz w:val="28"/>
          <w:szCs w:val="28"/>
          <w:lang w:val="tr-TR"/>
        </w:rPr>
        <w:t>ş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ve 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>Aktif S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>r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="00AC38F6" w:rsidRPr="002F7708">
        <w:rPr>
          <w:rFonts w:ascii="CorpoS" w:hAnsi="CorpoS" w:cs="Calibri"/>
          <w:b/>
          <w:sz w:val="28"/>
          <w:szCs w:val="28"/>
          <w:lang w:val="tr-TR"/>
        </w:rPr>
        <w:t>ş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 xml:space="preserve"> Asistan</w:t>
      </w:r>
      <w:r w:rsidR="00AC38F6" w:rsidRPr="002F7708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="00AC38F6" w:rsidRPr="002F7708">
        <w:rPr>
          <w:rFonts w:ascii="CorpoS" w:hAnsi="CorpoS" w:cs="Arial"/>
          <w:b/>
          <w:sz w:val="28"/>
          <w:szCs w:val="28"/>
          <w:lang w:val="tr-TR"/>
        </w:rPr>
        <w:t xml:space="preserve"> 2</w:t>
      </w:r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 ile </w:t>
      </w:r>
      <w:proofErr w:type="spellStart"/>
      <w:r w:rsidRPr="002F7708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 L</w:t>
      </w:r>
      <w:r w:rsidR="004D3BE5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Pr="002F7708">
        <w:rPr>
          <w:rFonts w:ascii="CorpoS" w:hAnsi="CorpoS" w:cs="Arial"/>
          <w:b/>
          <w:sz w:val="28"/>
          <w:szCs w:val="28"/>
          <w:lang w:val="tr-TR"/>
        </w:rPr>
        <w:t>teknoloji ve güvenli</w:t>
      </w:r>
      <w:r w:rsidR="004F5D65">
        <w:rPr>
          <w:rFonts w:ascii="CorpoS" w:hAnsi="CorpoS" w:cs="Calibri"/>
          <w:b/>
          <w:sz w:val="28"/>
          <w:szCs w:val="28"/>
          <w:lang w:val="tr-TR"/>
        </w:rPr>
        <w:t>ğin bir üstünü sunuyor.</w:t>
      </w:r>
    </w:p>
    <w:p w14:paraId="10772B93" w14:textId="6F24462B" w:rsidR="004F5D65" w:rsidRPr="00E060E0" w:rsidRDefault="004F5D65" w:rsidP="004F5D65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E060E0">
        <w:rPr>
          <w:rFonts w:ascii="CorpoS" w:hAnsi="CorpoS" w:cs="Arial"/>
          <w:b/>
          <w:sz w:val="28"/>
          <w:szCs w:val="28"/>
          <w:lang w:val="tr-TR"/>
        </w:rPr>
        <w:t>Mercedes-Benz, bugüne kadar üretti</w:t>
      </w:r>
      <w:r w:rsidRPr="00E060E0">
        <w:rPr>
          <w:rFonts w:ascii="CorpoS" w:hAnsi="CorpoS" w:cs="Calibri"/>
          <w:b/>
          <w:sz w:val="28"/>
          <w:szCs w:val="28"/>
          <w:lang w:val="tr-TR"/>
        </w:rPr>
        <w:t>ğ</w:t>
      </w:r>
      <w:r w:rsidRPr="00E060E0">
        <w:rPr>
          <w:rFonts w:ascii="CorpoS" w:hAnsi="CorpoS" w:cs="Arial"/>
          <w:b/>
          <w:sz w:val="28"/>
          <w:szCs w:val="28"/>
          <w:lang w:val="tr-TR"/>
        </w:rPr>
        <w:t xml:space="preserve">i en konforlu kamyonu </w:t>
      </w:r>
      <w:proofErr w:type="spellStart"/>
      <w:r w:rsidRPr="00E060E0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E060E0">
        <w:rPr>
          <w:rFonts w:ascii="CorpoS" w:hAnsi="CorpoS" w:cs="Arial"/>
          <w:b/>
          <w:sz w:val="28"/>
          <w:szCs w:val="28"/>
          <w:lang w:val="tr-TR"/>
        </w:rPr>
        <w:t xml:space="preserve"> L ile; lüks, konfor, güvenlik ve teknolojide ba</w:t>
      </w:r>
      <w:r w:rsidRPr="00E060E0">
        <w:rPr>
          <w:rFonts w:ascii="CorpoS" w:hAnsi="CorpoS" w:cs="Calibri"/>
          <w:b/>
          <w:sz w:val="28"/>
          <w:szCs w:val="28"/>
          <w:lang w:val="tr-TR"/>
        </w:rPr>
        <w:t>ş</w:t>
      </w:r>
      <w:r w:rsidRPr="00E060E0">
        <w:rPr>
          <w:rFonts w:ascii="CorpoS" w:hAnsi="CorpoS" w:cs="Arial"/>
          <w:b/>
          <w:sz w:val="28"/>
          <w:szCs w:val="28"/>
          <w:lang w:val="tr-TR"/>
        </w:rPr>
        <w:t>ar</w:t>
      </w:r>
      <w:r w:rsidRPr="00E060E0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E060E0">
        <w:rPr>
          <w:rFonts w:ascii="CorpoS" w:hAnsi="CorpoS" w:cs="Arial"/>
          <w:b/>
          <w:sz w:val="28"/>
          <w:szCs w:val="28"/>
          <w:lang w:val="tr-TR"/>
        </w:rPr>
        <w:t xml:space="preserve"> çıtasını bir üst seviyeye ta</w:t>
      </w:r>
      <w:r w:rsidRPr="00E060E0">
        <w:rPr>
          <w:rFonts w:ascii="CorpoS" w:hAnsi="CorpoS" w:cs="Calibri"/>
          <w:b/>
          <w:sz w:val="28"/>
          <w:szCs w:val="28"/>
          <w:lang w:val="tr-TR"/>
        </w:rPr>
        <w:t>ş</w:t>
      </w:r>
      <w:r w:rsidRPr="00E060E0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E060E0">
        <w:rPr>
          <w:rFonts w:ascii="CorpoS" w:hAnsi="CorpoS" w:cs="Arial"/>
          <w:b/>
          <w:sz w:val="28"/>
          <w:szCs w:val="28"/>
          <w:lang w:val="tr-TR"/>
        </w:rPr>
        <w:t xml:space="preserve">yor. </w:t>
      </w:r>
    </w:p>
    <w:p w14:paraId="0F68DFBE" w14:textId="152B492A" w:rsidR="00762895" w:rsidRPr="002F7708" w:rsidRDefault="00762895" w:rsidP="002F7A5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Mercedes-Benz Türk Kamyon Pazarlama ve Satış Direktörü Alper Kurt; “1996 yılından beri sektörde standartları belirleyen </w:t>
      </w:r>
      <w:proofErr w:type="spellStart"/>
      <w:r w:rsidRPr="002F7708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 serisinin en büyük ve en donanımlı modeli </w:t>
      </w:r>
      <w:proofErr w:type="spellStart"/>
      <w:r w:rsidRPr="002F7708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 L'yi ülkemize sunmaktan gurur duyuyoruz. </w:t>
      </w:r>
      <w:r w:rsidR="00FD5130" w:rsidRPr="002F7708">
        <w:rPr>
          <w:rFonts w:ascii="CorpoS" w:hAnsi="CorpoS" w:cs="Arial"/>
          <w:b/>
          <w:sz w:val="28"/>
          <w:szCs w:val="28"/>
          <w:lang w:val="tr-TR"/>
        </w:rPr>
        <w:t xml:space="preserve">Bugüne kadar ürettiğimiz en konforlu kamyon olarak öne çıkan </w:t>
      </w:r>
      <w:proofErr w:type="spellStart"/>
      <w:r w:rsidR="00FD5130" w:rsidRPr="002F7708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="00FD5130" w:rsidRPr="002F7708">
        <w:rPr>
          <w:rFonts w:ascii="CorpoS" w:hAnsi="CorpoS" w:cs="Arial"/>
          <w:b/>
          <w:sz w:val="28"/>
          <w:szCs w:val="28"/>
          <w:lang w:val="tr-TR"/>
        </w:rPr>
        <w:t xml:space="preserve"> L; lüks, konfor, güvenlik ve teknolojide bir üstünü sunuyor. </w:t>
      </w:r>
      <w:proofErr w:type="spellStart"/>
      <w:r w:rsidRPr="002F7708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2F7708">
        <w:rPr>
          <w:rFonts w:ascii="CorpoS" w:hAnsi="CorpoS" w:cs="Arial"/>
          <w:b/>
          <w:sz w:val="28"/>
          <w:szCs w:val="28"/>
          <w:lang w:val="tr-TR"/>
        </w:rPr>
        <w:t xml:space="preserve"> ailesi; sunduğu güvenlik </w:t>
      </w:r>
      <w:r w:rsidRPr="002F7708">
        <w:rPr>
          <w:rFonts w:ascii="CorpoS" w:hAnsi="CorpoS" w:cs="Arial"/>
          <w:b/>
          <w:sz w:val="28"/>
          <w:szCs w:val="28"/>
          <w:lang w:val="tr-TR"/>
        </w:rPr>
        <w:lastRenderedPageBreak/>
        <w:t>donanımları, konforu ve düşük işletme maliyeti ile yıllardır Türkiye kamyon pazarının en çok tercih edilen modellerinden biri” dedi</w:t>
      </w:r>
      <w:r w:rsidR="00E81324" w:rsidRPr="002F7708">
        <w:rPr>
          <w:rFonts w:ascii="CorpoS" w:hAnsi="CorpoS" w:cs="Arial"/>
          <w:b/>
          <w:sz w:val="28"/>
          <w:szCs w:val="28"/>
          <w:lang w:val="tr-TR"/>
        </w:rPr>
        <w:t>.</w:t>
      </w:r>
    </w:p>
    <w:bookmarkEnd w:id="0"/>
    <w:p w14:paraId="3A5AD3E9" w14:textId="3CEDF9AB" w:rsidR="00D01FBC" w:rsidRPr="00836A28" w:rsidRDefault="00D01FBC" w:rsidP="00836A28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836A28">
        <w:rPr>
          <w:rFonts w:ascii="CorpoS" w:hAnsi="CorpoS"/>
          <w:bCs/>
          <w:sz w:val="24"/>
          <w:szCs w:val="24"/>
          <w:lang w:val="tr-TR"/>
        </w:rPr>
        <w:t xml:space="preserve">Mercedes–Benz Türk, </w:t>
      </w:r>
      <w:proofErr w:type="spellStart"/>
      <w:r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>
        <w:rPr>
          <w:rFonts w:ascii="CorpoS" w:hAnsi="CorpoS"/>
          <w:bCs/>
          <w:sz w:val="24"/>
          <w:szCs w:val="24"/>
          <w:lang w:val="tr-TR"/>
        </w:rPr>
        <w:t xml:space="preserve"> ailesinin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en b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>y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ve donanımlısı olan </w:t>
      </w:r>
      <w:proofErr w:type="spellStart"/>
      <w:r w:rsidRPr="00836A2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836A28">
        <w:rPr>
          <w:rFonts w:ascii="CorpoS" w:hAnsi="CorpoS"/>
          <w:bCs/>
          <w:sz w:val="24"/>
          <w:szCs w:val="24"/>
          <w:lang w:val="tr-TR"/>
        </w:rPr>
        <w:t xml:space="preserve"> L modelini</w:t>
      </w:r>
      <w:r>
        <w:rPr>
          <w:rFonts w:ascii="CorpoS" w:hAnsi="CorpoS"/>
          <w:bCs/>
          <w:sz w:val="24"/>
          <w:szCs w:val="24"/>
          <w:lang w:val="tr-TR"/>
        </w:rPr>
        <w:t>n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Türkiye’de</w:t>
      </w:r>
      <w:r>
        <w:rPr>
          <w:rFonts w:ascii="CorpoS" w:hAnsi="CorpoS"/>
          <w:bCs/>
          <w:sz w:val="24"/>
          <w:szCs w:val="24"/>
          <w:lang w:val="tr-TR"/>
        </w:rPr>
        <w:t>ki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satı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ına </w:t>
      </w:r>
      <w:r>
        <w:rPr>
          <w:rFonts w:ascii="CorpoS" w:hAnsi="CorpoS"/>
          <w:bCs/>
          <w:sz w:val="24"/>
          <w:szCs w:val="24"/>
          <w:lang w:val="tr-TR"/>
        </w:rPr>
        <w:t>ba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ladı. </w:t>
      </w:r>
      <w:proofErr w:type="spellStart"/>
      <w:r w:rsidRPr="00836A2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836A28">
        <w:rPr>
          <w:rFonts w:ascii="CorpoS" w:hAnsi="CorpoS"/>
          <w:bCs/>
          <w:sz w:val="24"/>
          <w:szCs w:val="24"/>
          <w:lang w:val="tr-TR"/>
        </w:rPr>
        <w:t xml:space="preserve"> L, geli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36A28">
        <w:rPr>
          <w:rFonts w:ascii="CorpoS" w:hAnsi="CorpoS"/>
          <w:bCs/>
          <w:sz w:val="24"/>
          <w:szCs w:val="24"/>
          <w:lang w:val="tr-TR"/>
        </w:rPr>
        <w:t>mi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s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>r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>c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konforu i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836A28">
        <w:rPr>
          <w:rFonts w:ascii="CorpoS" w:hAnsi="CorpoS"/>
          <w:bCs/>
          <w:sz w:val="24"/>
          <w:szCs w:val="24"/>
          <w:lang w:val="tr-TR"/>
        </w:rPr>
        <w:t>in ola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836A28">
        <w:rPr>
          <w:rFonts w:ascii="CorpoS" w:hAnsi="CorpoS"/>
          <w:bCs/>
          <w:sz w:val="24"/>
          <w:szCs w:val="24"/>
          <w:lang w:val="tr-TR"/>
        </w:rPr>
        <w:t>an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>st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 xml:space="preserve"> geni</w:t>
      </w:r>
      <w:r w:rsidRPr="00836A2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836A28">
        <w:rPr>
          <w:rFonts w:ascii="CorpoS" w:hAnsi="CorpoS"/>
          <w:bCs/>
          <w:sz w:val="24"/>
          <w:szCs w:val="24"/>
          <w:lang w:val="tr-TR"/>
        </w:rPr>
        <w:t>lik ve y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836A28">
        <w:rPr>
          <w:rFonts w:ascii="CorpoS" w:hAnsi="CorpoS"/>
          <w:bCs/>
          <w:sz w:val="24"/>
          <w:szCs w:val="24"/>
          <w:lang w:val="tr-TR"/>
        </w:rPr>
        <w:t>ksek kaliteli donan</w:t>
      </w:r>
      <w:r w:rsidRPr="00836A2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836A28">
        <w:rPr>
          <w:rFonts w:ascii="CorpoS" w:hAnsi="CorpoS"/>
          <w:bCs/>
          <w:sz w:val="24"/>
          <w:szCs w:val="24"/>
          <w:lang w:val="tr-TR"/>
        </w:rPr>
        <w:t>mlar sunuyor.</w:t>
      </w:r>
    </w:p>
    <w:p w14:paraId="455C3FAF" w14:textId="085837C9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>Mercedes-Benz Türk tarafından Türkiye’de ilk kez 2008’de piyasaya sunulan ve 2010 yılında Aksaray Kamyon Fabrikası’nda üretimine ba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lanan Mercedes-Benz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>, uzun yol ta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mac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ve a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r hizmet da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m/nakliye sekt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rlerinde kamyonlar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 </w:t>
      </w:r>
      <w:r w:rsidR="004B6465" w:rsidRPr="002F7708">
        <w:rPr>
          <w:rFonts w:ascii="CorpoS" w:hAnsi="CorpoS"/>
          <w:bCs/>
          <w:sz w:val="24"/>
          <w:szCs w:val="24"/>
          <w:lang w:val="tr-TR"/>
        </w:rPr>
        <w:t xml:space="preserve">yüksek </w:t>
      </w:r>
      <w:r w:rsidRPr="002F7708">
        <w:rPr>
          <w:rFonts w:ascii="CorpoS" w:hAnsi="CorpoS"/>
          <w:bCs/>
          <w:sz w:val="24"/>
          <w:szCs w:val="24"/>
          <w:lang w:val="tr-TR"/>
        </w:rPr>
        <w:t>standartlar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belirliyor. 2018'den itibaren dijitalle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me, </w:t>
      </w:r>
      <w:r w:rsidR="004B6465" w:rsidRPr="002F7708">
        <w:rPr>
          <w:rFonts w:ascii="CorpoS" w:hAnsi="CorpoS"/>
          <w:bCs/>
          <w:sz w:val="24"/>
          <w:szCs w:val="24"/>
          <w:lang w:val="tr-TR"/>
        </w:rPr>
        <w:t>a</w:t>
      </w:r>
      <w:r w:rsidR="004B6465" w:rsidRPr="002F770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4B6465" w:rsidRPr="002F7708">
        <w:rPr>
          <w:rFonts w:ascii="CorpoS" w:hAnsi="CorpoS" w:cs="Calibri"/>
          <w:bCs/>
          <w:sz w:val="24"/>
          <w:szCs w:val="24"/>
          <w:lang w:val="tr-TR"/>
        </w:rPr>
        <w:t xml:space="preserve"> ileti</w:t>
      </w:r>
      <w:r w:rsidR="004B6465"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B6465" w:rsidRPr="002F7708">
        <w:rPr>
          <w:rFonts w:ascii="CorpoS" w:hAnsi="CorpoS" w:cs="Calibri"/>
          <w:bCs/>
          <w:sz w:val="24"/>
          <w:szCs w:val="24"/>
          <w:lang w:val="tr-TR"/>
        </w:rPr>
        <w:t>imi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ve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venlik alanlar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çok sayıda yenili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ğ</w:t>
      </w:r>
      <w:r w:rsidR="004B6465" w:rsidRPr="002F7708">
        <w:rPr>
          <w:rFonts w:ascii="CorpoS" w:hAnsi="CorpoS"/>
          <w:bCs/>
          <w:sz w:val="24"/>
          <w:szCs w:val="24"/>
          <w:lang w:val="tr-TR"/>
        </w:rPr>
        <w:t>e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B6465" w:rsidRPr="002F7708">
        <w:rPr>
          <w:rFonts w:ascii="CorpoS" w:hAnsi="CorpoS"/>
          <w:bCs/>
          <w:sz w:val="24"/>
          <w:szCs w:val="24"/>
          <w:lang w:val="tr-TR"/>
        </w:rPr>
        <w:t>kavu</w:t>
      </w:r>
      <w:r w:rsidR="004B6465"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="004B6465" w:rsidRPr="002F7708">
        <w:rPr>
          <w:rFonts w:ascii="CorpoS" w:hAnsi="CorpoS" w:cs="Calibri"/>
          <w:bCs/>
          <w:sz w:val="24"/>
          <w:szCs w:val="24"/>
          <w:lang w:val="tr-TR"/>
        </w:rPr>
        <w:t>an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serinin yeni modeli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de</w:t>
      </w:r>
      <w:r w:rsidR="00F1209C">
        <w:rPr>
          <w:rFonts w:ascii="CorpoS" w:hAnsi="CorpoS"/>
          <w:bCs/>
          <w:sz w:val="24"/>
          <w:szCs w:val="24"/>
          <w:lang w:val="tr-TR"/>
        </w:rPr>
        <w:t>;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rahat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deneyimi, konforlu ya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am alan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1209C">
        <w:rPr>
          <w:rFonts w:ascii="CorpoS" w:hAnsi="CorpoS"/>
          <w:bCs/>
          <w:sz w:val="24"/>
          <w:szCs w:val="24"/>
          <w:lang w:val="tr-TR"/>
        </w:rPr>
        <w:t>ile</w:t>
      </w:r>
      <w:r w:rsidR="00F1209C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verimli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al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ma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in bir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ok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zellik ve ekipman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bir arada sunuyor.</w:t>
      </w:r>
    </w:p>
    <w:p w14:paraId="5630B0C2" w14:textId="77777777" w:rsidR="00F35510" w:rsidRPr="002F7708" w:rsidRDefault="00F35510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/>
          <w:sz w:val="24"/>
          <w:szCs w:val="24"/>
          <w:lang w:val="tr-TR"/>
        </w:rPr>
        <w:t>Mercedes-Benz Türk Kamyon Pazarlama ve Satı</w:t>
      </w:r>
      <w:r w:rsidRPr="002F7708">
        <w:rPr>
          <w:rFonts w:ascii="CorpoS" w:hAnsi="CorpoS" w:cs="Calibri"/>
          <w:b/>
          <w:sz w:val="24"/>
          <w:szCs w:val="24"/>
          <w:lang w:val="tr-TR"/>
        </w:rPr>
        <w:t>ş</w:t>
      </w:r>
      <w:r w:rsidRPr="002F7708">
        <w:rPr>
          <w:rFonts w:ascii="CorpoS" w:hAnsi="CorpoS"/>
          <w:b/>
          <w:sz w:val="24"/>
          <w:szCs w:val="24"/>
          <w:lang w:val="tr-TR"/>
        </w:rPr>
        <w:t xml:space="preserve"> Direkt</w:t>
      </w:r>
      <w:r w:rsidRPr="002F7708">
        <w:rPr>
          <w:rFonts w:ascii="CorpoS" w:hAnsi="CorpoS" w:cs="Segoe UI Historic"/>
          <w:b/>
          <w:sz w:val="24"/>
          <w:szCs w:val="24"/>
          <w:lang w:val="tr-TR"/>
        </w:rPr>
        <w:t>ö</w:t>
      </w:r>
      <w:r w:rsidRPr="002F7708">
        <w:rPr>
          <w:rFonts w:ascii="CorpoS" w:hAnsi="CorpoS"/>
          <w:b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/>
          <w:sz w:val="24"/>
          <w:szCs w:val="24"/>
          <w:lang w:val="tr-TR"/>
        </w:rPr>
        <w:t>ü</w:t>
      </w:r>
      <w:r w:rsidRPr="002F7708">
        <w:rPr>
          <w:rFonts w:ascii="CorpoS" w:hAnsi="CorpoS"/>
          <w:b/>
          <w:sz w:val="24"/>
          <w:szCs w:val="24"/>
          <w:lang w:val="tr-TR"/>
        </w:rPr>
        <w:t xml:space="preserve"> Alper Kurt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;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“</w:t>
      </w:r>
      <w:r w:rsidRPr="002F7708">
        <w:rPr>
          <w:rFonts w:ascii="CorpoS" w:hAnsi="CorpoS"/>
          <w:bCs/>
          <w:sz w:val="24"/>
          <w:szCs w:val="24"/>
          <w:lang w:val="tr-TR"/>
        </w:rPr>
        <w:t>Mercedes-Benz 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rk olarak, 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>de</w:t>
      </w:r>
      <w:r w:rsidR="00761753" w:rsidRPr="002F7708">
        <w:rPr>
          <w:rFonts w:ascii="CorpoS" w:hAnsi="CorpoS" w:cs="Calibri"/>
          <w:bCs/>
          <w:sz w:val="24"/>
          <w:szCs w:val="24"/>
          <w:lang w:val="tr-TR"/>
        </w:rPr>
        <w:t xml:space="preserve">ğişen müşteri ve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pazar 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beklentileri </w:t>
      </w:r>
      <w:r w:rsidRPr="002F7708">
        <w:rPr>
          <w:rFonts w:ascii="CorpoS" w:hAnsi="CorpoS"/>
          <w:bCs/>
          <w:sz w:val="24"/>
          <w:szCs w:val="24"/>
          <w:lang w:val="tr-TR"/>
        </w:rPr>
        <w:t>do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rultusunda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761753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761753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nlerimizi sürekli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yeniliyoruz. Bu 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kapsamda, </w:t>
      </w:r>
      <w:r w:rsidRPr="002F7708">
        <w:rPr>
          <w:rFonts w:ascii="CorpoS" w:hAnsi="CorpoS"/>
          <w:bCs/>
          <w:sz w:val="24"/>
          <w:szCs w:val="24"/>
          <w:lang w:val="tr-TR"/>
        </w:rPr>
        <w:t>1996 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ndan beri sekt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rde standartlar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belirleyen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serisinin en b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k ve en donan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modeli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L'yi ülkemize sunmaktan gurur duyuyoruz. </w:t>
      </w:r>
      <w:r w:rsidR="002F1008" w:rsidRPr="002F7708">
        <w:rPr>
          <w:rFonts w:ascii="CorpoS" w:hAnsi="CorpoS"/>
          <w:bCs/>
          <w:sz w:val="24"/>
          <w:szCs w:val="24"/>
          <w:lang w:val="tr-TR"/>
        </w:rPr>
        <w:t>Bugüne kadar üretti</w:t>
      </w:r>
      <w:r w:rsidR="002F1008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2F1008" w:rsidRPr="002F7708">
        <w:rPr>
          <w:rFonts w:ascii="CorpoS" w:hAnsi="CorpoS"/>
          <w:bCs/>
          <w:sz w:val="24"/>
          <w:szCs w:val="24"/>
          <w:lang w:val="tr-TR"/>
        </w:rPr>
        <w:t>imiz en konforlu kamyon olarak da öne çıkan</w:t>
      </w:r>
      <w:r w:rsidR="0000235F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00235F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00235F" w:rsidRPr="002F7708">
        <w:rPr>
          <w:rFonts w:ascii="CorpoS" w:hAnsi="CorpoS"/>
          <w:bCs/>
          <w:sz w:val="24"/>
          <w:szCs w:val="24"/>
          <w:lang w:val="tr-TR"/>
        </w:rPr>
        <w:t xml:space="preserve"> L; lüks, konfor, güvenlik ve teknolojide </w:t>
      </w:r>
      <w:r w:rsidR="002F1008" w:rsidRPr="002F7708">
        <w:rPr>
          <w:rFonts w:ascii="CorpoS" w:hAnsi="CorpoS"/>
          <w:bCs/>
          <w:sz w:val="24"/>
          <w:szCs w:val="24"/>
          <w:lang w:val="tr-TR"/>
        </w:rPr>
        <w:t>bir üstünü sunuyor</w:t>
      </w:r>
      <w:r w:rsidR="0000235F" w:rsidRPr="002F7708">
        <w:rPr>
          <w:rFonts w:ascii="CorpoS" w:hAnsi="CorpoS"/>
          <w:bCs/>
          <w:sz w:val="24"/>
          <w:szCs w:val="24"/>
          <w:lang w:val="tr-TR"/>
        </w:rPr>
        <w:t xml:space="preserve">.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ailesi; 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>sundu</w:t>
      </w:r>
      <w:r w:rsidR="00761753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u </w:t>
      </w:r>
      <w:r w:rsidRPr="002F7708">
        <w:rPr>
          <w:rFonts w:ascii="CorpoS" w:hAnsi="CorpoS"/>
          <w:bCs/>
          <w:sz w:val="24"/>
          <w:szCs w:val="24"/>
          <w:lang w:val="tr-TR"/>
        </w:rPr>
        <w:t>güvenlik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 donanımları</w:t>
      </w:r>
      <w:r w:rsidRPr="002F7708">
        <w:rPr>
          <w:rFonts w:ascii="CorpoS" w:hAnsi="CorpoS"/>
          <w:bCs/>
          <w:sz w:val="24"/>
          <w:szCs w:val="24"/>
          <w:lang w:val="tr-TR"/>
        </w:rPr>
        <w:t>, konfor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>u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ve dü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ük 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letme maliyet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i ile </w:t>
      </w:r>
      <w:r w:rsidRPr="002F7708">
        <w:rPr>
          <w:rFonts w:ascii="CorpoS" w:hAnsi="CorpoS"/>
          <w:bCs/>
          <w:sz w:val="24"/>
          <w:szCs w:val="24"/>
          <w:lang w:val="tr-TR"/>
        </w:rPr>
        <w:t>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llard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r 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rkiye kamyon pazar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>ın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en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ok tercih edilen modellerinden</w:t>
      </w:r>
      <w:r w:rsidR="00761753" w:rsidRPr="002F7708">
        <w:rPr>
          <w:rFonts w:ascii="CorpoS" w:hAnsi="CorpoS"/>
          <w:bCs/>
          <w:sz w:val="24"/>
          <w:szCs w:val="24"/>
          <w:lang w:val="tr-TR"/>
        </w:rPr>
        <w:t xml:space="preserve"> biri</w:t>
      </w:r>
      <w:r w:rsidRPr="002F7708">
        <w:rPr>
          <w:rFonts w:ascii="CorpoS" w:hAnsi="CorpoS"/>
          <w:bCs/>
          <w:sz w:val="24"/>
          <w:szCs w:val="24"/>
          <w:lang w:val="tr-TR"/>
        </w:rPr>
        <w:t>. Sat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na ba</w:t>
      </w:r>
      <w:r w:rsidRPr="004D297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lad</w:t>
      </w:r>
      <w:r w:rsidRPr="00F1209C">
        <w:rPr>
          <w:rFonts w:ascii="CorpoS" w:hAnsi="CorpoS"/>
          <w:bCs/>
          <w:sz w:val="24"/>
          <w:szCs w:val="24"/>
          <w:lang w:val="tr-TR"/>
        </w:rPr>
        <w:t>ı</w:t>
      </w:r>
      <w:r w:rsidRPr="004D297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F1209C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</w:t>
      </w:r>
      <w:r w:rsidRPr="00F1209C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z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ile rahat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deneyimi, konforlu ya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am alan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ve verimli çalı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ma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in bir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ok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zellik ve ekipman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bir arada sunuyoruz.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StreamSpace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BigSpace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GigaSpace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se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enekleri bulunan ve son derece ferah bir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Pr="002F7708">
        <w:rPr>
          <w:rFonts w:ascii="CorpoS" w:hAnsi="CorpoS"/>
          <w:bCs/>
          <w:sz w:val="24"/>
          <w:szCs w:val="24"/>
          <w:lang w:val="tr-TR"/>
        </w:rPr>
        <w:t>mekana</w:t>
      </w:r>
      <w:proofErr w:type="gramEnd"/>
      <w:r w:rsidRPr="002F7708">
        <w:rPr>
          <w:rFonts w:ascii="CorpoS" w:hAnsi="CorpoS"/>
          <w:bCs/>
          <w:sz w:val="24"/>
          <w:szCs w:val="24"/>
          <w:lang w:val="tr-TR"/>
        </w:rPr>
        <w:t xml:space="preserve"> sahip olan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L, 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sürücülere </w:t>
      </w:r>
      <w:r w:rsidRPr="002F7708">
        <w:rPr>
          <w:rFonts w:ascii="CorpoS" w:hAnsi="CorpoS"/>
          <w:bCs/>
          <w:sz w:val="24"/>
          <w:szCs w:val="24"/>
          <w:lang w:val="tr-TR"/>
        </w:rPr>
        <w:t>kabin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erisinde konforlu bir ortam 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>sunuyor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” dedi. </w:t>
      </w:r>
    </w:p>
    <w:p w14:paraId="24F9D4F9" w14:textId="6709553E" w:rsidR="00F35510" w:rsidRPr="002F7708" w:rsidRDefault="00F35510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>Mercedes-Benz'in kazasız sürü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vizyonunu gerçekle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tirme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 hedefine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ile bir adım daha yakla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nı belirten 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Kurt,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sözlerine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yle devam etti: “</w:t>
      </w:r>
      <w:r w:rsidR="007D39E3" w:rsidRPr="002F7708">
        <w:rPr>
          <w:rFonts w:ascii="CorpoS" w:hAnsi="CorpoS"/>
          <w:bCs/>
          <w:sz w:val="24"/>
          <w:szCs w:val="24"/>
          <w:lang w:val="tr-TR"/>
        </w:rPr>
        <w:t>Sundu</w:t>
      </w:r>
      <w:r w:rsidR="007D39E3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7D39E3" w:rsidRPr="002F7708">
        <w:rPr>
          <w:rFonts w:ascii="CorpoS" w:hAnsi="CorpoS"/>
          <w:bCs/>
          <w:sz w:val="24"/>
          <w:szCs w:val="24"/>
          <w:lang w:val="tr-TR"/>
        </w:rPr>
        <w:t>umuz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güvenlik 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özellikleri de </w:t>
      </w:r>
      <w:r w:rsidR="007D39E3" w:rsidRPr="002F7708">
        <w:rPr>
          <w:rFonts w:ascii="CorpoS" w:hAnsi="CorpoS"/>
          <w:bCs/>
          <w:sz w:val="24"/>
          <w:szCs w:val="24"/>
          <w:lang w:val="tr-TR"/>
        </w:rPr>
        <w:t xml:space="preserve">bunu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kanıtlıyor. Active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Sideguard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Assist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>’e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(Aktif Yan Görü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Asistanı)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>,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önceki sistem ile kar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tırıldı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potansiyel olarak hayat kurtarabilecek farklı 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lev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ler eklendi. </w:t>
      </w:r>
      <w:r w:rsidR="00324AB7" w:rsidRPr="002F7708">
        <w:rPr>
          <w:rFonts w:ascii="CorpoS" w:hAnsi="CorpoS" w:cs="Calibri"/>
          <w:bCs/>
          <w:sz w:val="24"/>
          <w:szCs w:val="24"/>
          <w:lang w:val="tr-TR"/>
        </w:rPr>
        <w:t>İ</w:t>
      </w:r>
      <w:r w:rsidRPr="002F7708">
        <w:rPr>
          <w:rFonts w:ascii="CorpoS" w:hAnsi="CorpoS"/>
          <w:bCs/>
          <w:sz w:val="24"/>
          <w:szCs w:val="24"/>
          <w:lang w:val="tr-TR"/>
        </w:rPr>
        <w:t>kinci nesil Active Sürü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Asistanı (ADA 2); kamyonun dikey ve yatay yönlendirmesi ile belirli ko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ullar altında sürücüye aktif olarak yardımcı olmasının yanı sıra, öndeki araçla olan mesafeyi de otomatik </w:t>
      </w:r>
      <w:r w:rsidRPr="002F7708">
        <w:rPr>
          <w:rFonts w:ascii="CorpoS" w:hAnsi="CorpoS"/>
          <w:bCs/>
          <w:sz w:val="24"/>
          <w:szCs w:val="24"/>
          <w:lang w:val="tr-TR"/>
        </w:rPr>
        <w:lastRenderedPageBreak/>
        <w:t xml:space="preserve">olarak koruyabiliyor.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L, ayrıca yaya algılama özelli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ine de sahip, kombine radar ve kamera sistemi kullanarak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al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an Active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Brake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5 (Aktif Fren Asistanı 5)</w:t>
      </w:r>
      <w:r w:rsidR="00324AB7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/>
          <w:bCs/>
          <w:sz w:val="24"/>
          <w:szCs w:val="24"/>
          <w:lang w:val="tr-TR"/>
        </w:rPr>
        <w:t>ile donatıldı. Milyonlarca kilometrelik zorlu testleri ardında bırakarak yollarla bulu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an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ile bir kez daha standartlar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belirliyoruz.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L'nin geli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tirilmesinde ve üretilmesinde eme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i olan tüm arkada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larımıza te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ekkür ediyor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>um. Ba</w:t>
      </w:r>
      <w:r w:rsidR="00B144C5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>ar</w:t>
      </w:r>
      <w:r w:rsidR="00B144C5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51D87" w:rsidRPr="002F7708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="00F51D87" w:rsidRPr="002F7708">
        <w:rPr>
          <w:rFonts w:ascii="CorpoS" w:hAnsi="CorpoS"/>
          <w:bCs/>
          <w:sz w:val="24"/>
          <w:szCs w:val="24"/>
          <w:lang w:val="tr-TR"/>
        </w:rPr>
        <w:t>tas</w:t>
      </w:r>
      <w:r w:rsidR="00F51D87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F51D87"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F51D87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F51D87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51D87">
        <w:rPr>
          <w:rFonts w:ascii="CorpoS" w:hAnsi="CorpoS"/>
          <w:bCs/>
          <w:sz w:val="24"/>
          <w:szCs w:val="24"/>
          <w:lang w:val="tr-TR"/>
        </w:rPr>
        <w:t xml:space="preserve">bir adım daha 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>yukar</w:t>
      </w:r>
      <w:r w:rsidR="00B144C5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>ya ta</w:t>
      </w:r>
      <w:r w:rsidR="00B144C5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B144C5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 xml:space="preserve">yan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ailesinin pazar liderli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imizi peki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tirece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ine </w:t>
      </w:r>
      <w:r w:rsidR="00B144C5" w:rsidRPr="002F7708">
        <w:rPr>
          <w:rFonts w:ascii="CorpoS" w:hAnsi="CorpoS"/>
          <w:bCs/>
          <w:sz w:val="24"/>
          <w:szCs w:val="24"/>
          <w:lang w:val="tr-TR"/>
        </w:rPr>
        <w:t>yönelik inancımız tam</w:t>
      </w:r>
      <w:r w:rsidRPr="002F7708">
        <w:rPr>
          <w:rFonts w:ascii="CorpoS" w:hAnsi="CorpoS"/>
          <w:bCs/>
          <w:sz w:val="24"/>
          <w:szCs w:val="24"/>
          <w:lang w:val="tr-TR"/>
        </w:rPr>
        <w:t>.”</w:t>
      </w:r>
    </w:p>
    <w:p w14:paraId="1F6C2DC6" w14:textId="77777777" w:rsidR="00364405" w:rsidRPr="002F7708" w:rsidRDefault="003D10E4" w:rsidP="00F1752E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2F7708">
        <w:rPr>
          <w:rFonts w:ascii="CorpoS" w:hAnsi="CorpoS"/>
          <w:b/>
          <w:sz w:val="24"/>
          <w:szCs w:val="24"/>
          <w:lang w:val="tr-TR"/>
        </w:rPr>
        <w:t>Konforun ve lüksün bir üstü</w:t>
      </w:r>
    </w:p>
    <w:p w14:paraId="1424CC31" w14:textId="144EB3C3" w:rsidR="00AC38F6" w:rsidRPr="002F7708" w:rsidRDefault="003A2F6F" w:rsidP="00F1752E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>Mercedes-Benz</w:t>
      </w:r>
      <w:r w:rsidR="00BB047E" w:rsidRPr="002F7708">
        <w:rPr>
          <w:rFonts w:ascii="CorpoS" w:hAnsi="CorpoS"/>
          <w:bCs/>
          <w:sz w:val="24"/>
          <w:szCs w:val="24"/>
          <w:lang w:val="tr-TR"/>
        </w:rPr>
        <w:t xml:space="preserve">’in </w:t>
      </w:r>
      <w:r w:rsidRPr="002F7708">
        <w:rPr>
          <w:rFonts w:ascii="CorpoS" w:hAnsi="CorpoS"/>
          <w:bCs/>
          <w:sz w:val="24"/>
          <w:szCs w:val="24"/>
          <w:lang w:val="tr-TR"/>
        </w:rPr>
        <w:t>kamyon sürücülerine konforun bir üstünü sundu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 yeni 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ır hizmet kamyonu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BB047E" w:rsidRPr="002F7708">
        <w:rPr>
          <w:rFonts w:ascii="CorpoS" w:hAnsi="CorpoS"/>
          <w:bCs/>
          <w:sz w:val="24"/>
          <w:szCs w:val="24"/>
          <w:lang w:val="tr-TR"/>
        </w:rPr>
        <w:t>;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lüks, konfor, güvenlik ve teknolojide 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ba</w:t>
      </w:r>
      <w:r w:rsidR="003F31AB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arı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çıtasını bir üst seviyeye ta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ıyor. </w:t>
      </w:r>
      <w:proofErr w:type="spellStart"/>
      <w:r w:rsidR="00364405" w:rsidRPr="002F7708">
        <w:rPr>
          <w:rFonts w:ascii="CorpoS" w:hAnsi="CorpoS"/>
          <w:bCs/>
          <w:sz w:val="24"/>
          <w:szCs w:val="24"/>
          <w:lang w:val="tr-TR"/>
        </w:rPr>
        <w:t>S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treamSpace</w:t>
      </w:r>
      <w:proofErr w:type="spellEnd"/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="00AC38F6" w:rsidRPr="002F7708">
        <w:rPr>
          <w:rFonts w:ascii="CorpoS" w:hAnsi="CorpoS"/>
          <w:bCs/>
          <w:sz w:val="24"/>
          <w:szCs w:val="24"/>
          <w:lang w:val="tr-TR"/>
        </w:rPr>
        <w:t>BigSpace</w:t>
      </w:r>
      <w:proofErr w:type="spellEnd"/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="00AC38F6" w:rsidRPr="002F7708">
        <w:rPr>
          <w:rFonts w:ascii="CorpoS" w:hAnsi="CorpoS"/>
          <w:bCs/>
          <w:sz w:val="24"/>
          <w:szCs w:val="24"/>
          <w:lang w:val="tr-TR"/>
        </w:rPr>
        <w:t>GigaSpace</w:t>
      </w:r>
      <w:proofErr w:type="spellEnd"/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seçenekleri bulunan ve son derece ferah bir iç </w:t>
      </w:r>
      <w:proofErr w:type="gramStart"/>
      <w:r w:rsidR="00AC38F6" w:rsidRPr="002F7708">
        <w:rPr>
          <w:rFonts w:ascii="CorpoS" w:hAnsi="CorpoS"/>
          <w:bCs/>
          <w:sz w:val="24"/>
          <w:szCs w:val="24"/>
          <w:lang w:val="tr-TR"/>
        </w:rPr>
        <w:t>mekana</w:t>
      </w:r>
      <w:proofErr w:type="gramEnd"/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sahip olan </w:t>
      </w:r>
      <w:proofErr w:type="spellStart"/>
      <w:r w:rsidR="00AC38F6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AF6270" w:rsidRPr="002F7708">
        <w:rPr>
          <w:rFonts w:ascii="CorpoS" w:hAnsi="CorpoS"/>
          <w:bCs/>
          <w:sz w:val="24"/>
          <w:szCs w:val="24"/>
          <w:lang w:val="tr-TR"/>
        </w:rPr>
        <w:t>’nin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kabini 2,5 metre geni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inde. Motor tüneli olmaması </w:t>
      </w:r>
      <w:r w:rsidR="00AF6270" w:rsidRPr="002F7708">
        <w:rPr>
          <w:rFonts w:ascii="CorpoS" w:hAnsi="CorpoS"/>
          <w:bCs/>
          <w:sz w:val="24"/>
          <w:szCs w:val="24"/>
          <w:lang w:val="tr-TR"/>
        </w:rPr>
        <w:t>sayesinde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düz bir zemine sahip olan </w:t>
      </w:r>
      <w:r w:rsidR="00F51D87" w:rsidRPr="002F7708">
        <w:rPr>
          <w:rFonts w:ascii="CorpoS" w:hAnsi="CorpoS"/>
          <w:bCs/>
          <w:sz w:val="24"/>
          <w:szCs w:val="24"/>
          <w:lang w:val="tr-TR"/>
        </w:rPr>
        <w:t>ara</w:t>
      </w:r>
      <w:r w:rsidR="00F51D87">
        <w:rPr>
          <w:rFonts w:ascii="CorpoS" w:hAnsi="CorpoS"/>
          <w:bCs/>
          <w:sz w:val="24"/>
          <w:szCs w:val="24"/>
          <w:lang w:val="tr-TR"/>
        </w:rPr>
        <w:t>ç,</w:t>
      </w:r>
      <w:r w:rsidR="00F51D87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kabin içerisinde konforlu bir ortam sunuyor. Geli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tirilmi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g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lt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yal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t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A066A9" w:rsidRPr="002F7708">
        <w:rPr>
          <w:rFonts w:ascii="CorpoS" w:hAnsi="CorpoS"/>
          <w:bCs/>
          <w:sz w:val="24"/>
          <w:szCs w:val="24"/>
          <w:lang w:val="tr-TR"/>
        </w:rPr>
        <w:t>sürüş esnası</w:t>
      </w:r>
      <w:r w:rsidR="00925B15" w:rsidRPr="002F7708">
        <w:rPr>
          <w:rFonts w:ascii="CorpoS" w:hAnsi="CorpoS"/>
          <w:bCs/>
          <w:sz w:val="24"/>
          <w:szCs w:val="24"/>
          <w:lang w:val="tr-TR"/>
        </w:rPr>
        <w:t>ndaki motor gürültüsünü engelliyor</w:t>
      </w:r>
      <w:r w:rsidR="00A066A9" w:rsidRPr="002F7708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zellikle molalarda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n </w:t>
      </w:r>
      <w:r w:rsidR="00AF6270" w:rsidRPr="002F7708">
        <w:rPr>
          <w:rFonts w:ascii="CorpoS" w:hAnsi="CorpoS"/>
          <w:bCs/>
          <w:sz w:val="24"/>
          <w:szCs w:val="24"/>
          <w:lang w:val="tr-TR"/>
        </w:rPr>
        <w:t>dinlenmesine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yard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olmak i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in istenmeyen ve rahats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z edici seslerin kabinin içine ula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mas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925B15" w:rsidRPr="002F7708">
        <w:rPr>
          <w:rFonts w:ascii="CorpoS" w:hAnsi="CorpoS"/>
          <w:bCs/>
          <w:sz w:val="24"/>
          <w:szCs w:val="24"/>
          <w:lang w:val="tr-TR"/>
        </w:rPr>
        <w:t xml:space="preserve">a </w:t>
      </w:r>
      <w:r w:rsidR="003C4C04" w:rsidRPr="002F7708">
        <w:rPr>
          <w:rFonts w:ascii="CorpoS" w:hAnsi="CorpoS"/>
          <w:bCs/>
          <w:sz w:val="24"/>
          <w:szCs w:val="24"/>
          <w:lang w:val="tr-TR"/>
        </w:rPr>
        <w:t>engel</w:t>
      </w:r>
      <w:r w:rsidR="00925B15" w:rsidRPr="002F7708">
        <w:rPr>
          <w:rFonts w:ascii="CorpoS" w:hAnsi="CorpoS"/>
          <w:bCs/>
          <w:sz w:val="24"/>
          <w:szCs w:val="24"/>
          <w:lang w:val="tr-TR"/>
        </w:rPr>
        <w:t xml:space="preserve"> oluyor.</w:t>
      </w:r>
    </w:p>
    <w:p w14:paraId="62BA1D4F" w14:textId="772B499A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L;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koltuk 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flar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925B15" w:rsidRPr="002F7708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="00A066A9" w:rsidRPr="002F7708">
        <w:rPr>
          <w:rFonts w:ascii="CorpoS" w:hAnsi="CorpoS"/>
          <w:bCs/>
          <w:sz w:val="24"/>
          <w:szCs w:val="24"/>
          <w:lang w:val="tr-TR"/>
        </w:rPr>
        <w:t>GigaSpace</w:t>
      </w:r>
      <w:proofErr w:type="spellEnd"/>
      <w:r w:rsidR="00A066A9" w:rsidRPr="002F7708">
        <w:rPr>
          <w:rFonts w:ascii="CorpoS" w:hAnsi="CorpoS"/>
          <w:bCs/>
          <w:sz w:val="24"/>
          <w:szCs w:val="24"/>
          <w:lang w:val="tr-TR"/>
        </w:rPr>
        <w:t xml:space="preserve"> kabinlerde standart olarak sunulan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st 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sm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45 mm kal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nda olan rahat bir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ilte ve yatak alan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ho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bir 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zeye sahip kabin arka paneli olmak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zere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n konfor ve rahatl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nı arttırmayı amaçlayan çe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itli ekipman detaylar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na da sahip. Ortamdaki ferahl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hissi, Mercedes-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Benz'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alan aksesuarlar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kullan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larak daha da fazla art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labiliyor. </w:t>
      </w:r>
    </w:p>
    <w:p w14:paraId="190351AB" w14:textId="77777777" w:rsidR="00EC14D9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AF6270" w:rsidRPr="002F7708">
        <w:rPr>
          <w:rFonts w:ascii="CorpoS" w:hAnsi="CorpoS"/>
          <w:bCs/>
          <w:sz w:val="24"/>
          <w:szCs w:val="24"/>
          <w:lang w:val="tr-TR"/>
        </w:rPr>
        <w:t>’de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daha rahat bir sürü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066A9" w:rsidRPr="002F7708">
        <w:rPr>
          <w:rFonts w:ascii="CorpoS" w:hAnsi="CorpoS" w:cs="Calibri"/>
          <w:bCs/>
          <w:sz w:val="24"/>
          <w:szCs w:val="24"/>
          <w:lang w:val="tr-TR"/>
        </w:rPr>
        <w:t xml:space="preserve"> pozisyonu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ve yol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 oturma pozisyonu 40 milimetre alçaltıldı. Bununla birlikte,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Xenon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farlar</w:t>
      </w:r>
      <w:r w:rsidR="00A53E4F" w:rsidRPr="002F7708">
        <w:rPr>
          <w:rFonts w:ascii="CorpoS" w:hAnsi="CorpoS"/>
          <w:bCs/>
          <w:sz w:val="24"/>
          <w:szCs w:val="24"/>
          <w:lang w:val="tr-TR"/>
        </w:rPr>
        <w:t>a göre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daha yüksek 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yo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unlu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una sahip</w:t>
      </w:r>
      <w:r w:rsidR="00A53E4F" w:rsidRPr="002F7708">
        <w:rPr>
          <w:rFonts w:ascii="CorpoS" w:hAnsi="CorpoS"/>
          <w:bCs/>
          <w:sz w:val="24"/>
          <w:szCs w:val="24"/>
          <w:lang w:val="tr-TR"/>
        </w:rPr>
        <w:t>,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yeni tasar</w:t>
      </w:r>
      <w:r w:rsidR="00A53E4F" w:rsidRPr="002F7708">
        <w:rPr>
          <w:rFonts w:ascii="CorpoS" w:hAnsi="CorpoS"/>
          <w:bCs/>
          <w:sz w:val="24"/>
          <w:szCs w:val="24"/>
          <w:lang w:val="tr-TR"/>
        </w:rPr>
        <w:t>ımlı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LED farlar da yolun m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kemmel bir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ekilde ayd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nlat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lmas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sa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="00A066A9" w:rsidRPr="002F7708">
        <w:rPr>
          <w:rFonts w:ascii="CorpoS" w:hAnsi="CorpoS"/>
          <w:bCs/>
          <w:sz w:val="24"/>
          <w:szCs w:val="24"/>
          <w:lang w:val="tr-TR"/>
        </w:rPr>
        <w:t>arken araca daha karakteristik bir görünüm katıyor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A066A9" w:rsidRPr="002F7708">
        <w:rPr>
          <w:rFonts w:ascii="CorpoS" w:hAnsi="CorpoS"/>
          <w:bCs/>
          <w:sz w:val="24"/>
          <w:szCs w:val="24"/>
          <w:lang w:val="tr-TR"/>
        </w:rPr>
        <w:t xml:space="preserve">LED farlar </w:t>
      </w:r>
      <w:proofErr w:type="gramStart"/>
      <w:r w:rsidR="00A066A9" w:rsidRPr="002F7708">
        <w:rPr>
          <w:rFonts w:ascii="CorpoS" w:hAnsi="CorpoS"/>
          <w:bCs/>
          <w:sz w:val="24"/>
          <w:szCs w:val="24"/>
          <w:lang w:val="tr-TR"/>
        </w:rPr>
        <w:t>ile birlikte</w:t>
      </w:r>
      <w:proofErr w:type="gram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zellikle karanl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ortamlarda yapılan yolculuklarda güvenli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e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nemli bir katk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sa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="003B283F" w:rsidRPr="002F7708">
        <w:rPr>
          <w:rFonts w:ascii="CorpoS" w:hAnsi="CorpoS"/>
          <w:bCs/>
          <w:sz w:val="24"/>
          <w:szCs w:val="24"/>
          <w:lang w:val="tr-TR"/>
        </w:rPr>
        <w:t>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yor. </w:t>
      </w:r>
      <w:r w:rsidR="00075050" w:rsidRPr="002F7708">
        <w:rPr>
          <w:rFonts w:ascii="CorpoS" w:hAnsi="CorpoS"/>
          <w:bCs/>
          <w:sz w:val="24"/>
          <w:szCs w:val="24"/>
          <w:lang w:val="tr-TR"/>
        </w:rPr>
        <w:t>Halojen farlara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re enerjiden daha fazla tasarruf sa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layan LED farlar, ayr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ca daha uzun bir kullan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m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mr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sunuyor.</w:t>
      </w:r>
    </w:p>
    <w:p w14:paraId="2F60CB2A" w14:textId="337BD35B" w:rsidR="00AC38F6" w:rsidRPr="004D2977" w:rsidRDefault="003D10E4" w:rsidP="00AC38F6">
      <w:pPr>
        <w:shd w:val="clear" w:color="auto" w:fill="FFFFFF"/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  <w:lang w:val="tr-TR"/>
        </w:rPr>
      </w:pPr>
      <w:proofErr w:type="spellStart"/>
      <w:r w:rsidRPr="00F51D87">
        <w:rPr>
          <w:rFonts w:ascii="CorpoS" w:hAnsi="CorpoS"/>
          <w:b/>
          <w:sz w:val="24"/>
          <w:szCs w:val="24"/>
          <w:lang w:val="tr-TR"/>
        </w:rPr>
        <w:t>Actros</w:t>
      </w:r>
      <w:proofErr w:type="spellEnd"/>
      <w:r w:rsidRPr="00F51D87">
        <w:rPr>
          <w:rFonts w:ascii="CorpoS" w:hAnsi="CorpoS"/>
          <w:b/>
          <w:sz w:val="24"/>
          <w:szCs w:val="24"/>
          <w:lang w:val="tr-TR"/>
        </w:rPr>
        <w:t xml:space="preserve"> L, teknoloji ve güvenli</w:t>
      </w:r>
      <w:r w:rsidR="00F51D87" w:rsidRPr="00F51D87">
        <w:rPr>
          <w:rFonts w:ascii="CorpoS" w:hAnsi="CorpoS"/>
          <w:b/>
          <w:sz w:val="24"/>
          <w:szCs w:val="24"/>
          <w:lang w:val="tr-TR"/>
        </w:rPr>
        <w:t>kte yen</w:t>
      </w:r>
      <w:r w:rsidR="00F51D87" w:rsidRPr="004D2977">
        <w:rPr>
          <w:rFonts w:ascii="CorpoS" w:hAnsi="CorpoS"/>
          <w:b/>
          <w:sz w:val="24"/>
          <w:szCs w:val="24"/>
          <w:lang w:val="tr-TR"/>
        </w:rPr>
        <w:t>i standartları belirliyor</w:t>
      </w:r>
      <w:r w:rsidR="00F51D87">
        <w:rPr>
          <w:rFonts w:ascii="CorpoS" w:hAnsi="CorpoS"/>
          <w:b/>
          <w:sz w:val="24"/>
          <w:szCs w:val="24"/>
          <w:lang w:val="tr-TR"/>
        </w:rPr>
        <w:t xml:space="preserve"> </w:t>
      </w:r>
    </w:p>
    <w:p w14:paraId="2F5ECD05" w14:textId="77777777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lastRenderedPageBreak/>
        <w:t>Aktif güvenlik asistan sistemlerini kullanarak karayolu trafi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ini m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mk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n oldu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unca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venli hale getirmeye yard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olmay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hedefleyen Mercedes-Benz,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ile kazas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z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vizyonunu ger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ekle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tirmeye bir ad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 daha yakla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yor. Bu vizyon sadece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erit Takip Asistan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, Mesafe Kontrol Asistan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, ana ve geni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aynalar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 yerini alan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MirrorCam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ile de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il, ayn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ekilde bir dizi di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er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venlik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zelli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i ile de kan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tlan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yor.</w:t>
      </w:r>
    </w:p>
    <w:p w14:paraId="62EC0C96" w14:textId="6253D7E5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3B283F" w:rsidRPr="002F7708">
        <w:rPr>
          <w:rFonts w:ascii="CorpoS" w:hAnsi="CorpoS"/>
          <w:bCs/>
          <w:sz w:val="24"/>
          <w:szCs w:val="24"/>
          <w:lang w:val="tr-TR"/>
        </w:rPr>
        <w:t xml:space="preserve"> 1851 LS Plus donanım seviyesinde standart, diğer donanım seviyelerinde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opsiyonel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olarak sunulan</w:t>
      </w:r>
      <w:r w:rsidR="00021BCA" w:rsidRPr="002F7708">
        <w:rPr>
          <w:rFonts w:ascii="CorpoS" w:hAnsi="CorpoS"/>
          <w:bCs/>
          <w:sz w:val="24"/>
          <w:szCs w:val="24"/>
          <w:lang w:val="tr-TR"/>
        </w:rPr>
        <w:t xml:space="preserve"> Active </w:t>
      </w:r>
      <w:proofErr w:type="spellStart"/>
      <w:r w:rsidR="00021BCA" w:rsidRPr="002F7708">
        <w:rPr>
          <w:rFonts w:ascii="CorpoS" w:hAnsi="CorpoS"/>
          <w:bCs/>
          <w:sz w:val="24"/>
          <w:szCs w:val="24"/>
          <w:lang w:val="tr-TR"/>
        </w:rPr>
        <w:t>Sideguard</w:t>
      </w:r>
      <w:proofErr w:type="spellEnd"/>
      <w:r w:rsidR="00021BCA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021BCA"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="003B283F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21BCA" w:rsidRPr="002F7708">
        <w:rPr>
          <w:rFonts w:ascii="CorpoS" w:hAnsi="CorpoS"/>
          <w:bCs/>
          <w:sz w:val="24"/>
          <w:szCs w:val="24"/>
          <w:lang w:val="tr-TR"/>
        </w:rPr>
        <w:t>(</w:t>
      </w:r>
      <w:r w:rsidR="003B283F" w:rsidRPr="002F7708">
        <w:rPr>
          <w:rFonts w:ascii="CorpoS" w:hAnsi="CorpoS"/>
          <w:bCs/>
          <w:sz w:val="24"/>
          <w:szCs w:val="24"/>
          <w:lang w:val="tr-TR"/>
        </w:rPr>
        <w:t>Aktif Yan Görüş Asistanı</w:t>
      </w:r>
      <w:r w:rsidR="00021BCA" w:rsidRPr="002F7708">
        <w:rPr>
          <w:rFonts w:ascii="CorpoS" w:hAnsi="CorpoS"/>
          <w:bCs/>
          <w:sz w:val="24"/>
          <w:szCs w:val="24"/>
          <w:lang w:val="tr-TR"/>
        </w:rPr>
        <w:t>)</w:t>
      </w:r>
      <w:r w:rsidR="003B283F" w:rsidRPr="002F7708">
        <w:rPr>
          <w:rFonts w:ascii="CorpoS" w:hAnsi="CorpoS"/>
          <w:bCs/>
          <w:sz w:val="24"/>
          <w:szCs w:val="24"/>
          <w:lang w:val="tr-TR"/>
        </w:rPr>
        <w:t xml:space="preserve"> sayesinde</w:t>
      </w:r>
      <w:r w:rsidR="008F5655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nceki sistem ile kar</w:t>
      </w:r>
      <w:r w:rsidRPr="004D297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EE372B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la</w:t>
      </w:r>
      <w:r w:rsidRPr="004D2977">
        <w:rPr>
          <w:rFonts w:ascii="Calibri" w:hAnsi="Calibri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</w:t>
      </w:r>
      <w:r w:rsidRPr="00EE372B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EE372B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ld</w:t>
      </w:r>
      <w:r w:rsidRPr="00EE372B">
        <w:rPr>
          <w:rFonts w:ascii="CorpoS" w:hAnsi="CorpoS"/>
          <w:bCs/>
          <w:sz w:val="24"/>
          <w:szCs w:val="24"/>
          <w:lang w:val="tr-TR"/>
        </w:rPr>
        <w:t>ı</w:t>
      </w:r>
      <w:r w:rsidRPr="004D2977">
        <w:rPr>
          <w:rFonts w:ascii="Calibri" w:hAnsi="Calibri" w:cs="Calibri"/>
          <w:bCs/>
          <w:sz w:val="24"/>
          <w:szCs w:val="24"/>
          <w:lang w:val="tr-TR"/>
        </w:rPr>
        <w:t>ğ</w:t>
      </w:r>
      <w:r w:rsidRPr="00EE372B">
        <w:rPr>
          <w:rFonts w:ascii="CorpoS" w:hAnsi="CorpoS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potansiyel olarak hayat kurtarabilecek farkl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bir 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leve daha sahip.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“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Active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Sideguard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Pr="002F7708">
        <w:rPr>
          <w:rFonts w:ascii="CorpoS" w:hAnsi="CorpoS" w:cs="Segoe UI Historic"/>
          <w:bCs/>
          <w:sz w:val="24"/>
          <w:szCs w:val="24"/>
          <w:lang w:val="tr-TR"/>
        </w:rPr>
        <w:t>”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(Aktif Yan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Asistan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) ad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verilen bu yeni sistem,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 yolcu tarafındaki hareketli yayalar veya bisikletliler konusunda artık </w:t>
      </w:r>
      <w:r w:rsidR="00EE372B" w:rsidRPr="002F7708">
        <w:rPr>
          <w:rFonts w:ascii="CorpoS" w:hAnsi="CorpoS"/>
          <w:bCs/>
          <w:sz w:val="24"/>
          <w:szCs w:val="24"/>
          <w:lang w:val="tr-TR"/>
        </w:rPr>
        <w:t xml:space="preserve">sürücüyü </w:t>
      </w:r>
      <w:r w:rsidR="00EE372B">
        <w:rPr>
          <w:rFonts w:ascii="CorpoS" w:hAnsi="CorpoS"/>
          <w:bCs/>
          <w:sz w:val="24"/>
          <w:szCs w:val="24"/>
          <w:lang w:val="tr-TR"/>
        </w:rPr>
        <w:t xml:space="preserve">sadece </w:t>
      </w:r>
      <w:r w:rsidRPr="002F7708">
        <w:rPr>
          <w:rFonts w:ascii="CorpoS" w:hAnsi="CorpoS"/>
          <w:bCs/>
          <w:sz w:val="24"/>
          <w:szCs w:val="24"/>
          <w:lang w:val="tr-TR"/>
        </w:rPr>
        <w:t>uyarmakla yetinmiyor. Sistem, sürücünün uyarılara zamanında kar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vermemesi durumunda arac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durdurabilmek i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in 20 km/s'ye kadar olan 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h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zlar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otomatik bir frenleme ba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latabilme özelli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ine de sahip. </w:t>
      </w:r>
      <w:r w:rsidR="00A53E4F" w:rsidRPr="002F7708">
        <w:rPr>
          <w:rFonts w:ascii="CorpoS" w:hAnsi="CorpoS"/>
          <w:bCs/>
          <w:sz w:val="24"/>
          <w:szCs w:val="24"/>
          <w:lang w:val="tr-TR"/>
        </w:rPr>
        <w:t xml:space="preserve">Active </w:t>
      </w:r>
      <w:proofErr w:type="spellStart"/>
      <w:r w:rsidR="00A53E4F" w:rsidRPr="002F7708">
        <w:rPr>
          <w:rFonts w:ascii="CorpoS" w:hAnsi="CorpoS"/>
          <w:bCs/>
          <w:sz w:val="24"/>
          <w:szCs w:val="24"/>
          <w:lang w:val="tr-TR"/>
        </w:rPr>
        <w:t>Sideguard</w:t>
      </w:r>
      <w:proofErr w:type="spellEnd"/>
      <w:r w:rsidR="00A53E4F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A53E4F"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>, bu 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 bir frenleme manevras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ihtiyac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fark edebiliyor ve ideal bir senaryoda olas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bir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arp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may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nleyebiliyor. </w:t>
      </w:r>
    </w:p>
    <w:p w14:paraId="14ABB32E" w14:textId="77777777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/>
          <w:sz w:val="24"/>
          <w:szCs w:val="24"/>
          <w:lang w:val="tr-TR"/>
        </w:rPr>
      </w:pPr>
      <w:r w:rsidRPr="002F7708">
        <w:rPr>
          <w:rFonts w:ascii="CorpoS" w:hAnsi="CorpoS"/>
          <w:b/>
          <w:sz w:val="24"/>
          <w:szCs w:val="24"/>
          <w:lang w:val="tr-TR"/>
        </w:rPr>
        <w:t>A</w:t>
      </w:r>
      <w:r w:rsidR="0062296C" w:rsidRPr="002F7708">
        <w:rPr>
          <w:rFonts w:ascii="CorpoS" w:hAnsi="CorpoS"/>
          <w:b/>
          <w:sz w:val="24"/>
          <w:szCs w:val="24"/>
          <w:lang w:val="tr-TR"/>
        </w:rPr>
        <w:t>ktif</w:t>
      </w:r>
      <w:r w:rsidRPr="002F7708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C16B2C" w:rsidRPr="002F7708">
        <w:rPr>
          <w:rFonts w:ascii="CorpoS" w:hAnsi="CorpoS"/>
          <w:b/>
          <w:sz w:val="24"/>
          <w:szCs w:val="24"/>
          <w:lang w:val="tr-TR"/>
        </w:rPr>
        <w:t>Sürüş Asistanı</w:t>
      </w:r>
      <w:r w:rsidR="007F0411" w:rsidRPr="002F7708">
        <w:rPr>
          <w:rFonts w:ascii="CorpoS" w:hAnsi="CorpoS"/>
          <w:b/>
          <w:sz w:val="24"/>
          <w:szCs w:val="24"/>
          <w:lang w:val="tr-TR"/>
        </w:rPr>
        <w:t xml:space="preserve"> ikinci nesliyle sürücülere destek oluyor</w:t>
      </w:r>
    </w:p>
    <w:p w14:paraId="1A05B9A4" w14:textId="371BA4B9" w:rsidR="00AC38F6" w:rsidRPr="002F7708" w:rsidRDefault="00021BCA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1851 LS Plus donanım seviyesinde standart, diğer donanım seviyelerinde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opsiyonel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olarak 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sunulan di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er bir donan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m olan ikinci nesil Active </w:t>
      </w:r>
      <w:r w:rsidR="00C16B2C" w:rsidRPr="002F7708">
        <w:rPr>
          <w:rFonts w:ascii="CorpoS" w:hAnsi="CorpoS"/>
          <w:bCs/>
          <w:sz w:val="24"/>
          <w:szCs w:val="24"/>
          <w:lang w:val="tr-TR"/>
        </w:rPr>
        <w:t>Sürüş Asistanı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(ADA 2); kamyonun dikey ve yatay y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nlendirmesi ile belirli ko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ullar alt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nda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ye aktif olarak yard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olmas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 yan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ra, 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ndeki ara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la mesafeyi de otomatik olarak koruyabiliyor. Kamyonun hızlanmasını sa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layabilen bu sistem, yeterli 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a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veya a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k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a g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lebilir 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erit 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izgileri gibi gerekli sistem ko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ullar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kar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land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nda direksiyonu da y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nlendirebiliyor.  Buna ek olarak ADA 2, g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rsel ve sesli uyar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lara ra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men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rücünün direksiyonu kontrol etmedi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i durumlarda acil durum frenini uygulayabilen </w:t>
      </w:r>
      <w:proofErr w:type="spellStart"/>
      <w:r w:rsidR="004804C4" w:rsidRPr="002F7708">
        <w:rPr>
          <w:rFonts w:ascii="CorpoS" w:hAnsi="CorpoS"/>
          <w:bCs/>
          <w:sz w:val="24"/>
          <w:szCs w:val="24"/>
          <w:lang w:val="tr-TR"/>
        </w:rPr>
        <w:t>Emergency</w:t>
      </w:r>
      <w:proofErr w:type="spellEnd"/>
      <w:r w:rsidR="004804C4" w:rsidRPr="002F7708">
        <w:rPr>
          <w:rFonts w:ascii="CorpoS" w:hAnsi="CorpoS"/>
          <w:bCs/>
          <w:sz w:val="24"/>
          <w:szCs w:val="24"/>
          <w:lang w:val="tr-TR"/>
        </w:rPr>
        <w:t xml:space="preserve"> Stop </w:t>
      </w:r>
      <w:proofErr w:type="spellStart"/>
      <w:r w:rsidR="004804C4"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="00344CE4" w:rsidRPr="002F7708">
        <w:rPr>
          <w:rFonts w:ascii="CorpoS" w:hAnsi="CorpoS"/>
          <w:bCs/>
          <w:sz w:val="24"/>
          <w:szCs w:val="24"/>
          <w:lang w:val="tr-TR"/>
        </w:rPr>
        <w:t xml:space="preserve"> (Acil Durum Frenlemesi)</w:t>
      </w:r>
      <w:r w:rsidR="004804C4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fonksiyonu ile de donat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. Kamyonun durmas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halinde yeni elektronik park frenini otomatik olarak devreye sokabilen sistem, sa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k g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revlileri ve di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er ilk m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dahale ekiplerinin acil bir durumda do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rudan s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ye ula</w:t>
      </w:r>
      <w:r w:rsidR="00AC38F6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malar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na yard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mc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 olmak i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in kap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lar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 xml:space="preserve">n </w:t>
      </w:r>
      <w:r w:rsidR="00EE372B" w:rsidRPr="002F7708">
        <w:rPr>
          <w:rFonts w:ascii="CorpoS" w:hAnsi="CorpoS"/>
          <w:bCs/>
          <w:sz w:val="24"/>
          <w:szCs w:val="24"/>
          <w:lang w:val="tr-TR"/>
        </w:rPr>
        <w:t xml:space="preserve">kilidini </w:t>
      </w:r>
      <w:r w:rsidR="00EE372B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a</w:t>
      </w:r>
      <w:r w:rsidR="00AC38F6"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AC38F6" w:rsidRPr="002F7708">
        <w:rPr>
          <w:rFonts w:ascii="CorpoS" w:hAnsi="CorpoS"/>
          <w:bCs/>
          <w:sz w:val="24"/>
          <w:szCs w:val="24"/>
          <w:lang w:val="tr-TR"/>
        </w:rPr>
        <w:t>abiliyor.</w:t>
      </w:r>
    </w:p>
    <w:p w14:paraId="68AF7875" w14:textId="6909356D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C4C04" w:rsidRPr="002F7708">
        <w:rPr>
          <w:rFonts w:ascii="CorpoS" w:hAnsi="CorpoS"/>
          <w:bCs/>
          <w:sz w:val="24"/>
          <w:szCs w:val="24"/>
          <w:lang w:val="tr-TR"/>
        </w:rPr>
        <w:t>L, ayrıca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/>
          <w:bCs/>
          <w:sz w:val="24"/>
          <w:szCs w:val="24"/>
          <w:lang w:val="tr-TR"/>
        </w:rPr>
        <w:t>yaya algılama özelli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ine 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de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sahip </w:t>
      </w:r>
      <w:r w:rsidR="004804C4" w:rsidRPr="002F7708">
        <w:rPr>
          <w:rFonts w:ascii="CorpoS" w:hAnsi="CorpoS"/>
          <w:bCs/>
          <w:sz w:val="24"/>
          <w:szCs w:val="24"/>
          <w:lang w:val="tr-TR"/>
        </w:rPr>
        <w:t xml:space="preserve">Active </w:t>
      </w:r>
      <w:proofErr w:type="spellStart"/>
      <w:r w:rsidR="004804C4" w:rsidRPr="002F7708">
        <w:rPr>
          <w:rFonts w:ascii="CorpoS" w:hAnsi="CorpoS"/>
          <w:bCs/>
          <w:sz w:val="24"/>
          <w:szCs w:val="24"/>
          <w:lang w:val="tr-TR"/>
        </w:rPr>
        <w:t>Brake</w:t>
      </w:r>
      <w:proofErr w:type="spellEnd"/>
      <w:r w:rsidR="004804C4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4804C4" w:rsidRPr="002F7708">
        <w:rPr>
          <w:rFonts w:ascii="CorpoS" w:hAnsi="CorpoS"/>
          <w:bCs/>
          <w:sz w:val="24"/>
          <w:szCs w:val="24"/>
          <w:lang w:val="tr-TR"/>
        </w:rPr>
        <w:t>Assist</w:t>
      </w:r>
      <w:proofErr w:type="spellEnd"/>
      <w:r w:rsidR="004804C4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/>
          <w:bCs/>
          <w:sz w:val="24"/>
          <w:szCs w:val="24"/>
          <w:lang w:val="tr-TR"/>
        </w:rPr>
        <w:t>5 (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>Aktif Fren Asistanı 5</w:t>
      </w:r>
      <w:r w:rsidRPr="002F7708">
        <w:rPr>
          <w:rFonts w:ascii="CorpoS" w:hAnsi="CorpoS"/>
          <w:bCs/>
          <w:sz w:val="24"/>
          <w:szCs w:val="24"/>
          <w:lang w:val="tr-TR"/>
        </w:rPr>
        <w:t>) ile donatıldı. Sistem; bir yayaya önden çarpma riskinin olması, sürücünün dikkatinin da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lmas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, ara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lar aras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ndaki takip mesafesinin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ok 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sa olmas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, uygun olmayan bir h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z nedeniyle </w:t>
      </w:r>
      <w:r w:rsidRPr="002F7708">
        <w:rPr>
          <w:rFonts w:ascii="CorpoS" w:hAnsi="CorpoS"/>
          <w:bCs/>
          <w:sz w:val="24"/>
          <w:szCs w:val="24"/>
          <w:lang w:val="tr-TR"/>
        </w:rPr>
        <w:lastRenderedPageBreak/>
        <w:t xml:space="preserve">kamyonun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ndeki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halinde olan veya hareketsiz bir ara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la çarpı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mas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gibi kazalar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nlemeye yard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mc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oluyor. Kombine radar ve kamera sistemi kullanarak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al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an ABA 5;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 tarafta seyir halindeki bir ara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la, hareketsiz bir engelle veya bir ki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iyle (arac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n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nden ge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en, araca do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ru gelen, ara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la ayn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eritte y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yen veya aniden korkarak duraksayan) ilgili kaza riskini tespit ederse, öncelikle sürücüyü görsel ve sesli olarak uyarıyor. Sistem, sürücünün uygun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ekilde kar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vermemesi halinde ikinci 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amada k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smi frenleme ba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latabiliyor.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arp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ma tehlikesinin devam etmesi durumunda hareket etmekte olan ki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iye kar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k veren ABA 5, azami 50 km/s</w:t>
      </w:r>
      <w:r w:rsidR="004D2977">
        <w:rPr>
          <w:rFonts w:ascii="CorpoS" w:hAnsi="CorpoS"/>
          <w:bCs/>
          <w:sz w:val="24"/>
          <w:szCs w:val="24"/>
          <w:lang w:val="tr-TR"/>
        </w:rPr>
        <w:t xml:space="preserve"> hıza</w:t>
      </w:r>
      <w:r w:rsidR="00EE372B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/>
          <w:bCs/>
          <w:sz w:val="24"/>
          <w:szCs w:val="24"/>
          <w:lang w:val="tr-TR"/>
        </w:rPr>
        <w:t>kadar olan ara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h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zlar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 otomatik tam durma frenlemesi ger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>ekle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tirebiliyor. </w:t>
      </w:r>
    </w:p>
    <w:p w14:paraId="2EACFCF8" w14:textId="77777777" w:rsidR="00AC38F6" w:rsidRPr="002F7708" w:rsidRDefault="00AC38F6" w:rsidP="00AC38F6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>Tüm bu sistemlerle belirli limitler dahilinde sürücüyü mümkün oldu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unca desteklemeyi amaçlayan Mercedes-Benz, yasaların da öngördü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zere arac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 g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venli bir 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ekilde kullan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lmas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ndan tamamen sorumlu olan ki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inin s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r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>c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oldu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Pr="002F7708">
        <w:rPr>
          <w:rFonts w:ascii="CorpoS" w:hAnsi="CorpoS"/>
          <w:bCs/>
          <w:sz w:val="24"/>
          <w:szCs w:val="24"/>
          <w:lang w:val="tr-TR"/>
        </w:rPr>
        <w:t>unun da alt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n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iziyor. </w:t>
      </w:r>
    </w:p>
    <w:p w14:paraId="3D716F1D" w14:textId="77777777" w:rsidR="00282F19" w:rsidRPr="002F7708" w:rsidRDefault="00A469AA" w:rsidP="00AC38F6">
      <w:pPr>
        <w:shd w:val="clear" w:color="auto" w:fill="FFFFFF"/>
        <w:spacing w:before="120" w:after="120" w:line="360" w:lineRule="auto"/>
        <w:jc w:val="both"/>
        <w:rPr>
          <w:rFonts w:ascii="CorpoS" w:hAnsi="CorpoS" w:cs="Calibri"/>
          <w:b/>
          <w:sz w:val="24"/>
          <w:szCs w:val="24"/>
          <w:lang w:val="tr-TR"/>
        </w:rPr>
      </w:pPr>
      <w:r w:rsidRPr="002F7708">
        <w:rPr>
          <w:rFonts w:ascii="CorpoS" w:hAnsi="CorpoS"/>
          <w:b/>
          <w:sz w:val="24"/>
          <w:szCs w:val="24"/>
          <w:lang w:val="tr-TR"/>
        </w:rPr>
        <w:t xml:space="preserve">Yeni model yılı </w:t>
      </w:r>
      <w:proofErr w:type="gramStart"/>
      <w:r w:rsidRPr="002F7708">
        <w:rPr>
          <w:rFonts w:ascii="CorpoS" w:hAnsi="CorpoS"/>
          <w:b/>
          <w:sz w:val="24"/>
          <w:szCs w:val="24"/>
          <w:lang w:val="tr-TR"/>
        </w:rPr>
        <w:t>ile birlikte</w:t>
      </w:r>
      <w:proofErr w:type="gramEnd"/>
      <w:r w:rsidRPr="002F7708">
        <w:rPr>
          <w:rFonts w:ascii="CorpoS" w:hAnsi="CorpoS"/>
          <w:b/>
          <w:sz w:val="24"/>
          <w:szCs w:val="24"/>
          <w:lang w:val="tr-TR"/>
        </w:rPr>
        <w:t xml:space="preserve"> gelen yenilikler</w:t>
      </w:r>
    </w:p>
    <w:p w14:paraId="43C08E24" w14:textId="327B25BD" w:rsidR="0051033F" w:rsidRPr="002F7708" w:rsidRDefault="00282F19" w:rsidP="00AC38F6">
      <w:pPr>
        <w:shd w:val="clear" w:color="auto" w:fill="FFFFFF"/>
        <w:spacing w:before="120" w:after="120" w:line="360" w:lineRule="auto"/>
        <w:jc w:val="both"/>
        <w:rPr>
          <w:rFonts w:ascii="CorpoS" w:hAnsi="CorpoS" w:cs="Calibri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>Türkiye’de satı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a sunulan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1848 LS,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1851 LS ve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1851 LS Plus modellerinde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yeniliklerine ek olarak ilave model yılı yenilikleri de sunulmaya 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ba</w:t>
      </w:r>
      <w:r w:rsidR="003F31AB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la</w:t>
      </w:r>
      <w:r w:rsidR="003F31AB">
        <w:rPr>
          <w:rFonts w:ascii="CorpoS" w:hAnsi="CorpoS"/>
          <w:bCs/>
          <w:sz w:val="24"/>
          <w:szCs w:val="24"/>
          <w:lang w:val="tr-TR"/>
        </w:rPr>
        <w:t>n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d</w:t>
      </w:r>
      <w:r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2F7708">
        <w:rPr>
          <w:rFonts w:ascii="CorpoS" w:hAnsi="CorpoS"/>
          <w:bCs/>
          <w:sz w:val="24"/>
          <w:szCs w:val="24"/>
          <w:lang w:val="tr-TR"/>
        </w:rPr>
        <w:t>.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 xml:space="preserve"> 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L 1848 LS,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L 1851 LS ve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L 1851 LS Plus modellerinde Euro VI-E emisyon normuna geçi</w:t>
      </w:r>
      <w:r w:rsidR="0051033F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yapılırken, sulu tip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retarder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yerine ya</w:t>
      </w:r>
      <w:r w:rsidR="0051033F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>l</w:t>
      </w:r>
      <w:r w:rsidR="0051033F" w:rsidRPr="002F7708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tip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retarder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F31AB">
        <w:rPr>
          <w:rFonts w:ascii="CorpoS" w:hAnsi="CorpoS"/>
          <w:bCs/>
          <w:sz w:val="24"/>
          <w:szCs w:val="24"/>
          <w:lang w:val="tr-TR"/>
        </w:rPr>
        <w:t>bulunuyor</w:t>
      </w:r>
      <w:r w:rsidR="0051033F" w:rsidRPr="002F7708">
        <w:rPr>
          <w:rFonts w:ascii="CorpoS" w:hAnsi="CorpoS" w:cs="Calibri"/>
          <w:bCs/>
          <w:sz w:val="24"/>
          <w:szCs w:val="24"/>
          <w:lang w:val="tr-TR"/>
        </w:rPr>
        <w:t>.</w:t>
      </w:r>
    </w:p>
    <w:p w14:paraId="4D19D66A" w14:textId="52B39ED7" w:rsidR="00C606AF" w:rsidRPr="002F7708" w:rsidRDefault="00AC38F6" w:rsidP="00A469AA">
      <w:pPr>
        <w:shd w:val="clear" w:color="auto" w:fill="FFFFFF"/>
        <w:spacing w:before="120" w:after="120" w:line="360" w:lineRule="auto"/>
        <w:jc w:val="both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1848 LS</w:t>
      </w:r>
      <w:r w:rsidR="00075050" w:rsidRPr="002F7708">
        <w:rPr>
          <w:rFonts w:ascii="CorpoS" w:hAnsi="CorpoS"/>
          <w:bCs/>
          <w:sz w:val="24"/>
          <w:szCs w:val="24"/>
          <w:lang w:val="tr-TR"/>
        </w:rPr>
        <w:t xml:space="preserve"> ve 1851 LS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075050" w:rsidRPr="002F7708">
        <w:rPr>
          <w:rFonts w:ascii="CorpoS" w:hAnsi="CorpoS"/>
          <w:bCs/>
          <w:sz w:val="24"/>
          <w:szCs w:val="24"/>
          <w:lang w:val="tr-TR"/>
        </w:rPr>
        <w:t xml:space="preserve">modellerinde 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standart olarak </w:t>
      </w:r>
      <w:r w:rsidR="004A43D5" w:rsidRPr="002F7708">
        <w:rPr>
          <w:rFonts w:ascii="CorpoS" w:hAnsi="CorpoS"/>
          <w:bCs/>
          <w:sz w:val="24"/>
          <w:szCs w:val="24"/>
          <w:lang w:val="tr-TR"/>
        </w:rPr>
        <w:t>yüksek teknolojili araçların gereksinimi olan daha fazla güç talebini rahatlıkla kar</w:t>
      </w:r>
      <w:r w:rsidR="004A43D5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4A43D5" w:rsidRPr="002F7708">
        <w:rPr>
          <w:rFonts w:ascii="CorpoS" w:hAnsi="CorpoS"/>
          <w:bCs/>
          <w:sz w:val="24"/>
          <w:szCs w:val="24"/>
          <w:lang w:val="tr-TR"/>
        </w:rPr>
        <w:t xml:space="preserve">ılayabilen, </w:t>
      </w:r>
      <w:r w:rsidRPr="002F7708">
        <w:rPr>
          <w:rFonts w:ascii="CorpoS" w:hAnsi="CorpoS"/>
          <w:bCs/>
          <w:sz w:val="24"/>
          <w:szCs w:val="24"/>
          <w:lang w:val="tr-TR"/>
        </w:rPr>
        <w:t>bakım gerektirmeyen, uzun ömürlü ve dü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ük sıcaklıklarda bile yüksek kapasitede çalı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abilen geli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>tirilmi</w:t>
      </w:r>
      <w:r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AGM</w:t>
      </w:r>
      <w:r w:rsidR="004A43D5" w:rsidRPr="002F7708">
        <w:rPr>
          <w:rFonts w:ascii="CorpoS" w:hAnsi="CorpoS"/>
          <w:bCs/>
          <w:sz w:val="24"/>
          <w:szCs w:val="24"/>
          <w:lang w:val="tr-TR"/>
        </w:rPr>
        <w:t xml:space="preserve"> tipi akü sunuluyor</w:t>
      </w:r>
      <w:r w:rsidRPr="002F7708">
        <w:rPr>
          <w:rFonts w:ascii="CorpoS" w:hAnsi="CorpoS"/>
          <w:bCs/>
          <w:sz w:val="24"/>
          <w:szCs w:val="24"/>
          <w:lang w:val="tr-TR"/>
        </w:rPr>
        <w:t>.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Ayrıca</w:t>
      </w:r>
      <w:r w:rsidR="003F31AB">
        <w:rPr>
          <w:rFonts w:ascii="CorpoS" w:hAnsi="CorpoS"/>
          <w:bCs/>
          <w:sz w:val="24"/>
          <w:szCs w:val="24"/>
          <w:lang w:val="tr-TR"/>
        </w:rPr>
        <w:t>,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LED sinyal tasarımı ile </w:t>
      </w:r>
      <w:proofErr w:type="spellStart"/>
      <w:r w:rsidR="0062141D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L 1848 </w:t>
      </w:r>
      <w:proofErr w:type="spellStart"/>
      <w:r w:rsidR="0062141D" w:rsidRPr="002F7708">
        <w:rPr>
          <w:rFonts w:ascii="CorpoS" w:hAnsi="CorpoS"/>
          <w:bCs/>
          <w:sz w:val="24"/>
          <w:szCs w:val="24"/>
          <w:lang w:val="tr-TR"/>
        </w:rPr>
        <w:t>LS’in</w:t>
      </w:r>
      <w:proofErr w:type="spellEnd"/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daha karakteristik bir dış görünüşe sahip olması sağlan</w:t>
      </w:r>
      <w:r w:rsidR="003F31AB">
        <w:rPr>
          <w:rFonts w:ascii="CorpoS" w:hAnsi="CorpoS"/>
          <w:bCs/>
          <w:sz w:val="24"/>
          <w:szCs w:val="24"/>
          <w:lang w:val="tr-TR"/>
        </w:rPr>
        <w:t>dı</w:t>
      </w:r>
      <w:r w:rsidR="0062141D" w:rsidRPr="002F7708">
        <w:rPr>
          <w:rFonts w:ascii="CorpoS" w:hAnsi="CorpoS"/>
          <w:bCs/>
          <w:sz w:val="24"/>
          <w:szCs w:val="24"/>
          <w:lang w:val="tr-TR"/>
        </w:rPr>
        <w:t>.</w:t>
      </w:r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1851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LS</w:t>
      </w:r>
      <w:r w:rsidRPr="002F7708">
        <w:rPr>
          <w:rFonts w:ascii="CorpoS" w:hAnsi="CorpoS"/>
          <w:bCs/>
          <w:sz w:val="24"/>
          <w:szCs w:val="24"/>
          <w:lang w:val="tr-TR"/>
        </w:rPr>
        <w:t>’de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Mesafe Kontrol Asistanı </w:t>
      </w:r>
      <w:r w:rsidR="00230695">
        <w:rPr>
          <w:rFonts w:ascii="CorpoS" w:hAnsi="CorpoS"/>
          <w:bCs/>
          <w:sz w:val="24"/>
          <w:szCs w:val="24"/>
          <w:lang w:val="tr-TR"/>
        </w:rPr>
        <w:t xml:space="preserve">ile 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>Konforlu ve Süspansiyonlu Muavin Koltu</w:t>
      </w:r>
      <w:r w:rsidR="0051033F" w:rsidRPr="002F7708">
        <w:rPr>
          <w:rFonts w:ascii="CorpoS" w:hAnsi="CorpoS" w:cs="Calibri"/>
          <w:bCs/>
          <w:sz w:val="24"/>
          <w:szCs w:val="24"/>
          <w:lang w:val="tr-TR"/>
        </w:rPr>
        <w:t>ğ</w:t>
      </w:r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u standart olarak yer 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>alırken</w:t>
      </w:r>
      <w:r w:rsidR="003F31AB">
        <w:rPr>
          <w:rFonts w:ascii="CorpoS" w:hAnsi="CorpoS"/>
          <w:bCs/>
          <w:sz w:val="24"/>
          <w:szCs w:val="24"/>
          <w:lang w:val="tr-TR"/>
        </w:rPr>
        <w:t>;</w:t>
      </w:r>
      <w:r w:rsidR="003F31AB" w:rsidRPr="002F7708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51033F"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="0051033F" w:rsidRPr="002F7708">
        <w:rPr>
          <w:rFonts w:ascii="CorpoS" w:hAnsi="CorpoS"/>
          <w:bCs/>
          <w:sz w:val="24"/>
          <w:szCs w:val="24"/>
          <w:lang w:val="tr-TR"/>
        </w:rPr>
        <w:t xml:space="preserve"> L 1851 LS Plus modelinde </w:t>
      </w:r>
      <w:r w:rsidR="00A469AA" w:rsidRPr="002F7708">
        <w:rPr>
          <w:rFonts w:ascii="CorpoS" w:hAnsi="CorpoS"/>
          <w:bCs/>
          <w:sz w:val="24"/>
          <w:szCs w:val="24"/>
          <w:lang w:val="tr-TR"/>
        </w:rPr>
        <w:t xml:space="preserve">Style </w:t>
      </w:r>
      <w:proofErr w:type="spellStart"/>
      <w:r w:rsidR="00A469AA" w:rsidRPr="002F7708">
        <w:rPr>
          <w:rFonts w:ascii="CorpoS" w:hAnsi="CorpoS"/>
          <w:bCs/>
          <w:sz w:val="24"/>
          <w:szCs w:val="24"/>
          <w:lang w:val="tr-TR"/>
        </w:rPr>
        <w:t>Line</w:t>
      </w:r>
      <w:proofErr w:type="spellEnd"/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="0062141D" w:rsidRPr="002F7708">
        <w:rPr>
          <w:rFonts w:ascii="CorpoS" w:hAnsi="CorpoS"/>
          <w:bCs/>
          <w:sz w:val="24"/>
          <w:szCs w:val="24"/>
          <w:lang w:val="tr-TR"/>
        </w:rPr>
        <w:t>InteriorLine</w:t>
      </w:r>
      <w:proofErr w:type="spellEnd"/>
      <w:r w:rsidR="0062141D" w:rsidRPr="002F7708">
        <w:rPr>
          <w:rFonts w:ascii="CorpoS" w:hAnsi="CorpoS"/>
          <w:bCs/>
          <w:sz w:val="24"/>
          <w:szCs w:val="24"/>
          <w:lang w:val="tr-TR"/>
        </w:rPr>
        <w:t xml:space="preserve"> tasarım konseptleri</w:t>
      </w:r>
      <w:r w:rsidR="00A469AA" w:rsidRPr="002F7708">
        <w:rPr>
          <w:rFonts w:ascii="CorpoS" w:hAnsi="CorpoS"/>
          <w:bCs/>
          <w:sz w:val="24"/>
          <w:szCs w:val="24"/>
          <w:lang w:val="tr-TR"/>
        </w:rPr>
        <w:t xml:space="preserve">, Dolby </w:t>
      </w:r>
      <w:proofErr w:type="spellStart"/>
      <w:r w:rsidR="00A469AA" w:rsidRPr="002F7708">
        <w:rPr>
          <w:rFonts w:ascii="CorpoS" w:hAnsi="CorpoS"/>
          <w:bCs/>
          <w:sz w:val="24"/>
          <w:szCs w:val="24"/>
          <w:lang w:val="tr-TR"/>
        </w:rPr>
        <w:t>Digital</w:t>
      </w:r>
      <w:proofErr w:type="spellEnd"/>
      <w:r w:rsidR="00A469AA" w:rsidRPr="002F7708">
        <w:rPr>
          <w:rFonts w:ascii="CorpoS" w:hAnsi="CorpoS"/>
          <w:bCs/>
          <w:sz w:val="24"/>
          <w:szCs w:val="24"/>
          <w:lang w:val="tr-TR"/>
        </w:rPr>
        <w:t xml:space="preserve"> 5.1 ses teknolojisi ve 7+1 hoparlör düzenine sahip Geli</w:t>
      </w:r>
      <w:r w:rsidR="00A469AA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469AA" w:rsidRPr="002F7708">
        <w:rPr>
          <w:rFonts w:ascii="CorpoS" w:hAnsi="CorpoS"/>
          <w:bCs/>
          <w:sz w:val="24"/>
          <w:szCs w:val="24"/>
          <w:lang w:val="tr-TR"/>
        </w:rPr>
        <w:t>tirilmi</w:t>
      </w:r>
      <w:r w:rsidR="00A469AA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469AA" w:rsidRPr="002F7708">
        <w:rPr>
          <w:rFonts w:ascii="CorpoS" w:hAnsi="CorpoS"/>
          <w:bCs/>
          <w:sz w:val="24"/>
          <w:szCs w:val="24"/>
          <w:lang w:val="tr-TR"/>
        </w:rPr>
        <w:t xml:space="preserve"> Ses Sistemi standart donanımda sunulmaya ba</w:t>
      </w:r>
      <w:r w:rsidR="00A469AA" w:rsidRPr="002F7708">
        <w:rPr>
          <w:rFonts w:ascii="CorpoS" w:hAnsi="CorpoS" w:cs="Calibri"/>
          <w:bCs/>
          <w:sz w:val="24"/>
          <w:szCs w:val="24"/>
          <w:lang w:val="tr-TR"/>
        </w:rPr>
        <w:t>ş</w:t>
      </w:r>
      <w:r w:rsidR="00A469AA" w:rsidRPr="002F7708">
        <w:rPr>
          <w:rFonts w:ascii="CorpoS" w:hAnsi="CorpoS"/>
          <w:bCs/>
          <w:sz w:val="24"/>
          <w:szCs w:val="24"/>
          <w:lang w:val="tr-TR"/>
        </w:rPr>
        <w:t>landı.</w:t>
      </w:r>
    </w:p>
    <w:p w14:paraId="01237E34" w14:textId="473B3F43" w:rsidR="00075050" w:rsidRPr="00FD425B" w:rsidRDefault="00364405" w:rsidP="00836A28">
      <w:pPr>
        <w:spacing w:line="360" w:lineRule="auto"/>
        <w:rPr>
          <w:rFonts w:ascii="CorpoS" w:hAnsi="CorpoS"/>
          <w:bCs/>
          <w:sz w:val="24"/>
          <w:szCs w:val="24"/>
          <w:lang w:val="tr-TR"/>
        </w:rPr>
      </w:pPr>
      <w:r w:rsidRPr="002F7708">
        <w:rPr>
          <w:rFonts w:ascii="CorpoS" w:hAnsi="CorpoS"/>
          <w:bCs/>
          <w:sz w:val="24"/>
          <w:szCs w:val="24"/>
          <w:lang w:val="tr-TR"/>
        </w:rPr>
        <w:t xml:space="preserve">Mercedes-Benz Türk, sektörde standartları belirleyen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serisinin en büyük ve en donanımlı modeli </w:t>
      </w:r>
      <w:proofErr w:type="spellStart"/>
      <w:r w:rsidRPr="002F7708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2F7708">
        <w:rPr>
          <w:rFonts w:ascii="CorpoS" w:hAnsi="CorpoS"/>
          <w:bCs/>
          <w:sz w:val="24"/>
          <w:szCs w:val="24"/>
          <w:lang w:val="tr-TR"/>
        </w:rPr>
        <w:t xml:space="preserve"> L </w:t>
      </w:r>
      <w:proofErr w:type="gramStart"/>
      <w:r w:rsidRPr="002F7708">
        <w:rPr>
          <w:rFonts w:ascii="CorpoS" w:hAnsi="CorpoS"/>
          <w:bCs/>
          <w:sz w:val="24"/>
          <w:szCs w:val="24"/>
          <w:lang w:val="tr-TR"/>
        </w:rPr>
        <w:t>ile beraber</w:t>
      </w:r>
      <w:proofErr w:type="gramEnd"/>
      <w:r w:rsidRPr="002F7708">
        <w:rPr>
          <w:rFonts w:ascii="CorpoS" w:hAnsi="CorpoS"/>
          <w:bCs/>
          <w:sz w:val="24"/>
          <w:szCs w:val="24"/>
          <w:lang w:val="tr-TR"/>
        </w:rPr>
        <w:t>, serideki yeni özellikleriyle 2022 yılında da kamyon pazarındaki öncülüğünü sürdürecek ve pazar liderliğini pekiştirmeye emin adımlarla devam edecek.</w:t>
      </w:r>
    </w:p>
    <w:sectPr w:rsidR="00075050" w:rsidRPr="00FD425B" w:rsidSect="00DF2C0B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964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1E99" w14:textId="77777777" w:rsidR="00EA5559" w:rsidRDefault="00EA5559" w:rsidP="00764B8C">
      <w:pPr>
        <w:spacing w:after="0" w:line="240" w:lineRule="auto"/>
      </w:pPr>
      <w:r>
        <w:separator/>
      </w:r>
    </w:p>
  </w:endnote>
  <w:endnote w:type="continuationSeparator" w:id="0">
    <w:p w14:paraId="263BA814" w14:textId="77777777" w:rsidR="00EA5559" w:rsidRDefault="00EA5559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Segoe UI Historic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FBCA" w14:textId="6BC6E7E0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4F5D65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59781D4B" w14:textId="77777777" w:rsidR="00845F63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7008A6D3" w14:textId="77777777" w:rsidR="00845F63" w:rsidRPr="006D014F" w:rsidRDefault="00845F63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16F4F207" w14:textId="0BF07B66" w:rsidR="00845F63" w:rsidRPr="005054A6" w:rsidRDefault="00DF2C0B" w:rsidP="00845F63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</w:t>
    </w:r>
    <w:r w:rsidR="00845F63"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 w:rsidR="00845F63"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 w:rsidR="00845F63"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76AD955D" wp14:editId="7C48072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A14D3B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Jf7RAC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845F63"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247FC85" wp14:editId="4EAF7CE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264A2F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oX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XTFoX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4DF5B64E" w14:textId="77777777" w:rsidR="00EC1864" w:rsidRDefault="00EC1864" w:rsidP="00845F63">
    <w:pPr>
      <w:spacing w:after="120"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84D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288EFB4B" w14:textId="77777777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</w:t>
    </w:r>
    <w:r w:rsidR="005054A6">
      <w:rPr>
        <w:rFonts w:ascii="CorpoSLig" w:hAnsi="CorpoSLig"/>
        <w:color w:val="5A6870"/>
        <w:position w:val="5"/>
        <w:sz w:val="18"/>
        <w:szCs w:val="15"/>
      </w:rPr>
      <w:t>.</w:t>
    </w:r>
  </w:p>
  <w:p w14:paraId="104B445D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FAF336" wp14:editId="0A5147E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C27C36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B3FD788" wp14:editId="0B3C7738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DCB561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73C0" w14:textId="77777777" w:rsidR="00EA5559" w:rsidRDefault="00EA5559" w:rsidP="00764B8C">
      <w:pPr>
        <w:spacing w:after="0" w:line="240" w:lineRule="auto"/>
      </w:pPr>
      <w:r>
        <w:separator/>
      </w:r>
    </w:p>
  </w:footnote>
  <w:footnote w:type="continuationSeparator" w:id="0">
    <w:p w14:paraId="7C64CD24" w14:textId="77777777" w:rsidR="00EA5559" w:rsidRDefault="00EA5559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91DF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D580DED" wp14:editId="761B0CAB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5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6C1F895" wp14:editId="5A6A145D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1E01D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329C2261" wp14:editId="2ADFC0F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72"/>
    <w:multiLevelType w:val="multilevel"/>
    <w:tmpl w:val="F1E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777B"/>
    <w:multiLevelType w:val="multilevel"/>
    <w:tmpl w:val="109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12CC"/>
    <w:rsid w:val="00001F02"/>
    <w:rsid w:val="0000207D"/>
    <w:rsid w:val="0000235F"/>
    <w:rsid w:val="00002924"/>
    <w:rsid w:val="00010BB8"/>
    <w:rsid w:val="00011F4F"/>
    <w:rsid w:val="00013530"/>
    <w:rsid w:val="0001654A"/>
    <w:rsid w:val="0002016F"/>
    <w:rsid w:val="00021BCA"/>
    <w:rsid w:val="0003022E"/>
    <w:rsid w:val="00032CC8"/>
    <w:rsid w:val="00033CCA"/>
    <w:rsid w:val="000425C2"/>
    <w:rsid w:val="00045A88"/>
    <w:rsid w:val="000467E7"/>
    <w:rsid w:val="00046C17"/>
    <w:rsid w:val="00060B83"/>
    <w:rsid w:val="00061649"/>
    <w:rsid w:val="00061E57"/>
    <w:rsid w:val="00062F63"/>
    <w:rsid w:val="00066CC9"/>
    <w:rsid w:val="00066F6B"/>
    <w:rsid w:val="00075050"/>
    <w:rsid w:val="000751AE"/>
    <w:rsid w:val="00082569"/>
    <w:rsid w:val="000875EF"/>
    <w:rsid w:val="00087EDA"/>
    <w:rsid w:val="0009169A"/>
    <w:rsid w:val="0009458E"/>
    <w:rsid w:val="000A1322"/>
    <w:rsid w:val="000A1BA4"/>
    <w:rsid w:val="000A4DA7"/>
    <w:rsid w:val="000B08E8"/>
    <w:rsid w:val="000B101B"/>
    <w:rsid w:val="000B514D"/>
    <w:rsid w:val="000B7520"/>
    <w:rsid w:val="000C38A4"/>
    <w:rsid w:val="000C3B29"/>
    <w:rsid w:val="000C4D4B"/>
    <w:rsid w:val="000C61CD"/>
    <w:rsid w:val="000C6A17"/>
    <w:rsid w:val="000C6D81"/>
    <w:rsid w:val="000D131D"/>
    <w:rsid w:val="000D23FD"/>
    <w:rsid w:val="000E32D3"/>
    <w:rsid w:val="000E481C"/>
    <w:rsid w:val="000F48D3"/>
    <w:rsid w:val="00102984"/>
    <w:rsid w:val="0010623F"/>
    <w:rsid w:val="00115791"/>
    <w:rsid w:val="001166BE"/>
    <w:rsid w:val="001174BC"/>
    <w:rsid w:val="0012109B"/>
    <w:rsid w:val="001245A0"/>
    <w:rsid w:val="001247DC"/>
    <w:rsid w:val="00127A92"/>
    <w:rsid w:val="00130B03"/>
    <w:rsid w:val="00130E67"/>
    <w:rsid w:val="001478BA"/>
    <w:rsid w:val="00150B93"/>
    <w:rsid w:val="00150F7D"/>
    <w:rsid w:val="00156D0D"/>
    <w:rsid w:val="001573B2"/>
    <w:rsid w:val="00157BCE"/>
    <w:rsid w:val="00161A7A"/>
    <w:rsid w:val="00163ECA"/>
    <w:rsid w:val="00165B72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5FE3"/>
    <w:rsid w:val="001B6DEC"/>
    <w:rsid w:val="001C3526"/>
    <w:rsid w:val="001C39E9"/>
    <w:rsid w:val="001E044D"/>
    <w:rsid w:val="001E5AE1"/>
    <w:rsid w:val="001E62CA"/>
    <w:rsid w:val="001E775C"/>
    <w:rsid w:val="00200FBB"/>
    <w:rsid w:val="002068F7"/>
    <w:rsid w:val="00221213"/>
    <w:rsid w:val="00221828"/>
    <w:rsid w:val="002252A4"/>
    <w:rsid w:val="00230695"/>
    <w:rsid w:val="0023345A"/>
    <w:rsid w:val="002346DE"/>
    <w:rsid w:val="002348CF"/>
    <w:rsid w:val="00234F12"/>
    <w:rsid w:val="00235021"/>
    <w:rsid w:val="002364CE"/>
    <w:rsid w:val="002423E9"/>
    <w:rsid w:val="0024473A"/>
    <w:rsid w:val="00245F6F"/>
    <w:rsid w:val="00246564"/>
    <w:rsid w:val="00253F25"/>
    <w:rsid w:val="00260D65"/>
    <w:rsid w:val="002630C1"/>
    <w:rsid w:val="002649D8"/>
    <w:rsid w:val="002656A7"/>
    <w:rsid w:val="002667A8"/>
    <w:rsid w:val="00273DB9"/>
    <w:rsid w:val="00273E26"/>
    <w:rsid w:val="00274A8C"/>
    <w:rsid w:val="00275A8B"/>
    <w:rsid w:val="00277339"/>
    <w:rsid w:val="00277D35"/>
    <w:rsid w:val="002802D6"/>
    <w:rsid w:val="00280C66"/>
    <w:rsid w:val="00282308"/>
    <w:rsid w:val="00282F19"/>
    <w:rsid w:val="00283887"/>
    <w:rsid w:val="002864E2"/>
    <w:rsid w:val="00287DD8"/>
    <w:rsid w:val="0029191E"/>
    <w:rsid w:val="00293305"/>
    <w:rsid w:val="002949AD"/>
    <w:rsid w:val="002953D6"/>
    <w:rsid w:val="002A147F"/>
    <w:rsid w:val="002A1E33"/>
    <w:rsid w:val="002A24DB"/>
    <w:rsid w:val="002A6C40"/>
    <w:rsid w:val="002B113E"/>
    <w:rsid w:val="002B166E"/>
    <w:rsid w:val="002B27DB"/>
    <w:rsid w:val="002B75D4"/>
    <w:rsid w:val="002D3797"/>
    <w:rsid w:val="002D3D23"/>
    <w:rsid w:val="002D5801"/>
    <w:rsid w:val="002E15D4"/>
    <w:rsid w:val="002E225C"/>
    <w:rsid w:val="002E3045"/>
    <w:rsid w:val="002E342D"/>
    <w:rsid w:val="002E3EC6"/>
    <w:rsid w:val="002E4DB3"/>
    <w:rsid w:val="002F1008"/>
    <w:rsid w:val="002F3AD9"/>
    <w:rsid w:val="002F3BFA"/>
    <w:rsid w:val="002F7708"/>
    <w:rsid w:val="002F7A56"/>
    <w:rsid w:val="00304958"/>
    <w:rsid w:val="00307E41"/>
    <w:rsid w:val="00315E32"/>
    <w:rsid w:val="003217F0"/>
    <w:rsid w:val="00323413"/>
    <w:rsid w:val="00324AB7"/>
    <w:rsid w:val="00324EE1"/>
    <w:rsid w:val="00325446"/>
    <w:rsid w:val="00331444"/>
    <w:rsid w:val="00331EB3"/>
    <w:rsid w:val="0033505D"/>
    <w:rsid w:val="003357C4"/>
    <w:rsid w:val="00342B3A"/>
    <w:rsid w:val="003434B9"/>
    <w:rsid w:val="00344CE4"/>
    <w:rsid w:val="00347260"/>
    <w:rsid w:val="0035306F"/>
    <w:rsid w:val="0036100A"/>
    <w:rsid w:val="00364405"/>
    <w:rsid w:val="00364681"/>
    <w:rsid w:val="00364B3A"/>
    <w:rsid w:val="00365990"/>
    <w:rsid w:val="0036734D"/>
    <w:rsid w:val="003753CD"/>
    <w:rsid w:val="00390C26"/>
    <w:rsid w:val="00393605"/>
    <w:rsid w:val="003A01FF"/>
    <w:rsid w:val="003A045A"/>
    <w:rsid w:val="003A0B70"/>
    <w:rsid w:val="003A129E"/>
    <w:rsid w:val="003A1778"/>
    <w:rsid w:val="003A2F6F"/>
    <w:rsid w:val="003B283F"/>
    <w:rsid w:val="003B3212"/>
    <w:rsid w:val="003B4BF1"/>
    <w:rsid w:val="003B4FC8"/>
    <w:rsid w:val="003B5A16"/>
    <w:rsid w:val="003C120A"/>
    <w:rsid w:val="003C31E9"/>
    <w:rsid w:val="003C3615"/>
    <w:rsid w:val="003C4C04"/>
    <w:rsid w:val="003D07AD"/>
    <w:rsid w:val="003D10E4"/>
    <w:rsid w:val="003D11F3"/>
    <w:rsid w:val="003D1AC2"/>
    <w:rsid w:val="003D745C"/>
    <w:rsid w:val="003E0E7E"/>
    <w:rsid w:val="003E2AA5"/>
    <w:rsid w:val="003E3588"/>
    <w:rsid w:val="003E3ED9"/>
    <w:rsid w:val="003E5DB1"/>
    <w:rsid w:val="003F0F18"/>
    <w:rsid w:val="003F16A9"/>
    <w:rsid w:val="003F31AB"/>
    <w:rsid w:val="003F33E4"/>
    <w:rsid w:val="003F35A5"/>
    <w:rsid w:val="003F37A4"/>
    <w:rsid w:val="003F4057"/>
    <w:rsid w:val="0040011D"/>
    <w:rsid w:val="00403EA8"/>
    <w:rsid w:val="004050ED"/>
    <w:rsid w:val="00406312"/>
    <w:rsid w:val="004143B9"/>
    <w:rsid w:val="0041449A"/>
    <w:rsid w:val="00415423"/>
    <w:rsid w:val="00417BD2"/>
    <w:rsid w:val="0042069C"/>
    <w:rsid w:val="0042781F"/>
    <w:rsid w:val="004361F4"/>
    <w:rsid w:val="00443B21"/>
    <w:rsid w:val="004625B9"/>
    <w:rsid w:val="004643C5"/>
    <w:rsid w:val="004709C6"/>
    <w:rsid w:val="004804C4"/>
    <w:rsid w:val="00480D34"/>
    <w:rsid w:val="00481D83"/>
    <w:rsid w:val="00484D88"/>
    <w:rsid w:val="00496814"/>
    <w:rsid w:val="004A042E"/>
    <w:rsid w:val="004A43D5"/>
    <w:rsid w:val="004A5CEA"/>
    <w:rsid w:val="004B406F"/>
    <w:rsid w:val="004B593D"/>
    <w:rsid w:val="004B6465"/>
    <w:rsid w:val="004B7F7F"/>
    <w:rsid w:val="004C1052"/>
    <w:rsid w:val="004C52F9"/>
    <w:rsid w:val="004C6E8F"/>
    <w:rsid w:val="004D2977"/>
    <w:rsid w:val="004D3BE5"/>
    <w:rsid w:val="004D519F"/>
    <w:rsid w:val="004D53BC"/>
    <w:rsid w:val="004D6495"/>
    <w:rsid w:val="004E1F28"/>
    <w:rsid w:val="004E418A"/>
    <w:rsid w:val="004F0D18"/>
    <w:rsid w:val="004F5D65"/>
    <w:rsid w:val="005050C3"/>
    <w:rsid w:val="005054A6"/>
    <w:rsid w:val="0051033F"/>
    <w:rsid w:val="005108CE"/>
    <w:rsid w:val="00516C5C"/>
    <w:rsid w:val="00520355"/>
    <w:rsid w:val="0052072A"/>
    <w:rsid w:val="00525B17"/>
    <w:rsid w:val="00531697"/>
    <w:rsid w:val="00534D42"/>
    <w:rsid w:val="00535146"/>
    <w:rsid w:val="005358DF"/>
    <w:rsid w:val="00535ACF"/>
    <w:rsid w:val="005375C0"/>
    <w:rsid w:val="005422FD"/>
    <w:rsid w:val="00546390"/>
    <w:rsid w:val="0055578C"/>
    <w:rsid w:val="00557D0A"/>
    <w:rsid w:val="0056480B"/>
    <w:rsid w:val="005812CD"/>
    <w:rsid w:val="005815D3"/>
    <w:rsid w:val="00583465"/>
    <w:rsid w:val="0059134F"/>
    <w:rsid w:val="0059296E"/>
    <w:rsid w:val="00592DEA"/>
    <w:rsid w:val="0059386C"/>
    <w:rsid w:val="00596663"/>
    <w:rsid w:val="005A4173"/>
    <w:rsid w:val="005B3448"/>
    <w:rsid w:val="005C1280"/>
    <w:rsid w:val="005C18BF"/>
    <w:rsid w:val="005C43E5"/>
    <w:rsid w:val="005C677B"/>
    <w:rsid w:val="005C70D1"/>
    <w:rsid w:val="005D48A4"/>
    <w:rsid w:val="005E0528"/>
    <w:rsid w:val="005E2879"/>
    <w:rsid w:val="005E3322"/>
    <w:rsid w:val="005E4752"/>
    <w:rsid w:val="005E4C6A"/>
    <w:rsid w:val="005E6F15"/>
    <w:rsid w:val="005F29BC"/>
    <w:rsid w:val="005F6D0C"/>
    <w:rsid w:val="006004AB"/>
    <w:rsid w:val="00602DB3"/>
    <w:rsid w:val="00613E14"/>
    <w:rsid w:val="0062141D"/>
    <w:rsid w:val="006228EA"/>
    <w:rsid w:val="0062296C"/>
    <w:rsid w:val="0063385E"/>
    <w:rsid w:val="006365DC"/>
    <w:rsid w:val="006377AF"/>
    <w:rsid w:val="0064209A"/>
    <w:rsid w:val="00643D68"/>
    <w:rsid w:val="00645A3E"/>
    <w:rsid w:val="0064602D"/>
    <w:rsid w:val="0064690F"/>
    <w:rsid w:val="00650675"/>
    <w:rsid w:val="0065737B"/>
    <w:rsid w:val="00657776"/>
    <w:rsid w:val="0066070D"/>
    <w:rsid w:val="00662BA7"/>
    <w:rsid w:val="00662DCA"/>
    <w:rsid w:val="00664B01"/>
    <w:rsid w:val="006672F2"/>
    <w:rsid w:val="006704B3"/>
    <w:rsid w:val="00671406"/>
    <w:rsid w:val="00691DEA"/>
    <w:rsid w:val="006921D3"/>
    <w:rsid w:val="00697976"/>
    <w:rsid w:val="006A2618"/>
    <w:rsid w:val="006A34A6"/>
    <w:rsid w:val="006A4628"/>
    <w:rsid w:val="006A6374"/>
    <w:rsid w:val="006A649E"/>
    <w:rsid w:val="006B233D"/>
    <w:rsid w:val="006B617A"/>
    <w:rsid w:val="006C14AB"/>
    <w:rsid w:val="006C2FC6"/>
    <w:rsid w:val="006C3353"/>
    <w:rsid w:val="006C4D76"/>
    <w:rsid w:val="006C58EB"/>
    <w:rsid w:val="006C5DEF"/>
    <w:rsid w:val="006C7757"/>
    <w:rsid w:val="006D1D22"/>
    <w:rsid w:val="006D27BC"/>
    <w:rsid w:val="006D28C3"/>
    <w:rsid w:val="006D3AE9"/>
    <w:rsid w:val="006D427A"/>
    <w:rsid w:val="006D555E"/>
    <w:rsid w:val="006D65C4"/>
    <w:rsid w:val="006E14BB"/>
    <w:rsid w:val="006E4B99"/>
    <w:rsid w:val="006F08F4"/>
    <w:rsid w:val="006F0A43"/>
    <w:rsid w:val="006F0BA5"/>
    <w:rsid w:val="006F346A"/>
    <w:rsid w:val="006F4555"/>
    <w:rsid w:val="006F4F8D"/>
    <w:rsid w:val="006F7F67"/>
    <w:rsid w:val="00702ECC"/>
    <w:rsid w:val="00705E7A"/>
    <w:rsid w:val="0071427D"/>
    <w:rsid w:val="00717CBA"/>
    <w:rsid w:val="00731B08"/>
    <w:rsid w:val="00735384"/>
    <w:rsid w:val="00740491"/>
    <w:rsid w:val="00742345"/>
    <w:rsid w:val="00747FA6"/>
    <w:rsid w:val="00751366"/>
    <w:rsid w:val="0075319A"/>
    <w:rsid w:val="00753AA5"/>
    <w:rsid w:val="00754266"/>
    <w:rsid w:val="007552F8"/>
    <w:rsid w:val="00757044"/>
    <w:rsid w:val="00757183"/>
    <w:rsid w:val="00757625"/>
    <w:rsid w:val="00760087"/>
    <w:rsid w:val="00761753"/>
    <w:rsid w:val="00762895"/>
    <w:rsid w:val="00764B8C"/>
    <w:rsid w:val="0076574D"/>
    <w:rsid w:val="00767B0E"/>
    <w:rsid w:val="00775240"/>
    <w:rsid w:val="00790599"/>
    <w:rsid w:val="007906BE"/>
    <w:rsid w:val="0079149B"/>
    <w:rsid w:val="00793BA4"/>
    <w:rsid w:val="00794E3B"/>
    <w:rsid w:val="00796115"/>
    <w:rsid w:val="007A399D"/>
    <w:rsid w:val="007A639E"/>
    <w:rsid w:val="007A66F1"/>
    <w:rsid w:val="007B02DA"/>
    <w:rsid w:val="007B1C31"/>
    <w:rsid w:val="007B2B16"/>
    <w:rsid w:val="007C42AE"/>
    <w:rsid w:val="007C54EF"/>
    <w:rsid w:val="007D284F"/>
    <w:rsid w:val="007D39E3"/>
    <w:rsid w:val="007E0B34"/>
    <w:rsid w:val="007E3285"/>
    <w:rsid w:val="007E3EA8"/>
    <w:rsid w:val="007E639B"/>
    <w:rsid w:val="007E6767"/>
    <w:rsid w:val="007F0411"/>
    <w:rsid w:val="007F4C82"/>
    <w:rsid w:val="007F63C8"/>
    <w:rsid w:val="007F6759"/>
    <w:rsid w:val="007F7440"/>
    <w:rsid w:val="00800928"/>
    <w:rsid w:val="00803B73"/>
    <w:rsid w:val="00811FE3"/>
    <w:rsid w:val="00817EFD"/>
    <w:rsid w:val="00821BBD"/>
    <w:rsid w:val="00824747"/>
    <w:rsid w:val="00824BF9"/>
    <w:rsid w:val="00831C9E"/>
    <w:rsid w:val="00834951"/>
    <w:rsid w:val="008350D3"/>
    <w:rsid w:val="00836A28"/>
    <w:rsid w:val="00836B4F"/>
    <w:rsid w:val="0084066C"/>
    <w:rsid w:val="00842C8A"/>
    <w:rsid w:val="008436BE"/>
    <w:rsid w:val="00845F63"/>
    <w:rsid w:val="00847E81"/>
    <w:rsid w:val="0085004A"/>
    <w:rsid w:val="008516D1"/>
    <w:rsid w:val="00853DF2"/>
    <w:rsid w:val="00854231"/>
    <w:rsid w:val="008568FD"/>
    <w:rsid w:val="00866F5D"/>
    <w:rsid w:val="0087354A"/>
    <w:rsid w:val="00876A52"/>
    <w:rsid w:val="00880145"/>
    <w:rsid w:val="0088118A"/>
    <w:rsid w:val="00886FCA"/>
    <w:rsid w:val="00887D64"/>
    <w:rsid w:val="00890F30"/>
    <w:rsid w:val="00895DA1"/>
    <w:rsid w:val="008A0A44"/>
    <w:rsid w:val="008A4BAA"/>
    <w:rsid w:val="008A4E03"/>
    <w:rsid w:val="008A7B99"/>
    <w:rsid w:val="008B0C33"/>
    <w:rsid w:val="008B2FE1"/>
    <w:rsid w:val="008B342E"/>
    <w:rsid w:val="008B77B9"/>
    <w:rsid w:val="008C138F"/>
    <w:rsid w:val="008C1A19"/>
    <w:rsid w:val="008C4FFF"/>
    <w:rsid w:val="008D3220"/>
    <w:rsid w:val="008D3BB7"/>
    <w:rsid w:val="008E3750"/>
    <w:rsid w:val="008E4BB8"/>
    <w:rsid w:val="008F5281"/>
    <w:rsid w:val="008F53B9"/>
    <w:rsid w:val="008F5655"/>
    <w:rsid w:val="008F66CB"/>
    <w:rsid w:val="008F7198"/>
    <w:rsid w:val="00902E8F"/>
    <w:rsid w:val="00912FC9"/>
    <w:rsid w:val="00914C57"/>
    <w:rsid w:val="009209A2"/>
    <w:rsid w:val="00923514"/>
    <w:rsid w:val="00925B15"/>
    <w:rsid w:val="009379FF"/>
    <w:rsid w:val="00941267"/>
    <w:rsid w:val="009437AE"/>
    <w:rsid w:val="00943C98"/>
    <w:rsid w:val="009443A9"/>
    <w:rsid w:val="0095060B"/>
    <w:rsid w:val="00953742"/>
    <w:rsid w:val="00955A91"/>
    <w:rsid w:val="00957883"/>
    <w:rsid w:val="009613C5"/>
    <w:rsid w:val="009613F9"/>
    <w:rsid w:val="00961581"/>
    <w:rsid w:val="00964409"/>
    <w:rsid w:val="00964665"/>
    <w:rsid w:val="00965C39"/>
    <w:rsid w:val="0097100F"/>
    <w:rsid w:val="00971B98"/>
    <w:rsid w:val="00972E25"/>
    <w:rsid w:val="009749D3"/>
    <w:rsid w:val="009942AF"/>
    <w:rsid w:val="00994687"/>
    <w:rsid w:val="00994DEB"/>
    <w:rsid w:val="009962B4"/>
    <w:rsid w:val="009A1A64"/>
    <w:rsid w:val="009A6259"/>
    <w:rsid w:val="009A6E14"/>
    <w:rsid w:val="009A7553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E4CA1"/>
    <w:rsid w:val="009E4DE0"/>
    <w:rsid w:val="009F6801"/>
    <w:rsid w:val="009F6EB4"/>
    <w:rsid w:val="00A008F2"/>
    <w:rsid w:val="00A05124"/>
    <w:rsid w:val="00A066A9"/>
    <w:rsid w:val="00A13649"/>
    <w:rsid w:val="00A1406C"/>
    <w:rsid w:val="00A148D8"/>
    <w:rsid w:val="00A17802"/>
    <w:rsid w:val="00A22F97"/>
    <w:rsid w:val="00A249DD"/>
    <w:rsid w:val="00A25D92"/>
    <w:rsid w:val="00A27391"/>
    <w:rsid w:val="00A31E56"/>
    <w:rsid w:val="00A32E30"/>
    <w:rsid w:val="00A35E6A"/>
    <w:rsid w:val="00A36988"/>
    <w:rsid w:val="00A37325"/>
    <w:rsid w:val="00A40210"/>
    <w:rsid w:val="00A40D7B"/>
    <w:rsid w:val="00A43B38"/>
    <w:rsid w:val="00A469AA"/>
    <w:rsid w:val="00A46E60"/>
    <w:rsid w:val="00A51FC2"/>
    <w:rsid w:val="00A527C4"/>
    <w:rsid w:val="00A528E7"/>
    <w:rsid w:val="00A53E4F"/>
    <w:rsid w:val="00A54FFE"/>
    <w:rsid w:val="00A5566F"/>
    <w:rsid w:val="00A56FDA"/>
    <w:rsid w:val="00A57763"/>
    <w:rsid w:val="00A63313"/>
    <w:rsid w:val="00A6715B"/>
    <w:rsid w:val="00A6720D"/>
    <w:rsid w:val="00A672A6"/>
    <w:rsid w:val="00A7203C"/>
    <w:rsid w:val="00A82F99"/>
    <w:rsid w:val="00A856A5"/>
    <w:rsid w:val="00A8590F"/>
    <w:rsid w:val="00A86033"/>
    <w:rsid w:val="00A904DC"/>
    <w:rsid w:val="00A962DF"/>
    <w:rsid w:val="00AA1BE8"/>
    <w:rsid w:val="00AB4133"/>
    <w:rsid w:val="00AB68B6"/>
    <w:rsid w:val="00AC039A"/>
    <w:rsid w:val="00AC1095"/>
    <w:rsid w:val="00AC36F2"/>
    <w:rsid w:val="00AC38F6"/>
    <w:rsid w:val="00AC7F72"/>
    <w:rsid w:val="00AD234E"/>
    <w:rsid w:val="00AD57E0"/>
    <w:rsid w:val="00AE101D"/>
    <w:rsid w:val="00AE4A19"/>
    <w:rsid w:val="00AE7047"/>
    <w:rsid w:val="00AF0317"/>
    <w:rsid w:val="00AF13F7"/>
    <w:rsid w:val="00AF6270"/>
    <w:rsid w:val="00AF7012"/>
    <w:rsid w:val="00B00F20"/>
    <w:rsid w:val="00B04FB4"/>
    <w:rsid w:val="00B05176"/>
    <w:rsid w:val="00B056E6"/>
    <w:rsid w:val="00B05A65"/>
    <w:rsid w:val="00B05C62"/>
    <w:rsid w:val="00B05F07"/>
    <w:rsid w:val="00B10DB3"/>
    <w:rsid w:val="00B11BF0"/>
    <w:rsid w:val="00B11F3D"/>
    <w:rsid w:val="00B144C5"/>
    <w:rsid w:val="00B14B30"/>
    <w:rsid w:val="00B151D5"/>
    <w:rsid w:val="00B21603"/>
    <w:rsid w:val="00B22811"/>
    <w:rsid w:val="00B24CCC"/>
    <w:rsid w:val="00B2554F"/>
    <w:rsid w:val="00B264E5"/>
    <w:rsid w:val="00B26C65"/>
    <w:rsid w:val="00B302A3"/>
    <w:rsid w:val="00B31299"/>
    <w:rsid w:val="00B35449"/>
    <w:rsid w:val="00B3747A"/>
    <w:rsid w:val="00B40F3B"/>
    <w:rsid w:val="00B421B7"/>
    <w:rsid w:val="00B42491"/>
    <w:rsid w:val="00B51B87"/>
    <w:rsid w:val="00B537DF"/>
    <w:rsid w:val="00B55644"/>
    <w:rsid w:val="00B606B4"/>
    <w:rsid w:val="00B63D9E"/>
    <w:rsid w:val="00B66303"/>
    <w:rsid w:val="00B70369"/>
    <w:rsid w:val="00B72F06"/>
    <w:rsid w:val="00B72F5C"/>
    <w:rsid w:val="00B76698"/>
    <w:rsid w:val="00B76BAC"/>
    <w:rsid w:val="00B8227B"/>
    <w:rsid w:val="00B825E3"/>
    <w:rsid w:val="00B900E9"/>
    <w:rsid w:val="00B910AB"/>
    <w:rsid w:val="00B910F8"/>
    <w:rsid w:val="00B92246"/>
    <w:rsid w:val="00B96960"/>
    <w:rsid w:val="00BA0139"/>
    <w:rsid w:val="00BA058B"/>
    <w:rsid w:val="00BA100D"/>
    <w:rsid w:val="00BA5945"/>
    <w:rsid w:val="00BA771F"/>
    <w:rsid w:val="00BB047E"/>
    <w:rsid w:val="00BB1258"/>
    <w:rsid w:val="00BB375C"/>
    <w:rsid w:val="00BB4010"/>
    <w:rsid w:val="00BB40B0"/>
    <w:rsid w:val="00BB4C82"/>
    <w:rsid w:val="00BB58F7"/>
    <w:rsid w:val="00BB66AE"/>
    <w:rsid w:val="00BC1C5D"/>
    <w:rsid w:val="00BC3DA8"/>
    <w:rsid w:val="00BC4438"/>
    <w:rsid w:val="00BD46EA"/>
    <w:rsid w:val="00BD6C06"/>
    <w:rsid w:val="00BD73E1"/>
    <w:rsid w:val="00BE068A"/>
    <w:rsid w:val="00BE7204"/>
    <w:rsid w:val="00BF01EB"/>
    <w:rsid w:val="00BF1126"/>
    <w:rsid w:val="00BF165E"/>
    <w:rsid w:val="00BF3EAC"/>
    <w:rsid w:val="00C00C07"/>
    <w:rsid w:val="00C01CFB"/>
    <w:rsid w:val="00C0478C"/>
    <w:rsid w:val="00C11925"/>
    <w:rsid w:val="00C16186"/>
    <w:rsid w:val="00C16B2C"/>
    <w:rsid w:val="00C22B2B"/>
    <w:rsid w:val="00C22FB2"/>
    <w:rsid w:val="00C237A5"/>
    <w:rsid w:val="00C23FA9"/>
    <w:rsid w:val="00C2705B"/>
    <w:rsid w:val="00C303A7"/>
    <w:rsid w:val="00C32469"/>
    <w:rsid w:val="00C32903"/>
    <w:rsid w:val="00C32C41"/>
    <w:rsid w:val="00C331CF"/>
    <w:rsid w:val="00C376AE"/>
    <w:rsid w:val="00C47F94"/>
    <w:rsid w:val="00C51765"/>
    <w:rsid w:val="00C51AAC"/>
    <w:rsid w:val="00C5528D"/>
    <w:rsid w:val="00C56487"/>
    <w:rsid w:val="00C606AF"/>
    <w:rsid w:val="00C62DAE"/>
    <w:rsid w:val="00C6400A"/>
    <w:rsid w:val="00C64AA4"/>
    <w:rsid w:val="00C71390"/>
    <w:rsid w:val="00C72C32"/>
    <w:rsid w:val="00C75004"/>
    <w:rsid w:val="00C76248"/>
    <w:rsid w:val="00C81F7F"/>
    <w:rsid w:val="00C9072A"/>
    <w:rsid w:val="00C93D90"/>
    <w:rsid w:val="00C94514"/>
    <w:rsid w:val="00CA4621"/>
    <w:rsid w:val="00CB13B4"/>
    <w:rsid w:val="00CB3405"/>
    <w:rsid w:val="00CB6CE0"/>
    <w:rsid w:val="00CC2754"/>
    <w:rsid w:val="00CC317C"/>
    <w:rsid w:val="00CC33F5"/>
    <w:rsid w:val="00CC3CBB"/>
    <w:rsid w:val="00CC42F8"/>
    <w:rsid w:val="00CC4D59"/>
    <w:rsid w:val="00CC59B9"/>
    <w:rsid w:val="00CC733F"/>
    <w:rsid w:val="00CD4FDE"/>
    <w:rsid w:val="00CD6E67"/>
    <w:rsid w:val="00CE0DD6"/>
    <w:rsid w:val="00CE1A06"/>
    <w:rsid w:val="00CF2F83"/>
    <w:rsid w:val="00CF5BA4"/>
    <w:rsid w:val="00CF64BD"/>
    <w:rsid w:val="00CF72EB"/>
    <w:rsid w:val="00D01FBC"/>
    <w:rsid w:val="00D063CB"/>
    <w:rsid w:val="00D133ED"/>
    <w:rsid w:val="00D16841"/>
    <w:rsid w:val="00D20CF7"/>
    <w:rsid w:val="00D269BB"/>
    <w:rsid w:val="00D34165"/>
    <w:rsid w:val="00D41239"/>
    <w:rsid w:val="00D46D32"/>
    <w:rsid w:val="00D5114C"/>
    <w:rsid w:val="00D51611"/>
    <w:rsid w:val="00D523E7"/>
    <w:rsid w:val="00D55558"/>
    <w:rsid w:val="00D56638"/>
    <w:rsid w:val="00D56753"/>
    <w:rsid w:val="00D57A9B"/>
    <w:rsid w:val="00D67F8E"/>
    <w:rsid w:val="00D700B4"/>
    <w:rsid w:val="00D76FAA"/>
    <w:rsid w:val="00D828E0"/>
    <w:rsid w:val="00D84C7F"/>
    <w:rsid w:val="00D949E4"/>
    <w:rsid w:val="00D94A69"/>
    <w:rsid w:val="00D95710"/>
    <w:rsid w:val="00D96E69"/>
    <w:rsid w:val="00DA26F8"/>
    <w:rsid w:val="00DA4F9E"/>
    <w:rsid w:val="00DB0E94"/>
    <w:rsid w:val="00DB3A9D"/>
    <w:rsid w:val="00DC0A42"/>
    <w:rsid w:val="00DC16D7"/>
    <w:rsid w:val="00DC1D97"/>
    <w:rsid w:val="00DC4D82"/>
    <w:rsid w:val="00DC4FBC"/>
    <w:rsid w:val="00DC640C"/>
    <w:rsid w:val="00DD0B7E"/>
    <w:rsid w:val="00DD30CF"/>
    <w:rsid w:val="00DD4AC5"/>
    <w:rsid w:val="00DD5617"/>
    <w:rsid w:val="00DE3C3F"/>
    <w:rsid w:val="00DF2C0B"/>
    <w:rsid w:val="00DF37B0"/>
    <w:rsid w:val="00DF463C"/>
    <w:rsid w:val="00DF5BBF"/>
    <w:rsid w:val="00E00729"/>
    <w:rsid w:val="00E03612"/>
    <w:rsid w:val="00E04E7F"/>
    <w:rsid w:val="00E060E0"/>
    <w:rsid w:val="00E06798"/>
    <w:rsid w:val="00E13182"/>
    <w:rsid w:val="00E166AE"/>
    <w:rsid w:val="00E16A9C"/>
    <w:rsid w:val="00E16DD0"/>
    <w:rsid w:val="00E17A53"/>
    <w:rsid w:val="00E222F5"/>
    <w:rsid w:val="00E23FFE"/>
    <w:rsid w:val="00E25DD1"/>
    <w:rsid w:val="00E27ECC"/>
    <w:rsid w:val="00E30DE0"/>
    <w:rsid w:val="00E37EC9"/>
    <w:rsid w:val="00E4073F"/>
    <w:rsid w:val="00E40AE7"/>
    <w:rsid w:val="00E40D4E"/>
    <w:rsid w:val="00E44DB7"/>
    <w:rsid w:val="00E5513F"/>
    <w:rsid w:val="00E60B94"/>
    <w:rsid w:val="00E61451"/>
    <w:rsid w:val="00E61EF6"/>
    <w:rsid w:val="00E6414C"/>
    <w:rsid w:val="00E65B6B"/>
    <w:rsid w:val="00E71FB1"/>
    <w:rsid w:val="00E723EA"/>
    <w:rsid w:val="00E75F02"/>
    <w:rsid w:val="00E81324"/>
    <w:rsid w:val="00E81ABD"/>
    <w:rsid w:val="00E81CA7"/>
    <w:rsid w:val="00E85430"/>
    <w:rsid w:val="00E91B37"/>
    <w:rsid w:val="00E977AC"/>
    <w:rsid w:val="00E97A10"/>
    <w:rsid w:val="00EA28DE"/>
    <w:rsid w:val="00EA3635"/>
    <w:rsid w:val="00EA3E55"/>
    <w:rsid w:val="00EA438F"/>
    <w:rsid w:val="00EA5559"/>
    <w:rsid w:val="00EA63E8"/>
    <w:rsid w:val="00EA6922"/>
    <w:rsid w:val="00EB0024"/>
    <w:rsid w:val="00EB371B"/>
    <w:rsid w:val="00EB5859"/>
    <w:rsid w:val="00EB67FE"/>
    <w:rsid w:val="00EC134B"/>
    <w:rsid w:val="00EC14D9"/>
    <w:rsid w:val="00EC1864"/>
    <w:rsid w:val="00ED0A81"/>
    <w:rsid w:val="00ED15FC"/>
    <w:rsid w:val="00ED2BE0"/>
    <w:rsid w:val="00ED7158"/>
    <w:rsid w:val="00EE0CF9"/>
    <w:rsid w:val="00EE372B"/>
    <w:rsid w:val="00EE3FB8"/>
    <w:rsid w:val="00EE4940"/>
    <w:rsid w:val="00EE5A7B"/>
    <w:rsid w:val="00EE666B"/>
    <w:rsid w:val="00F03A41"/>
    <w:rsid w:val="00F1209C"/>
    <w:rsid w:val="00F130E8"/>
    <w:rsid w:val="00F1354D"/>
    <w:rsid w:val="00F14CC7"/>
    <w:rsid w:val="00F1752E"/>
    <w:rsid w:val="00F22843"/>
    <w:rsid w:val="00F23625"/>
    <w:rsid w:val="00F25A9B"/>
    <w:rsid w:val="00F306F6"/>
    <w:rsid w:val="00F314EC"/>
    <w:rsid w:val="00F35510"/>
    <w:rsid w:val="00F35721"/>
    <w:rsid w:val="00F35809"/>
    <w:rsid w:val="00F40D8E"/>
    <w:rsid w:val="00F42321"/>
    <w:rsid w:val="00F424D0"/>
    <w:rsid w:val="00F437E4"/>
    <w:rsid w:val="00F43BFF"/>
    <w:rsid w:val="00F4686C"/>
    <w:rsid w:val="00F47FDF"/>
    <w:rsid w:val="00F51D87"/>
    <w:rsid w:val="00F54B38"/>
    <w:rsid w:val="00F605AF"/>
    <w:rsid w:val="00F64C5B"/>
    <w:rsid w:val="00F72105"/>
    <w:rsid w:val="00F73001"/>
    <w:rsid w:val="00F73EBD"/>
    <w:rsid w:val="00F75FCB"/>
    <w:rsid w:val="00F77361"/>
    <w:rsid w:val="00F82176"/>
    <w:rsid w:val="00F84B0B"/>
    <w:rsid w:val="00F860BA"/>
    <w:rsid w:val="00F86EF9"/>
    <w:rsid w:val="00F92DEE"/>
    <w:rsid w:val="00F92F05"/>
    <w:rsid w:val="00F97EB6"/>
    <w:rsid w:val="00FA1131"/>
    <w:rsid w:val="00FB4548"/>
    <w:rsid w:val="00FC102F"/>
    <w:rsid w:val="00FC34AA"/>
    <w:rsid w:val="00FC44CA"/>
    <w:rsid w:val="00FC79A3"/>
    <w:rsid w:val="00FD16BA"/>
    <w:rsid w:val="00FD425B"/>
    <w:rsid w:val="00FD5130"/>
    <w:rsid w:val="00FD5450"/>
    <w:rsid w:val="00FD586B"/>
    <w:rsid w:val="00FF65E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8BB1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D0F29A7-BC0A-45CF-B4FD-2AA96122020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8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2</cp:revision>
  <cp:lastPrinted>2019-10-24T15:33:00Z</cp:lastPrinted>
  <dcterms:created xsi:type="dcterms:W3CDTF">2022-01-24T07:12:00Z</dcterms:created>
  <dcterms:modified xsi:type="dcterms:W3CDTF">2022-01-24T07:12:00Z</dcterms:modified>
</cp:coreProperties>
</file>