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671406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67140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67140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671406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671406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671406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67140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671406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671406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671406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671406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671406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2804C56E" w:rsidR="003C31E9" w:rsidRPr="00671406" w:rsidRDefault="00A57763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15</w:t>
            </w:r>
            <w:r w:rsidR="00D063CB" w:rsidRPr="0067140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914C57" w:rsidRPr="0067140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12</w:t>
            </w:r>
            <w:r w:rsidR="00D063CB" w:rsidRPr="0067140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.2021 </w:t>
            </w:r>
          </w:p>
        </w:tc>
      </w:tr>
    </w:tbl>
    <w:p w14:paraId="7E8FBE6E" w14:textId="77777777" w:rsidR="00705E7A" w:rsidRPr="00671406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Pr="00671406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1D9EF63E" w:rsidR="00AC36F2" w:rsidRPr="00671406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8C54ED6" w14:textId="62872861" w:rsidR="008D3BB7" w:rsidRPr="00671406" w:rsidRDefault="009613C5" w:rsidP="00CC2754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proofErr w:type="spellStart"/>
      <w:r w:rsidRPr="009613C5">
        <w:rPr>
          <w:rFonts w:ascii="CorpoS" w:hAnsi="CorpoS" w:cs="Arial"/>
          <w:b/>
          <w:bCs/>
          <w:sz w:val="40"/>
          <w:szCs w:val="40"/>
          <w:lang w:val="tr-TR"/>
        </w:rPr>
        <w:t>CASE'in</w:t>
      </w:r>
      <w:proofErr w:type="spellEnd"/>
      <w:r w:rsidRPr="009613C5">
        <w:rPr>
          <w:rFonts w:ascii="CorpoS" w:hAnsi="CorpoS" w:cs="Arial"/>
          <w:b/>
          <w:bCs/>
          <w:sz w:val="40"/>
          <w:szCs w:val="40"/>
          <w:lang w:val="tr-TR"/>
        </w:rPr>
        <w:t xml:space="preserve"> C'si </w:t>
      </w:r>
      <w:r w:rsidR="00D20CF7" w:rsidRPr="009613C5">
        <w:rPr>
          <w:rFonts w:ascii="CorpoS" w:hAnsi="CorpoS" w:cs="Arial"/>
          <w:b/>
          <w:bCs/>
          <w:sz w:val="40"/>
          <w:szCs w:val="40"/>
          <w:lang w:val="tr-TR"/>
        </w:rPr>
        <w:t>Türkiye</w:t>
      </w:r>
      <w:r w:rsidR="00D20CF7">
        <w:rPr>
          <w:rFonts w:ascii="CorpoS" w:hAnsi="CorpoS" w:cs="Arial"/>
          <w:b/>
          <w:bCs/>
          <w:sz w:val="40"/>
          <w:szCs w:val="40"/>
          <w:lang w:val="tr-TR"/>
        </w:rPr>
        <w:t>’</w:t>
      </w:r>
      <w:r w:rsidR="00D20CF7" w:rsidRPr="009613C5">
        <w:rPr>
          <w:rFonts w:ascii="CorpoS" w:hAnsi="CorpoS" w:cs="Arial"/>
          <w:b/>
          <w:bCs/>
          <w:sz w:val="40"/>
          <w:szCs w:val="40"/>
          <w:lang w:val="tr-TR"/>
        </w:rPr>
        <w:t xml:space="preserve">de </w:t>
      </w:r>
      <w:r w:rsidRPr="009613C5">
        <w:rPr>
          <w:rFonts w:ascii="CorpoS" w:hAnsi="CorpoS" w:cs="Arial"/>
          <w:b/>
          <w:bCs/>
          <w:sz w:val="40"/>
          <w:szCs w:val="40"/>
          <w:lang w:val="tr-TR"/>
        </w:rPr>
        <w:t>geliştiriliyor</w:t>
      </w:r>
    </w:p>
    <w:p w14:paraId="325BBD7C" w14:textId="1C73C371" w:rsidR="00E5513F" w:rsidRDefault="00E5513F" w:rsidP="004862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E5513F">
        <w:rPr>
          <w:rFonts w:ascii="CorpoS" w:hAnsi="CorpoS" w:cs="Arial"/>
          <w:b/>
          <w:sz w:val="28"/>
          <w:szCs w:val="28"/>
          <w:lang w:val="tr-TR"/>
        </w:rPr>
        <w:t>Mercedes-Benz Türk AR-GE Merkezi</w:t>
      </w:r>
      <w:r>
        <w:rPr>
          <w:rFonts w:ascii="CorpoS" w:hAnsi="CorpoS" w:cs="Arial"/>
          <w:b/>
          <w:sz w:val="28"/>
          <w:szCs w:val="28"/>
          <w:lang w:val="tr-TR"/>
        </w:rPr>
        <w:t xml:space="preserve">, </w:t>
      </w:r>
      <w:proofErr w:type="spellStart"/>
      <w:r>
        <w:rPr>
          <w:rFonts w:ascii="CorpoS" w:hAnsi="CorpoS" w:cs="Arial"/>
          <w:b/>
          <w:sz w:val="28"/>
          <w:szCs w:val="28"/>
          <w:lang w:val="tr-TR"/>
        </w:rPr>
        <w:t>Daimler’in</w:t>
      </w:r>
      <w:proofErr w:type="spellEnd"/>
      <w:r>
        <w:rPr>
          <w:rFonts w:ascii="CorpoS" w:hAnsi="CorpoS" w:cs="Arial"/>
          <w:b/>
          <w:sz w:val="28"/>
          <w:szCs w:val="28"/>
          <w:lang w:val="tr-TR"/>
        </w:rPr>
        <w:t xml:space="preserve"> CASE </w:t>
      </w:r>
      <w:proofErr w:type="spellStart"/>
      <w:r>
        <w:rPr>
          <w:rFonts w:ascii="CorpoS" w:hAnsi="CorpoS" w:cs="Arial"/>
          <w:b/>
          <w:sz w:val="28"/>
          <w:szCs w:val="28"/>
          <w:lang w:val="tr-TR"/>
        </w:rPr>
        <w:t>stratejsinde</w:t>
      </w:r>
      <w:proofErr w:type="spellEnd"/>
      <w:r>
        <w:rPr>
          <w:rFonts w:ascii="CorpoS" w:hAnsi="CorpoS" w:cs="Arial"/>
          <w:b/>
          <w:sz w:val="28"/>
          <w:szCs w:val="28"/>
          <w:lang w:val="tr-TR"/>
        </w:rPr>
        <w:t xml:space="preserve"> önemli bir rol üstleniyor.</w:t>
      </w:r>
    </w:p>
    <w:p w14:paraId="6EA5FBD5" w14:textId="642520FE" w:rsidR="00CF64BD" w:rsidRPr="00671406" w:rsidRDefault="00C93D90" w:rsidP="004862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bookmarkStart w:id="1" w:name="_Hlk89266570"/>
      <w:bookmarkStart w:id="2" w:name="_Hlk89266961"/>
      <w:r w:rsidRPr="00E5513F">
        <w:rPr>
          <w:rFonts w:ascii="CorpoS" w:hAnsi="CorpoS" w:cs="Arial"/>
          <w:b/>
          <w:sz w:val="28"/>
          <w:szCs w:val="28"/>
          <w:lang w:val="tr-TR"/>
        </w:rPr>
        <w:t>Mercedes-Benz Türk AR-GE Merkezi</w:t>
      </w:r>
      <w:bookmarkEnd w:id="1"/>
      <w:r>
        <w:rPr>
          <w:rFonts w:ascii="CorpoS" w:hAnsi="CorpoS" w:cs="Arial"/>
          <w:b/>
          <w:sz w:val="28"/>
          <w:szCs w:val="28"/>
          <w:lang w:val="tr-TR"/>
        </w:rPr>
        <w:t>’nde yer alan</w:t>
      </w:r>
      <w:r w:rsidR="009613C5" w:rsidRPr="009613C5">
        <w:rPr>
          <w:rFonts w:ascii="CorpoS" w:hAnsi="CorpoS" w:cs="Arial"/>
          <w:b/>
          <w:sz w:val="28"/>
          <w:szCs w:val="28"/>
          <w:lang w:val="tr-TR"/>
        </w:rPr>
        <w:t xml:space="preserve"> “Connectivity, </w:t>
      </w:r>
      <w:proofErr w:type="spellStart"/>
      <w:r w:rsidR="009613C5" w:rsidRPr="009613C5">
        <w:rPr>
          <w:rFonts w:ascii="CorpoS" w:hAnsi="CorpoS" w:cs="Arial"/>
          <w:b/>
          <w:sz w:val="28"/>
          <w:szCs w:val="28"/>
          <w:lang w:val="tr-TR"/>
        </w:rPr>
        <w:t>Apps</w:t>
      </w:r>
      <w:proofErr w:type="spellEnd"/>
      <w:r w:rsidR="009613C5" w:rsidRPr="009613C5">
        <w:rPr>
          <w:rFonts w:ascii="CorpoS" w:hAnsi="CorpoS" w:cs="Arial"/>
          <w:b/>
          <w:sz w:val="28"/>
          <w:szCs w:val="28"/>
          <w:lang w:val="tr-TR"/>
        </w:rPr>
        <w:t xml:space="preserve"> &amp; Data Analysis DB” takımı</w:t>
      </w:r>
      <w:r w:rsidR="00D20CF7">
        <w:rPr>
          <w:rFonts w:ascii="CorpoS" w:hAnsi="CorpoS" w:cs="Arial"/>
          <w:b/>
          <w:sz w:val="28"/>
          <w:szCs w:val="28"/>
          <w:lang w:val="tr-TR"/>
        </w:rPr>
        <w:t>,</w:t>
      </w:r>
      <w:r>
        <w:rPr>
          <w:rFonts w:ascii="CorpoS" w:hAnsi="CorpoS" w:cs="Arial"/>
          <w:b/>
          <w:sz w:val="28"/>
          <w:szCs w:val="28"/>
          <w:lang w:val="tr-TR"/>
        </w:rPr>
        <w:t xml:space="preserve"> </w:t>
      </w:r>
      <w:bookmarkEnd w:id="2"/>
      <w:r>
        <w:rPr>
          <w:rFonts w:ascii="CorpoS" w:hAnsi="CorpoS" w:cs="Arial"/>
          <w:b/>
          <w:sz w:val="28"/>
          <w:szCs w:val="28"/>
          <w:lang w:val="tr-TR"/>
        </w:rPr>
        <w:t xml:space="preserve">geliştirdiği projelerle </w:t>
      </w:r>
      <w:proofErr w:type="spellStart"/>
      <w:r>
        <w:rPr>
          <w:rFonts w:ascii="CorpoS" w:hAnsi="CorpoS" w:cs="Arial"/>
          <w:b/>
          <w:sz w:val="28"/>
          <w:szCs w:val="28"/>
          <w:lang w:val="tr-TR"/>
        </w:rPr>
        <w:t>Daimler’in</w:t>
      </w:r>
      <w:proofErr w:type="spellEnd"/>
      <w:r>
        <w:rPr>
          <w:rFonts w:ascii="CorpoS" w:hAnsi="CorpoS" w:cs="Arial"/>
          <w:b/>
          <w:sz w:val="28"/>
          <w:szCs w:val="28"/>
          <w:lang w:val="tr-TR"/>
        </w:rPr>
        <w:t xml:space="preserve"> gelecek stratejisine </w:t>
      </w:r>
      <w:r w:rsidR="00535146">
        <w:rPr>
          <w:rFonts w:ascii="CorpoS" w:hAnsi="CorpoS" w:cs="Arial"/>
          <w:b/>
          <w:sz w:val="28"/>
          <w:szCs w:val="28"/>
          <w:lang w:val="tr-TR"/>
        </w:rPr>
        <w:t>katkı sağlıyor</w:t>
      </w:r>
      <w:r>
        <w:rPr>
          <w:rFonts w:ascii="CorpoS" w:hAnsi="CorpoS" w:cs="Arial"/>
          <w:b/>
          <w:sz w:val="28"/>
          <w:szCs w:val="28"/>
          <w:lang w:val="tr-TR"/>
        </w:rPr>
        <w:t>.</w:t>
      </w:r>
      <w:r w:rsidR="00CF64BD" w:rsidRPr="00671406">
        <w:rPr>
          <w:rFonts w:ascii="CorpoS" w:hAnsi="CorpoS" w:cs="Arial"/>
          <w:b/>
          <w:sz w:val="28"/>
          <w:szCs w:val="28"/>
          <w:lang w:val="tr-TR"/>
        </w:rPr>
        <w:t xml:space="preserve"> </w:t>
      </w:r>
    </w:p>
    <w:bookmarkEnd w:id="0"/>
    <w:p w14:paraId="4A759C35" w14:textId="6EAA21E2" w:rsidR="009613C5" w:rsidRPr="009613C5" w:rsidRDefault="00D20CF7" w:rsidP="009613C5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proofErr w:type="spellStart"/>
      <w:r w:rsidRPr="009613C5">
        <w:rPr>
          <w:rFonts w:ascii="CorpoS" w:hAnsi="CorpoS"/>
          <w:bCs/>
          <w:sz w:val="24"/>
          <w:szCs w:val="24"/>
          <w:lang w:val="tr-TR"/>
        </w:rPr>
        <w:t>Daimler</w:t>
      </w:r>
      <w:r>
        <w:rPr>
          <w:rFonts w:ascii="CorpoS" w:hAnsi="CorpoS"/>
          <w:bCs/>
          <w:sz w:val="24"/>
          <w:szCs w:val="24"/>
          <w:lang w:val="tr-TR"/>
        </w:rPr>
        <w:t>’in</w:t>
      </w:r>
      <w:proofErr w:type="spellEnd"/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küresel çapta ortaya koyduğu</w:t>
      </w:r>
      <w:r w:rsidR="00C93D90">
        <w:rPr>
          <w:rFonts w:ascii="CorpoS" w:hAnsi="CorpoS"/>
          <w:bCs/>
          <w:sz w:val="24"/>
          <w:szCs w:val="24"/>
          <w:lang w:val="tr-TR"/>
        </w:rPr>
        <w:t xml:space="preserve"> gelecek stratejisini</w:t>
      </w:r>
      <w:r w:rsidR="006B233D">
        <w:rPr>
          <w:rFonts w:ascii="CorpoS" w:hAnsi="CorpoS"/>
          <w:bCs/>
          <w:sz w:val="24"/>
          <w:szCs w:val="24"/>
          <w:lang w:val="tr-TR"/>
        </w:rPr>
        <w:t xml:space="preserve">n </w:t>
      </w:r>
      <w:r w:rsidR="006B233D" w:rsidRPr="009613C5">
        <w:rPr>
          <w:rFonts w:ascii="CorpoS" w:hAnsi="CorpoS"/>
          <w:bCs/>
          <w:sz w:val="24"/>
          <w:szCs w:val="24"/>
          <w:lang w:val="tr-TR"/>
        </w:rPr>
        <w:t>temel</w:t>
      </w:r>
      <w:r w:rsidR="006B233D">
        <w:rPr>
          <w:rFonts w:ascii="CorpoS" w:hAnsi="CorpoS"/>
          <w:bCs/>
          <w:sz w:val="24"/>
          <w:szCs w:val="24"/>
          <w:lang w:val="tr-TR"/>
        </w:rPr>
        <w:t>in</w:t>
      </w:r>
      <w:r w:rsidR="006B233D" w:rsidRPr="009613C5">
        <w:rPr>
          <w:rFonts w:ascii="CorpoS" w:hAnsi="CorpoS"/>
          <w:bCs/>
          <w:sz w:val="24"/>
          <w:szCs w:val="24"/>
          <w:lang w:val="tr-TR"/>
        </w:rPr>
        <w:t>de “</w:t>
      </w:r>
      <w:proofErr w:type="spellStart"/>
      <w:r w:rsidR="006B233D" w:rsidRPr="009613C5">
        <w:rPr>
          <w:rFonts w:ascii="CorpoS" w:hAnsi="CorpoS"/>
          <w:bCs/>
          <w:sz w:val="24"/>
          <w:szCs w:val="24"/>
          <w:lang w:val="tr-TR"/>
        </w:rPr>
        <w:t>Connected</w:t>
      </w:r>
      <w:proofErr w:type="spellEnd"/>
      <w:r w:rsidR="006B233D" w:rsidRPr="009613C5">
        <w:rPr>
          <w:rFonts w:ascii="CorpoS" w:hAnsi="CorpoS"/>
          <w:bCs/>
          <w:sz w:val="24"/>
          <w:szCs w:val="24"/>
          <w:lang w:val="tr-TR"/>
        </w:rPr>
        <w:t>”, “</w:t>
      </w:r>
      <w:proofErr w:type="spellStart"/>
      <w:r w:rsidR="006B233D" w:rsidRPr="009613C5">
        <w:rPr>
          <w:rFonts w:ascii="CorpoS" w:hAnsi="CorpoS"/>
          <w:bCs/>
          <w:sz w:val="24"/>
          <w:szCs w:val="24"/>
          <w:lang w:val="tr-TR"/>
        </w:rPr>
        <w:t>Autonomous</w:t>
      </w:r>
      <w:proofErr w:type="spellEnd"/>
      <w:r w:rsidR="006B233D" w:rsidRPr="009613C5">
        <w:rPr>
          <w:rFonts w:ascii="CorpoS" w:hAnsi="CorpoS"/>
          <w:bCs/>
          <w:sz w:val="24"/>
          <w:szCs w:val="24"/>
          <w:lang w:val="tr-TR"/>
        </w:rPr>
        <w:t>”, “</w:t>
      </w:r>
      <w:proofErr w:type="spellStart"/>
      <w:r w:rsidR="006B233D" w:rsidRPr="009613C5">
        <w:rPr>
          <w:rFonts w:ascii="CorpoS" w:hAnsi="CorpoS"/>
          <w:bCs/>
          <w:sz w:val="24"/>
          <w:szCs w:val="24"/>
          <w:lang w:val="tr-TR"/>
        </w:rPr>
        <w:t>Shared</w:t>
      </w:r>
      <w:proofErr w:type="spellEnd"/>
      <w:r w:rsidR="006B233D" w:rsidRPr="009613C5">
        <w:rPr>
          <w:rFonts w:ascii="CorpoS" w:hAnsi="CorpoS"/>
          <w:bCs/>
          <w:sz w:val="24"/>
          <w:szCs w:val="24"/>
          <w:lang w:val="tr-TR"/>
        </w:rPr>
        <w:t xml:space="preserve"> &amp; Services” ve “Electric”</w:t>
      </w:r>
      <w:r w:rsid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B233D">
        <w:rPr>
          <w:rFonts w:ascii="CorpoS" w:hAnsi="CorpoS"/>
          <w:bCs/>
          <w:sz w:val="24"/>
          <w:szCs w:val="24"/>
          <w:lang w:val="tr-TR"/>
        </w:rPr>
        <w:t>yer alırken</w:t>
      </w:r>
      <w:r>
        <w:rPr>
          <w:rFonts w:ascii="CorpoS" w:hAnsi="CorpoS"/>
          <w:bCs/>
          <w:sz w:val="24"/>
          <w:szCs w:val="24"/>
          <w:lang w:val="tr-TR"/>
        </w:rPr>
        <w:t>,</w:t>
      </w:r>
      <w:r w:rsidRPr="00D20CF7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>şirket</w:t>
      </w:r>
      <w:r w:rsidR="006B233D">
        <w:rPr>
          <w:rFonts w:ascii="CorpoS" w:hAnsi="CorpoS"/>
          <w:bCs/>
          <w:sz w:val="24"/>
          <w:szCs w:val="24"/>
          <w:lang w:val="tr-TR"/>
        </w:rPr>
        <w:t xml:space="preserve"> bu stratejiyi </w:t>
      </w:r>
      <w:r>
        <w:rPr>
          <w:rFonts w:ascii="CorpoS" w:hAnsi="CorpoS"/>
          <w:bCs/>
          <w:sz w:val="24"/>
          <w:szCs w:val="24"/>
          <w:lang w:val="tr-TR"/>
        </w:rPr>
        <w:t>“</w:t>
      </w:r>
      <w:r w:rsidRPr="009613C5">
        <w:rPr>
          <w:rFonts w:ascii="CorpoS" w:hAnsi="CorpoS"/>
          <w:bCs/>
          <w:sz w:val="24"/>
          <w:szCs w:val="24"/>
          <w:lang w:val="tr-TR"/>
        </w:rPr>
        <w:t>CASE</w:t>
      </w:r>
      <w:r>
        <w:rPr>
          <w:rFonts w:ascii="CorpoS" w:hAnsi="CorpoS"/>
          <w:bCs/>
          <w:sz w:val="24"/>
          <w:szCs w:val="24"/>
          <w:lang w:val="tr-TR"/>
        </w:rPr>
        <w:t>”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olarak </w:t>
      </w:r>
      <w:r w:rsidR="00C93D90">
        <w:rPr>
          <w:rFonts w:ascii="CorpoS" w:hAnsi="CorpoS"/>
          <w:bCs/>
          <w:sz w:val="24"/>
          <w:szCs w:val="24"/>
          <w:lang w:val="tr-TR"/>
        </w:rPr>
        <w:t>adlandı</w:t>
      </w:r>
      <w:r w:rsidR="006B233D">
        <w:rPr>
          <w:rFonts w:ascii="CorpoS" w:hAnsi="CorpoS"/>
          <w:bCs/>
          <w:sz w:val="24"/>
          <w:szCs w:val="24"/>
          <w:lang w:val="tr-TR"/>
        </w:rPr>
        <w:t>rı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yor. Stratejik açıdan CASE </w:t>
      </w:r>
      <w:r w:rsidR="006B233D">
        <w:rPr>
          <w:rFonts w:ascii="CorpoS" w:hAnsi="CorpoS"/>
          <w:bCs/>
          <w:sz w:val="24"/>
          <w:szCs w:val="24"/>
          <w:lang w:val="tr-TR"/>
        </w:rPr>
        <w:t xml:space="preserve">stratejisinin en önemli unsurlarının başında gelen </w:t>
      </w:r>
      <w:proofErr w:type="gramStart"/>
      <w:r w:rsidR="00E75F02" w:rsidRPr="00E75F02">
        <w:rPr>
          <w:rFonts w:ascii="CorpoS" w:hAnsi="CorpoS"/>
          <w:bCs/>
          <w:sz w:val="24"/>
          <w:szCs w:val="24"/>
          <w:lang w:val="tr-TR"/>
        </w:rPr>
        <w:t>Connectivit</w:t>
      </w:r>
      <w:r w:rsidR="00535146">
        <w:rPr>
          <w:rFonts w:ascii="CorpoS" w:hAnsi="CorpoS"/>
          <w:bCs/>
          <w:sz w:val="24"/>
          <w:szCs w:val="24"/>
          <w:lang w:val="tr-TR"/>
        </w:rPr>
        <w:t>y -</w:t>
      </w:r>
      <w:proofErr w:type="gramEnd"/>
      <w:r w:rsidR="00535146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535146">
        <w:rPr>
          <w:rFonts w:ascii="CorpoS" w:hAnsi="CorpoS"/>
          <w:bCs/>
          <w:sz w:val="24"/>
          <w:szCs w:val="24"/>
          <w:lang w:val="tr-TR"/>
        </w:rPr>
        <w:t>B</w:t>
      </w:r>
      <w:r w:rsidR="006B233D">
        <w:rPr>
          <w:rFonts w:ascii="CorpoS" w:hAnsi="CorpoS"/>
          <w:bCs/>
          <w:sz w:val="24"/>
          <w:szCs w:val="24"/>
          <w:lang w:val="tr-TR"/>
        </w:rPr>
        <w:t>ağlanabilirlik</w:t>
      </w:r>
      <w:proofErr w:type="spellEnd"/>
      <w:r w:rsidR="009613C5" w:rsidRPr="009613C5">
        <w:rPr>
          <w:rFonts w:ascii="CorpoS" w:hAnsi="CorpoS"/>
          <w:bCs/>
          <w:sz w:val="24"/>
          <w:szCs w:val="24"/>
          <w:lang w:val="tr-TR"/>
        </w:rPr>
        <w:t>, CASE stratejisinin kapısını açan ilk anahtar</w:t>
      </w:r>
      <w:r w:rsidR="009613C5">
        <w:rPr>
          <w:rFonts w:ascii="CorpoS" w:hAnsi="CorpoS"/>
          <w:bCs/>
          <w:sz w:val="24"/>
          <w:szCs w:val="24"/>
          <w:lang w:val="tr-TR"/>
        </w:rPr>
        <w:t xml:space="preserve"> olmasının yanı</w:t>
      </w:r>
      <w:r w:rsidR="006B233D">
        <w:rPr>
          <w:rFonts w:ascii="CorpoS" w:hAnsi="CorpoS"/>
          <w:bCs/>
          <w:sz w:val="24"/>
          <w:szCs w:val="24"/>
          <w:lang w:val="tr-TR"/>
        </w:rPr>
        <w:t xml:space="preserve"> sıra</w:t>
      </w:r>
      <w:r w:rsid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Mercedes Benz'in en önemli kilit taşlarından bir</w:t>
      </w:r>
      <w:r w:rsidR="006B233D">
        <w:rPr>
          <w:rFonts w:ascii="CorpoS" w:hAnsi="CorpoS"/>
          <w:bCs/>
          <w:sz w:val="24"/>
          <w:szCs w:val="24"/>
          <w:lang w:val="tr-TR"/>
        </w:rPr>
        <w:t xml:space="preserve"> tanesi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. </w:t>
      </w:r>
      <w:r>
        <w:rPr>
          <w:rFonts w:ascii="CorpoS" w:hAnsi="CorpoS"/>
          <w:bCs/>
          <w:sz w:val="24"/>
          <w:szCs w:val="24"/>
          <w:lang w:val="tr-TR"/>
        </w:rPr>
        <w:t xml:space="preserve">Bu kapsamda </w:t>
      </w:r>
      <w:r w:rsidR="006B233D" w:rsidRPr="006B233D">
        <w:rPr>
          <w:rFonts w:ascii="CorpoS" w:hAnsi="CorpoS"/>
          <w:bCs/>
          <w:sz w:val="24"/>
          <w:szCs w:val="24"/>
          <w:lang w:val="tr-TR"/>
        </w:rPr>
        <w:t xml:space="preserve">Mercedes-Benz Türk AR-GE Merkezi </w:t>
      </w:r>
      <w:r w:rsidR="00757044">
        <w:rPr>
          <w:rFonts w:ascii="CorpoS" w:hAnsi="CorpoS"/>
          <w:bCs/>
          <w:sz w:val="24"/>
          <w:szCs w:val="24"/>
          <w:lang w:val="tr-TR"/>
        </w:rPr>
        <w:t>d</w:t>
      </w:r>
      <w:r w:rsidR="006B233D">
        <w:rPr>
          <w:rFonts w:ascii="CorpoS" w:hAnsi="CorpoS"/>
          <w:bCs/>
          <w:sz w:val="24"/>
          <w:szCs w:val="24"/>
          <w:lang w:val="tr-TR"/>
        </w:rPr>
        <w:t>e</w:t>
      </w:r>
      <w:r w:rsidR="00757044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yenilikçi çözümleri ve </w:t>
      </w:r>
      <w:proofErr w:type="spellStart"/>
      <w:r w:rsidR="009613C5" w:rsidRPr="009613C5">
        <w:rPr>
          <w:rFonts w:ascii="CorpoS" w:hAnsi="CorpoS"/>
          <w:bCs/>
          <w:sz w:val="24"/>
          <w:szCs w:val="24"/>
          <w:lang w:val="tr-TR"/>
        </w:rPr>
        <w:t>inovatif</w:t>
      </w:r>
      <w:proofErr w:type="spellEnd"/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projeleriyle </w:t>
      </w:r>
      <w:proofErr w:type="spellStart"/>
      <w:r w:rsidR="006B233D">
        <w:rPr>
          <w:rFonts w:ascii="CorpoS" w:hAnsi="CorpoS"/>
          <w:bCs/>
          <w:sz w:val="24"/>
          <w:szCs w:val="24"/>
          <w:lang w:val="tr-TR"/>
        </w:rPr>
        <w:t>bağlanabilirliğe</w:t>
      </w:r>
      <w:proofErr w:type="spellEnd"/>
      <w:r w:rsidR="00757044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katkı sağlamaya devam e</w:t>
      </w:r>
      <w:r w:rsidR="00757044">
        <w:rPr>
          <w:rFonts w:ascii="CorpoS" w:hAnsi="CorpoS"/>
          <w:bCs/>
          <w:sz w:val="24"/>
          <w:szCs w:val="24"/>
          <w:lang w:val="tr-TR"/>
        </w:rPr>
        <w:t>diyor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.</w:t>
      </w:r>
    </w:p>
    <w:p w14:paraId="44804A34" w14:textId="3D4A0E67" w:rsidR="009613C5" w:rsidRPr="009613C5" w:rsidRDefault="00535146" w:rsidP="009613C5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proofErr w:type="gramStart"/>
      <w:r w:rsidRPr="00E75F02">
        <w:rPr>
          <w:rFonts w:ascii="CorpoS" w:hAnsi="CorpoS"/>
          <w:bCs/>
          <w:sz w:val="24"/>
          <w:szCs w:val="24"/>
          <w:lang w:val="tr-TR"/>
        </w:rPr>
        <w:t>Connectivit</w:t>
      </w:r>
      <w:r>
        <w:rPr>
          <w:rFonts w:ascii="CorpoS" w:hAnsi="CorpoS"/>
          <w:bCs/>
          <w:sz w:val="24"/>
          <w:szCs w:val="24"/>
          <w:lang w:val="tr-TR"/>
        </w:rPr>
        <w:t>y -</w:t>
      </w:r>
      <w:proofErr w:type="gramEnd"/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CorpoS" w:hAnsi="CorpoS"/>
          <w:bCs/>
          <w:sz w:val="24"/>
          <w:szCs w:val="24"/>
          <w:lang w:val="tr-TR"/>
        </w:rPr>
        <w:t>Bağlanabilirlik</w:t>
      </w:r>
      <w:proofErr w:type="spellEnd"/>
      <w:r w:rsidR="00757044">
        <w:rPr>
          <w:rFonts w:ascii="CorpoS" w:hAnsi="CorpoS"/>
          <w:bCs/>
          <w:sz w:val="24"/>
          <w:szCs w:val="24"/>
          <w:lang w:val="tr-TR"/>
        </w:rPr>
        <w:t>;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platformların, sistemlerin</w:t>
      </w:r>
      <w:r w:rsidR="004D519F">
        <w:rPr>
          <w:rFonts w:ascii="CorpoS" w:hAnsi="CorpoS"/>
          <w:bCs/>
          <w:sz w:val="24"/>
          <w:szCs w:val="24"/>
          <w:lang w:val="tr-TR"/>
        </w:rPr>
        <w:t xml:space="preserve"> ve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uygulamaların birbiri ile bağlı olma kapasitesi olarak hayata geç</w:t>
      </w:r>
      <w:r w:rsidR="00E75F02">
        <w:rPr>
          <w:rFonts w:ascii="CorpoS" w:hAnsi="CorpoS"/>
          <w:bCs/>
          <w:sz w:val="24"/>
          <w:szCs w:val="24"/>
          <w:lang w:val="tr-TR"/>
        </w:rPr>
        <w:t>iyor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E75F02">
        <w:rPr>
          <w:rFonts w:ascii="CorpoS" w:hAnsi="CorpoS"/>
          <w:bCs/>
          <w:sz w:val="24"/>
          <w:szCs w:val="24"/>
          <w:lang w:val="tr-TR"/>
        </w:rPr>
        <w:t>Burada h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edef</w:t>
      </w:r>
      <w:r w:rsidR="004D519F">
        <w:rPr>
          <w:rFonts w:ascii="CorpoS" w:hAnsi="CorpoS"/>
          <w:bCs/>
          <w:sz w:val="24"/>
          <w:szCs w:val="24"/>
          <w:lang w:val="tr-TR"/>
        </w:rPr>
        <w:t>;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828E0" w:rsidRPr="009613C5">
        <w:rPr>
          <w:rFonts w:ascii="CorpoS" w:hAnsi="CorpoS"/>
          <w:bCs/>
          <w:sz w:val="24"/>
          <w:szCs w:val="24"/>
          <w:lang w:val="tr-TR"/>
        </w:rPr>
        <w:t>veri</w:t>
      </w:r>
      <w:r w:rsidR="00D828E0">
        <w:rPr>
          <w:rFonts w:ascii="CorpoS" w:hAnsi="CorpoS"/>
          <w:bCs/>
          <w:sz w:val="24"/>
          <w:szCs w:val="24"/>
          <w:lang w:val="tr-TR"/>
        </w:rPr>
        <w:t xml:space="preserve">lerin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toplan</w:t>
      </w:r>
      <w:r>
        <w:rPr>
          <w:rFonts w:ascii="CorpoS" w:hAnsi="CorpoS"/>
          <w:bCs/>
          <w:sz w:val="24"/>
          <w:szCs w:val="24"/>
          <w:lang w:val="tr-TR"/>
        </w:rPr>
        <w:t>arak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incele</w:t>
      </w:r>
      <w:r>
        <w:rPr>
          <w:rFonts w:ascii="CorpoS" w:hAnsi="CorpoS"/>
          <w:bCs/>
          <w:sz w:val="24"/>
          <w:szCs w:val="24"/>
          <w:lang w:val="tr-TR"/>
        </w:rPr>
        <w:t>n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me</w:t>
      </w:r>
      <w:r>
        <w:rPr>
          <w:rFonts w:ascii="CorpoS" w:hAnsi="CorpoS"/>
          <w:bCs/>
          <w:sz w:val="24"/>
          <w:szCs w:val="24"/>
          <w:lang w:val="tr-TR"/>
        </w:rPr>
        <w:t>si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ve </w:t>
      </w:r>
      <w:r w:rsidR="00D828E0" w:rsidRPr="009613C5">
        <w:rPr>
          <w:rFonts w:ascii="CorpoS" w:hAnsi="CorpoS"/>
          <w:bCs/>
          <w:sz w:val="24"/>
          <w:szCs w:val="24"/>
          <w:lang w:val="tr-TR"/>
        </w:rPr>
        <w:t>veri</w:t>
      </w:r>
      <w:r w:rsidR="00D828E0">
        <w:rPr>
          <w:rFonts w:ascii="CorpoS" w:hAnsi="CorpoS"/>
          <w:bCs/>
          <w:sz w:val="24"/>
          <w:szCs w:val="24"/>
          <w:lang w:val="tr-TR"/>
        </w:rPr>
        <w:t>lerin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kullanılma aşamalarından geçirilerek güvenli bir biçimde son kullanıcıya aktarılması. </w:t>
      </w:r>
      <w:proofErr w:type="gramStart"/>
      <w:r w:rsidRPr="00E75F02">
        <w:rPr>
          <w:rFonts w:ascii="CorpoS" w:hAnsi="CorpoS"/>
          <w:bCs/>
          <w:sz w:val="24"/>
          <w:szCs w:val="24"/>
          <w:lang w:val="tr-TR"/>
        </w:rPr>
        <w:t>Connectivit</w:t>
      </w:r>
      <w:r>
        <w:rPr>
          <w:rFonts w:ascii="CorpoS" w:hAnsi="CorpoS"/>
          <w:bCs/>
          <w:sz w:val="24"/>
          <w:szCs w:val="24"/>
          <w:lang w:val="tr-TR"/>
        </w:rPr>
        <w:t>y -</w:t>
      </w:r>
      <w:proofErr w:type="gramEnd"/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CorpoS" w:hAnsi="CorpoS"/>
          <w:bCs/>
          <w:sz w:val="24"/>
          <w:szCs w:val="24"/>
          <w:lang w:val="tr-TR"/>
        </w:rPr>
        <w:t>Bağlanabilirlik</w:t>
      </w:r>
      <w:proofErr w:type="spellEnd"/>
      <w:r w:rsidR="00E75F02">
        <w:rPr>
          <w:rFonts w:ascii="CorpoS" w:hAnsi="CorpoS"/>
          <w:bCs/>
          <w:sz w:val="24"/>
          <w:szCs w:val="24"/>
          <w:lang w:val="tr-TR"/>
        </w:rPr>
        <w:t xml:space="preserve"> ile hız kazanan dönüşüm</w:t>
      </w:r>
      <w:r w:rsidR="00E75F02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D519F" w:rsidRPr="009613C5">
        <w:rPr>
          <w:rFonts w:ascii="CorpoS" w:hAnsi="CorpoS"/>
          <w:bCs/>
          <w:sz w:val="24"/>
          <w:szCs w:val="24"/>
          <w:lang w:val="tr-TR"/>
        </w:rPr>
        <w:t>saye</w:t>
      </w:r>
      <w:r w:rsidR="004D519F">
        <w:rPr>
          <w:rFonts w:ascii="CorpoS" w:hAnsi="CorpoS"/>
          <w:bCs/>
          <w:sz w:val="24"/>
          <w:szCs w:val="24"/>
          <w:lang w:val="tr-TR"/>
        </w:rPr>
        <w:t>sin</w:t>
      </w:r>
      <w:r w:rsidR="004D519F" w:rsidRPr="009613C5">
        <w:rPr>
          <w:rFonts w:ascii="CorpoS" w:hAnsi="CorpoS"/>
          <w:bCs/>
          <w:sz w:val="24"/>
          <w:szCs w:val="24"/>
          <w:lang w:val="tr-TR"/>
        </w:rPr>
        <w:t>de</w:t>
      </w:r>
      <w:r w:rsidR="004D519F">
        <w:rPr>
          <w:rFonts w:ascii="CorpoS" w:hAnsi="CorpoS"/>
          <w:bCs/>
          <w:sz w:val="24"/>
          <w:szCs w:val="24"/>
          <w:lang w:val="tr-TR"/>
        </w:rPr>
        <w:t>,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75F02">
        <w:rPr>
          <w:rFonts w:ascii="CorpoS" w:hAnsi="CorpoS"/>
          <w:bCs/>
          <w:sz w:val="24"/>
          <w:szCs w:val="24"/>
          <w:lang w:val="tr-TR"/>
        </w:rPr>
        <w:t>günümüzde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D519F">
        <w:rPr>
          <w:rFonts w:ascii="CorpoS" w:hAnsi="CorpoS"/>
          <w:bCs/>
          <w:sz w:val="24"/>
          <w:szCs w:val="24"/>
          <w:lang w:val="tr-TR"/>
        </w:rPr>
        <w:t>geleceğin</w:t>
      </w:r>
      <w:r w:rsidR="004D519F" w:rsidRPr="009613C5">
        <w:rPr>
          <w:rFonts w:ascii="CorpoS" w:hAnsi="CorpoS"/>
          <w:bCs/>
          <w:sz w:val="24"/>
          <w:szCs w:val="24"/>
          <w:lang w:val="tr-TR"/>
        </w:rPr>
        <w:t xml:space="preserve"> teknolojisi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olarak düşün</w:t>
      </w:r>
      <w:r w:rsidR="00E75F02">
        <w:rPr>
          <w:rFonts w:ascii="CorpoS" w:hAnsi="CorpoS"/>
          <w:bCs/>
          <w:sz w:val="24"/>
          <w:szCs w:val="24"/>
          <w:lang w:val="tr-TR"/>
        </w:rPr>
        <w:t>ülen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75F02">
        <w:rPr>
          <w:rFonts w:ascii="CorpoS" w:hAnsi="CorpoS"/>
          <w:bCs/>
          <w:sz w:val="24"/>
          <w:szCs w:val="24"/>
          <w:lang w:val="tr-TR"/>
        </w:rPr>
        <w:t>yenilikler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artık yakın gelece</w:t>
      </w:r>
      <w:r w:rsidR="00E75F02">
        <w:rPr>
          <w:rFonts w:ascii="CorpoS" w:hAnsi="CorpoS"/>
          <w:bCs/>
          <w:sz w:val="24"/>
          <w:szCs w:val="24"/>
          <w:lang w:val="tr-TR"/>
        </w:rPr>
        <w:t>kte karşımıza</w:t>
      </w:r>
      <w:r w:rsidR="002D5801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75F02">
        <w:rPr>
          <w:rFonts w:ascii="CorpoS" w:hAnsi="CorpoS"/>
          <w:bCs/>
          <w:sz w:val="24"/>
          <w:szCs w:val="24"/>
          <w:lang w:val="tr-TR"/>
        </w:rPr>
        <w:t>çıkacak.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Bu noktada </w:t>
      </w:r>
      <w:r w:rsidR="002D5801" w:rsidRPr="002D5801">
        <w:rPr>
          <w:rFonts w:ascii="CorpoS" w:hAnsi="CorpoS"/>
          <w:bCs/>
          <w:sz w:val="24"/>
          <w:szCs w:val="24"/>
          <w:lang w:val="tr-TR"/>
        </w:rPr>
        <w:t xml:space="preserve">Mercedes-Benz Türk AR-GE Merkezi’nde yer alan “Connectivity, </w:t>
      </w:r>
      <w:proofErr w:type="spellStart"/>
      <w:r w:rsidR="002D5801" w:rsidRPr="002D5801">
        <w:rPr>
          <w:rFonts w:ascii="CorpoS" w:hAnsi="CorpoS"/>
          <w:bCs/>
          <w:sz w:val="24"/>
          <w:szCs w:val="24"/>
          <w:lang w:val="tr-TR"/>
        </w:rPr>
        <w:t>Apps</w:t>
      </w:r>
      <w:proofErr w:type="spellEnd"/>
      <w:r w:rsidR="002D5801" w:rsidRPr="002D5801">
        <w:rPr>
          <w:rFonts w:ascii="CorpoS" w:hAnsi="CorpoS"/>
          <w:bCs/>
          <w:sz w:val="24"/>
          <w:szCs w:val="24"/>
          <w:lang w:val="tr-TR"/>
        </w:rPr>
        <w:t xml:space="preserve"> &amp; Data Analysis DB</w:t>
      </w:r>
      <w:r w:rsidR="004D519F" w:rsidRPr="002D5801">
        <w:rPr>
          <w:rFonts w:ascii="CorpoS" w:hAnsi="CorpoS"/>
          <w:bCs/>
          <w:sz w:val="24"/>
          <w:szCs w:val="24"/>
          <w:lang w:val="tr-TR"/>
        </w:rPr>
        <w:t>”</w:t>
      </w:r>
      <w:r w:rsidR="00443B21">
        <w:rPr>
          <w:rFonts w:ascii="CorpoS" w:hAnsi="CorpoS"/>
          <w:bCs/>
          <w:sz w:val="24"/>
          <w:szCs w:val="24"/>
          <w:lang w:val="tr-TR"/>
        </w:rPr>
        <w:t xml:space="preserve"> ekibi</w:t>
      </w:r>
      <w:r w:rsidR="004D519F">
        <w:rPr>
          <w:rFonts w:ascii="CorpoS" w:hAnsi="CorpoS"/>
          <w:bCs/>
          <w:sz w:val="24"/>
          <w:szCs w:val="24"/>
          <w:lang w:val="tr-TR"/>
        </w:rPr>
        <w:t>,</w:t>
      </w:r>
      <w:r w:rsidR="002D5801" w:rsidRPr="002D5801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2D5801">
        <w:rPr>
          <w:rFonts w:ascii="CorpoS" w:hAnsi="CorpoS"/>
          <w:bCs/>
          <w:sz w:val="24"/>
          <w:szCs w:val="24"/>
          <w:lang w:val="tr-TR"/>
        </w:rPr>
        <w:t>altına imza attığı projelerle konumunu güçlendiriyor.</w:t>
      </w:r>
    </w:p>
    <w:p w14:paraId="36E98AC8" w14:textId="022EEFD8" w:rsidR="009613C5" w:rsidRPr="00757044" w:rsidRDefault="009613C5" w:rsidP="009613C5">
      <w:pPr>
        <w:shd w:val="clear" w:color="auto" w:fill="FFFFFF"/>
        <w:spacing w:before="120" w:after="120" w:line="360" w:lineRule="auto"/>
        <w:jc w:val="both"/>
        <w:rPr>
          <w:rFonts w:ascii="CorpoS" w:hAnsi="CorpoS"/>
          <w:b/>
          <w:sz w:val="24"/>
          <w:szCs w:val="24"/>
          <w:lang w:val="tr-TR"/>
        </w:rPr>
      </w:pPr>
      <w:proofErr w:type="spellStart"/>
      <w:r w:rsidRPr="00757044">
        <w:rPr>
          <w:rFonts w:ascii="CorpoS" w:hAnsi="CorpoS"/>
          <w:b/>
          <w:sz w:val="24"/>
          <w:szCs w:val="24"/>
          <w:lang w:val="tr-TR"/>
        </w:rPr>
        <w:t>OMNIplus</w:t>
      </w:r>
      <w:proofErr w:type="spellEnd"/>
      <w:r w:rsidRPr="00757044">
        <w:rPr>
          <w:rFonts w:ascii="CorpoS" w:hAnsi="CorpoS"/>
          <w:b/>
          <w:sz w:val="24"/>
          <w:szCs w:val="24"/>
          <w:lang w:val="tr-TR"/>
        </w:rPr>
        <w:t xml:space="preserve"> </w:t>
      </w:r>
      <w:proofErr w:type="spellStart"/>
      <w:r w:rsidRPr="00757044">
        <w:rPr>
          <w:rFonts w:ascii="CorpoS" w:hAnsi="CorpoS"/>
          <w:b/>
          <w:sz w:val="24"/>
          <w:szCs w:val="24"/>
          <w:lang w:val="tr-TR"/>
        </w:rPr>
        <w:t>ONdrive</w:t>
      </w:r>
      <w:proofErr w:type="spellEnd"/>
      <w:r w:rsidR="00AC1095">
        <w:rPr>
          <w:rFonts w:ascii="CorpoS" w:hAnsi="CorpoS"/>
          <w:b/>
          <w:sz w:val="24"/>
          <w:szCs w:val="24"/>
          <w:lang w:val="tr-TR"/>
        </w:rPr>
        <w:t xml:space="preserve"> ile aracın durumunu takip edin</w:t>
      </w:r>
    </w:p>
    <w:p w14:paraId="076C51C1" w14:textId="2EADE700" w:rsidR="00BB4010" w:rsidRDefault="009613C5" w:rsidP="009613C5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r w:rsidRPr="009613C5">
        <w:rPr>
          <w:rFonts w:ascii="CorpoS" w:hAnsi="CorpoS"/>
          <w:bCs/>
          <w:sz w:val="24"/>
          <w:szCs w:val="24"/>
          <w:lang w:val="tr-TR"/>
        </w:rPr>
        <w:t xml:space="preserve">Otobüs </w:t>
      </w:r>
      <w:r w:rsidR="00757044">
        <w:rPr>
          <w:rFonts w:ascii="CorpoS" w:hAnsi="CorpoS"/>
          <w:bCs/>
          <w:sz w:val="24"/>
          <w:szCs w:val="24"/>
          <w:lang w:val="tr-TR"/>
        </w:rPr>
        <w:t>sürücülerinin</w:t>
      </w:r>
      <w:r w:rsidRPr="009613C5">
        <w:rPr>
          <w:rFonts w:ascii="CorpoS" w:hAnsi="CorpoS"/>
          <w:bCs/>
          <w:sz w:val="24"/>
          <w:szCs w:val="24"/>
          <w:lang w:val="tr-TR"/>
        </w:rPr>
        <w:t xml:space="preserve"> hayatlarını kolaylaştırmak, gerekli bilgileri ve hizmeti sunmak için geliştirilen web tabanlı </w:t>
      </w:r>
      <w:r w:rsidR="00757044" w:rsidRPr="00757044">
        <w:rPr>
          <w:rFonts w:ascii="CorpoS" w:hAnsi="CorpoS"/>
          <w:bCs/>
          <w:sz w:val="24"/>
          <w:szCs w:val="24"/>
          <w:lang w:val="tr-TR"/>
        </w:rPr>
        <w:t>"</w:t>
      </w:r>
      <w:proofErr w:type="spellStart"/>
      <w:r w:rsidR="00757044" w:rsidRPr="00757044">
        <w:rPr>
          <w:rFonts w:ascii="CorpoS" w:hAnsi="CorpoS"/>
          <w:bCs/>
          <w:sz w:val="24"/>
          <w:szCs w:val="24"/>
          <w:lang w:val="tr-TR"/>
        </w:rPr>
        <w:t>OMNIplus</w:t>
      </w:r>
      <w:proofErr w:type="spellEnd"/>
      <w:r w:rsidR="00757044" w:rsidRPr="00757044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757044" w:rsidRPr="00757044">
        <w:rPr>
          <w:rFonts w:ascii="CorpoS" w:hAnsi="CorpoS"/>
          <w:bCs/>
          <w:sz w:val="24"/>
          <w:szCs w:val="24"/>
          <w:lang w:val="tr-TR"/>
        </w:rPr>
        <w:t>ONdrive</w:t>
      </w:r>
      <w:proofErr w:type="spellEnd"/>
      <w:r w:rsidR="00757044" w:rsidRPr="00757044">
        <w:rPr>
          <w:rFonts w:ascii="CorpoS" w:hAnsi="CorpoS"/>
          <w:bCs/>
          <w:sz w:val="24"/>
          <w:szCs w:val="24"/>
          <w:lang w:val="tr-TR"/>
        </w:rPr>
        <w:t>"</w:t>
      </w:r>
      <w:r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46D32">
        <w:rPr>
          <w:rFonts w:ascii="CorpoS" w:hAnsi="CorpoS"/>
          <w:bCs/>
          <w:sz w:val="24"/>
          <w:szCs w:val="24"/>
          <w:lang w:val="tr-TR"/>
        </w:rPr>
        <w:t xml:space="preserve">akıllı telefon uygulamasının altında </w:t>
      </w:r>
      <w:r w:rsidR="002D5801" w:rsidRPr="002D5801">
        <w:rPr>
          <w:rFonts w:ascii="CorpoS" w:hAnsi="CorpoS"/>
          <w:bCs/>
          <w:sz w:val="24"/>
          <w:szCs w:val="24"/>
          <w:lang w:val="tr-TR"/>
        </w:rPr>
        <w:t>Mercedes-Benz Türk</w:t>
      </w:r>
      <w:r w:rsidR="00443B21">
        <w:rPr>
          <w:rFonts w:ascii="CorpoS" w:hAnsi="CorpoS"/>
          <w:bCs/>
          <w:sz w:val="24"/>
          <w:szCs w:val="24"/>
          <w:lang w:val="tr-TR"/>
        </w:rPr>
        <w:t xml:space="preserve"> Otobüs</w:t>
      </w:r>
      <w:r w:rsidR="002D5801" w:rsidRPr="002D5801">
        <w:rPr>
          <w:rFonts w:ascii="CorpoS" w:hAnsi="CorpoS"/>
          <w:bCs/>
          <w:sz w:val="24"/>
          <w:szCs w:val="24"/>
          <w:lang w:val="tr-TR"/>
        </w:rPr>
        <w:t xml:space="preserve"> AR-GE </w:t>
      </w:r>
      <w:r w:rsidRPr="009613C5">
        <w:rPr>
          <w:rFonts w:ascii="CorpoS" w:hAnsi="CorpoS"/>
          <w:bCs/>
          <w:sz w:val="24"/>
          <w:szCs w:val="24"/>
          <w:lang w:val="tr-TR"/>
        </w:rPr>
        <w:t>ekibi</w:t>
      </w:r>
      <w:r w:rsidR="00D46D32">
        <w:rPr>
          <w:rFonts w:ascii="CorpoS" w:hAnsi="CorpoS"/>
          <w:bCs/>
          <w:sz w:val="24"/>
          <w:szCs w:val="24"/>
          <w:lang w:val="tr-TR"/>
        </w:rPr>
        <w:t>nin imzası bulunuyor.</w:t>
      </w:r>
      <w:r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2D5801">
        <w:rPr>
          <w:rFonts w:ascii="CorpoS" w:hAnsi="CorpoS"/>
          <w:bCs/>
          <w:sz w:val="24"/>
          <w:szCs w:val="24"/>
          <w:lang w:val="tr-TR"/>
        </w:rPr>
        <w:t>T</w:t>
      </w:r>
      <w:r w:rsidRPr="009613C5">
        <w:rPr>
          <w:rFonts w:ascii="CorpoS" w:hAnsi="CorpoS"/>
          <w:bCs/>
          <w:sz w:val="24"/>
          <w:szCs w:val="24"/>
          <w:lang w:val="tr-TR"/>
        </w:rPr>
        <w:t>üm Avrupa’da ses getir</w:t>
      </w:r>
      <w:r w:rsidR="00757044">
        <w:rPr>
          <w:rFonts w:ascii="CorpoS" w:hAnsi="CorpoS"/>
          <w:bCs/>
          <w:sz w:val="24"/>
          <w:szCs w:val="24"/>
          <w:lang w:val="tr-TR"/>
        </w:rPr>
        <w:t xml:space="preserve">en </w:t>
      </w:r>
      <w:proofErr w:type="spellStart"/>
      <w:r w:rsidR="00757044" w:rsidRPr="00757044">
        <w:rPr>
          <w:rFonts w:ascii="CorpoS" w:hAnsi="CorpoS"/>
          <w:bCs/>
          <w:sz w:val="24"/>
          <w:szCs w:val="24"/>
          <w:lang w:val="tr-TR"/>
        </w:rPr>
        <w:t>OMNIplus</w:t>
      </w:r>
      <w:proofErr w:type="spellEnd"/>
      <w:r w:rsidR="00757044" w:rsidRPr="00757044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757044" w:rsidRPr="00757044">
        <w:rPr>
          <w:rFonts w:ascii="CorpoS" w:hAnsi="CorpoS"/>
          <w:bCs/>
          <w:sz w:val="24"/>
          <w:szCs w:val="24"/>
          <w:lang w:val="tr-TR"/>
        </w:rPr>
        <w:t>ONdrive</w:t>
      </w:r>
      <w:proofErr w:type="spellEnd"/>
      <w:r w:rsidR="00D46D32">
        <w:rPr>
          <w:rFonts w:ascii="CorpoS" w:hAnsi="CorpoS"/>
          <w:bCs/>
          <w:sz w:val="24"/>
          <w:szCs w:val="24"/>
          <w:lang w:val="tr-TR"/>
        </w:rPr>
        <w:t xml:space="preserve"> akıllı telefon uygulaması</w:t>
      </w:r>
      <w:r w:rsidR="00757044">
        <w:rPr>
          <w:rFonts w:ascii="CorpoS" w:hAnsi="CorpoS"/>
          <w:bCs/>
          <w:sz w:val="24"/>
          <w:szCs w:val="24"/>
          <w:lang w:val="tr-TR"/>
        </w:rPr>
        <w:t>,</w:t>
      </w:r>
      <w:r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757044">
        <w:rPr>
          <w:rFonts w:ascii="CorpoS" w:hAnsi="CorpoS"/>
          <w:bCs/>
          <w:sz w:val="24"/>
          <w:szCs w:val="24"/>
          <w:lang w:val="tr-TR"/>
        </w:rPr>
        <w:lastRenderedPageBreak/>
        <w:t>sürücülerin</w:t>
      </w:r>
      <w:r w:rsidRPr="009613C5">
        <w:rPr>
          <w:rFonts w:ascii="CorpoS" w:hAnsi="CorpoS"/>
          <w:bCs/>
          <w:sz w:val="24"/>
          <w:szCs w:val="24"/>
          <w:lang w:val="tr-TR"/>
        </w:rPr>
        <w:t xml:space="preserve"> günlük olarak yaptığı birçok görevi </w:t>
      </w:r>
      <w:r w:rsidR="006C5DEF" w:rsidRPr="009613C5">
        <w:rPr>
          <w:rFonts w:ascii="CorpoS" w:hAnsi="CorpoS"/>
          <w:bCs/>
          <w:sz w:val="24"/>
          <w:szCs w:val="24"/>
          <w:lang w:val="tr-TR"/>
        </w:rPr>
        <w:t>otomatikleştir</w:t>
      </w:r>
      <w:r w:rsidR="006C5DEF">
        <w:rPr>
          <w:rFonts w:ascii="CorpoS" w:hAnsi="CorpoS"/>
          <w:bCs/>
          <w:sz w:val="24"/>
          <w:szCs w:val="24"/>
          <w:lang w:val="tr-TR"/>
        </w:rPr>
        <w:t>en ve</w:t>
      </w:r>
      <w:r w:rsidR="002D5801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9613C5">
        <w:rPr>
          <w:rFonts w:ascii="CorpoS" w:hAnsi="CorpoS"/>
          <w:bCs/>
          <w:sz w:val="24"/>
          <w:szCs w:val="24"/>
          <w:lang w:val="tr-TR"/>
        </w:rPr>
        <w:t xml:space="preserve">araçtan anlık durum </w:t>
      </w:r>
      <w:r w:rsidR="000C38A4">
        <w:rPr>
          <w:rFonts w:ascii="CorpoS" w:hAnsi="CorpoS"/>
          <w:bCs/>
          <w:sz w:val="24"/>
          <w:szCs w:val="24"/>
          <w:lang w:val="tr-TR"/>
        </w:rPr>
        <w:t xml:space="preserve">bilgilerinin </w:t>
      </w:r>
      <w:r w:rsidRPr="009613C5">
        <w:rPr>
          <w:rFonts w:ascii="CorpoS" w:hAnsi="CorpoS"/>
          <w:bCs/>
          <w:sz w:val="24"/>
          <w:szCs w:val="24"/>
          <w:lang w:val="tr-TR"/>
        </w:rPr>
        <w:t>al</w:t>
      </w:r>
      <w:r w:rsidR="002D5801">
        <w:rPr>
          <w:rFonts w:ascii="CorpoS" w:hAnsi="CorpoS"/>
          <w:bCs/>
          <w:sz w:val="24"/>
          <w:szCs w:val="24"/>
          <w:lang w:val="tr-TR"/>
        </w:rPr>
        <w:t>ın</w:t>
      </w:r>
      <w:r w:rsidRPr="009613C5">
        <w:rPr>
          <w:rFonts w:ascii="CorpoS" w:hAnsi="CorpoS"/>
          <w:bCs/>
          <w:sz w:val="24"/>
          <w:szCs w:val="24"/>
          <w:lang w:val="tr-TR"/>
        </w:rPr>
        <w:t xml:space="preserve">masını </w:t>
      </w:r>
      <w:r w:rsidR="002D5801">
        <w:rPr>
          <w:rFonts w:ascii="CorpoS" w:hAnsi="CorpoS"/>
          <w:bCs/>
          <w:sz w:val="24"/>
          <w:szCs w:val="24"/>
          <w:lang w:val="tr-TR"/>
        </w:rPr>
        <w:t xml:space="preserve">da </w:t>
      </w:r>
      <w:r w:rsidR="00994DEB">
        <w:rPr>
          <w:rFonts w:ascii="CorpoS" w:hAnsi="CorpoS"/>
          <w:bCs/>
          <w:sz w:val="24"/>
          <w:szCs w:val="24"/>
          <w:lang w:val="tr-TR"/>
        </w:rPr>
        <w:t>sağlayan bir uygulama</w:t>
      </w:r>
      <w:r w:rsidRPr="009613C5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D828E0">
        <w:rPr>
          <w:rFonts w:ascii="CorpoS" w:hAnsi="CorpoS"/>
          <w:bCs/>
          <w:sz w:val="24"/>
          <w:szCs w:val="24"/>
          <w:lang w:val="tr-TR"/>
        </w:rPr>
        <w:t>Sürücü,</w:t>
      </w:r>
      <w:r w:rsidR="000C38A4">
        <w:rPr>
          <w:rFonts w:ascii="CorpoS" w:hAnsi="CorpoS"/>
          <w:bCs/>
          <w:sz w:val="24"/>
          <w:szCs w:val="24"/>
          <w:lang w:val="tr-TR"/>
        </w:rPr>
        <w:t xml:space="preserve"> araç yanında olmasa bile</w:t>
      </w:r>
      <w:r w:rsidRPr="009613C5">
        <w:rPr>
          <w:rFonts w:ascii="CorpoS" w:hAnsi="CorpoS"/>
          <w:bCs/>
          <w:sz w:val="24"/>
          <w:szCs w:val="24"/>
          <w:lang w:val="tr-TR"/>
        </w:rPr>
        <w:t xml:space="preserve"> yakıt durumu, </w:t>
      </w:r>
      <w:proofErr w:type="spellStart"/>
      <w:r w:rsidRPr="009613C5">
        <w:rPr>
          <w:rFonts w:ascii="CorpoS" w:hAnsi="CorpoS"/>
          <w:bCs/>
          <w:sz w:val="24"/>
          <w:szCs w:val="24"/>
          <w:lang w:val="tr-TR"/>
        </w:rPr>
        <w:t>adblue</w:t>
      </w:r>
      <w:proofErr w:type="spellEnd"/>
      <w:r w:rsidRPr="009613C5">
        <w:rPr>
          <w:rFonts w:ascii="CorpoS" w:hAnsi="CorpoS"/>
          <w:bCs/>
          <w:sz w:val="24"/>
          <w:szCs w:val="24"/>
          <w:lang w:val="tr-TR"/>
        </w:rPr>
        <w:t xml:space="preserve"> ve batarya seviyesi</w:t>
      </w:r>
      <w:r w:rsidR="00757044">
        <w:rPr>
          <w:rFonts w:ascii="CorpoS" w:hAnsi="CorpoS"/>
          <w:bCs/>
          <w:sz w:val="24"/>
          <w:szCs w:val="24"/>
          <w:lang w:val="tr-TR"/>
        </w:rPr>
        <w:t xml:space="preserve"> gibi birçok </w:t>
      </w:r>
      <w:r w:rsidR="00757044" w:rsidRPr="009613C5">
        <w:rPr>
          <w:rFonts w:ascii="CorpoS" w:hAnsi="CorpoS"/>
          <w:bCs/>
          <w:sz w:val="24"/>
          <w:szCs w:val="24"/>
          <w:lang w:val="tr-TR"/>
        </w:rPr>
        <w:t xml:space="preserve">veriyi </w:t>
      </w:r>
      <w:proofErr w:type="spellStart"/>
      <w:r w:rsidR="000C38A4" w:rsidRPr="00757044">
        <w:rPr>
          <w:rFonts w:ascii="CorpoS" w:hAnsi="CorpoS"/>
          <w:bCs/>
          <w:sz w:val="24"/>
          <w:szCs w:val="24"/>
          <w:lang w:val="tr-TR"/>
        </w:rPr>
        <w:t>OMNIplus</w:t>
      </w:r>
      <w:proofErr w:type="spellEnd"/>
      <w:r w:rsidR="000C38A4" w:rsidRPr="00757044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0C38A4" w:rsidRPr="00757044">
        <w:rPr>
          <w:rFonts w:ascii="CorpoS" w:hAnsi="CorpoS"/>
          <w:bCs/>
          <w:sz w:val="24"/>
          <w:szCs w:val="24"/>
          <w:lang w:val="tr-TR"/>
        </w:rPr>
        <w:t>ONdrive</w:t>
      </w:r>
      <w:proofErr w:type="spellEnd"/>
      <w:r w:rsidR="000C38A4">
        <w:rPr>
          <w:rFonts w:ascii="CorpoS" w:hAnsi="CorpoS"/>
          <w:bCs/>
          <w:sz w:val="24"/>
          <w:szCs w:val="24"/>
          <w:lang w:val="tr-TR"/>
        </w:rPr>
        <w:t xml:space="preserve"> uygulamasından</w:t>
      </w:r>
      <w:r w:rsidR="00D46D32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9613C5">
        <w:rPr>
          <w:rFonts w:ascii="CorpoS" w:hAnsi="CorpoS"/>
          <w:bCs/>
          <w:sz w:val="24"/>
          <w:szCs w:val="24"/>
          <w:lang w:val="tr-TR"/>
        </w:rPr>
        <w:t>takip ed</w:t>
      </w:r>
      <w:r w:rsidR="00AC1095">
        <w:rPr>
          <w:rFonts w:ascii="CorpoS" w:hAnsi="CorpoS"/>
          <w:bCs/>
          <w:sz w:val="24"/>
          <w:szCs w:val="24"/>
          <w:lang w:val="tr-TR"/>
        </w:rPr>
        <w:t>ebiliyor</w:t>
      </w:r>
      <w:r w:rsidRPr="009613C5">
        <w:rPr>
          <w:rFonts w:ascii="CorpoS" w:hAnsi="CorpoS"/>
          <w:bCs/>
          <w:sz w:val="24"/>
          <w:szCs w:val="24"/>
          <w:lang w:val="tr-TR"/>
        </w:rPr>
        <w:t xml:space="preserve">. </w:t>
      </w:r>
    </w:p>
    <w:p w14:paraId="29F41A7B" w14:textId="1A528289" w:rsidR="009613C5" w:rsidRPr="009613C5" w:rsidRDefault="00D828E0" w:rsidP="009613C5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proofErr w:type="spellStart"/>
      <w:r w:rsidRPr="00757044">
        <w:rPr>
          <w:rFonts w:ascii="CorpoS" w:hAnsi="CorpoS"/>
          <w:bCs/>
          <w:sz w:val="24"/>
          <w:szCs w:val="24"/>
          <w:lang w:val="tr-TR"/>
        </w:rPr>
        <w:t>OMNIplus</w:t>
      </w:r>
      <w:proofErr w:type="spellEnd"/>
      <w:r w:rsidRPr="00757044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Pr="00757044">
        <w:rPr>
          <w:rFonts w:ascii="CorpoS" w:hAnsi="CorpoS"/>
          <w:bCs/>
          <w:sz w:val="24"/>
          <w:szCs w:val="24"/>
          <w:lang w:val="tr-TR"/>
        </w:rPr>
        <w:t>ONdrive</w:t>
      </w:r>
      <w:proofErr w:type="spellEnd"/>
      <w:r>
        <w:rPr>
          <w:rFonts w:ascii="CorpoS" w:hAnsi="CorpoS"/>
          <w:bCs/>
          <w:sz w:val="24"/>
          <w:szCs w:val="24"/>
          <w:lang w:val="tr-TR"/>
        </w:rPr>
        <w:t xml:space="preserve"> uygulaması, aynı zamanda</w:t>
      </w:r>
      <w:r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B4010">
        <w:rPr>
          <w:rFonts w:ascii="CorpoS" w:hAnsi="CorpoS"/>
          <w:bCs/>
          <w:sz w:val="24"/>
          <w:szCs w:val="24"/>
          <w:lang w:val="tr-TR"/>
        </w:rPr>
        <w:t>“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uzaktan kontrol</w:t>
      </w:r>
      <w:r w:rsidR="00BB4010">
        <w:rPr>
          <w:rFonts w:ascii="CorpoS" w:hAnsi="CorpoS"/>
          <w:bCs/>
          <w:sz w:val="24"/>
          <w:szCs w:val="24"/>
          <w:lang w:val="tr-TR"/>
        </w:rPr>
        <w:t>”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B4010">
        <w:rPr>
          <w:rFonts w:ascii="CorpoS" w:hAnsi="CorpoS"/>
          <w:bCs/>
          <w:sz w:val="24"/>
          <w:szCs w:val="24"/>
          <w:lang w:val="tr-TR"/>
        </w:rPr>
        <w:t>özelliği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ile yolculuğa başlamadan önce </w:t>
      </w:r>
      <w:r w:rsidR="000C38A4">
        <w:rPr>
          <w:rFonts w:ascii="CorpoS" w:hAnsi="CorpoS"/>
          <w:bCs/>
          <w:sz w:val="24"/>
          <w:szCs w:val="24"/>
          <w:lang w:val="tr-TR"/>
        </w:rPr>
        <w:t xml:space="preserve">sürüş konforuna yönelik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birçok özelliği </w:t>
      </w:r>
      <w:r w:rsidR="00AC1095">
        <w:rPr>
          <w:rFonts w:ascii="CorpoS" w:hAnsi="CorpoS"/>
          <w:bCs/>
          <w:sz w:val="24"/>
          <w:szCs w:val="24"/>
          <w:lang w:val="tr-TR"/>
        </w:rPr>
        <w:t xml:space="preserve">de </w:t>
      </w:r>
      <w:r w:rsidR="000C38A4">
        <w:rPr>
          <w:rFonts w:ascii="CorpoS" w:hAnsi="CorpoS"/>
          <w:bCs/>
          <w:sz w:val="24"/>
          <w:szCs w:val="24"/>
          <w:lang w:val="tr-TR"/>
        </w:rPr>
        <w:t>yönetebiliyor.</w:t>
      </w:r>
      <w:r w:rsidR="00BB4010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7B02DA">
        <w:rPr>
          <w:rFonts w:ascii="CorpoS" w:hAnsi="CorpoS"/>
          <w:bCs/>
          <w:sz w:val="24"/>
          <w:szCs w:val="24"/>
          <w:lang w:val="tr-TR"/>
        </w:rPr>
        <w:t>O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tobüs </w:t>
      </w:r>
      <w:r w:rsidR="007B02DA">
        <w:rPr>
          <w:rFonts w:ascii="CorpoS" w:hAnsi="CorpoS"/>
          <w:bCs/>
          <w:sz w:val="24"/>
          <w:szCs w:val="24"/>
          <w:lang w:val="tr-TR"/>
        </w:rPr>
        <w:t>sürücülerinin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hayatını kolaylaştırmak için </w:t>
      </w:r>
      <w:r w:rsidR="00BB4010" w:rsidRPr="002D5801">
        <w:rPr>
          <w:rFonts w:ascii="CorpoS" w:hAnsi="CorpoS"/>
          <w:bCs/>
          <w:sz w:val="24"/>
          <w:szCs w:val="24"/>
          <w:lang w:val="tr-TR"/>
        </w:rPr>
        <w:t xml:space="preserve">Mercedes-Benz Türk </w:t>
      </w:r>
      <w:r w:rsidR="00994DEB">
        <w:rPr>
          <w:rFonts w:ascii="CorpoS" w:hAnsi="CorpoS"/>
          <w:bCs/>
          <w:sz w:val="24"/>
          <w:szCs w:val="24"/>
          <w:lang w:val="tr-TR"/>
        </w:rPr>
        <w:t xml:space="preserve">Otobüs </w:t>
      </w:r>
      <w:r w:rsidR="00BB4010" w:rsidRPr="002D5801">
        <w:rPr>
          <w:rFonts w:ascii="CorpoS" w:hAnsi="CorpoS"/>
          <w:bCs/>
          <w:sz w:val="24"/>
          <w:szCs w:val="24"/>
          <w:lang w:val="tr-TR"/>
        </w:rPr>
        <w:t xml:space="preserve">AR-GE </w:t>
      </w:r>
      <w:r w:rsidR="00994DEB">
        <w:rPr>
          <w:rFonts w:ascii="CorpoS" w:hAnsi="CorpoS"/>
          <w:bCs/>
          <w:sz w:val="24"/>
          <w:szCs w:val="24"/>
          <w:lang w:val="tr-TR"/>
        </w:rPr>
        <w:t xml:space="preserve">Connectivity </w:t>
      </w:r>
      <w:r w:rsidR="007B02DA">
        <w:rPr>
          <w:rFonts w:ascii="CorpoS" w:hAnsi="CorpoS"/>
          <w:bCs/>
          <w:sz w:val="24"/>
          <w:szCs w:val="24"/>
          <w:lang w:val="tr-TR"/>
        </w:rPr>
        <w:t>ekibi tarafından</w:t>
      </w:r>
      <w:r w:rsidR="007B02DA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geliştirilen uzaktan kontrol özelliği</w:t>
      </w:r>
      <w:r w:rsidR="007B02DA">
        <w:rPr>
          <w:rFonts w:ascii="CorpoS" w:hAnsi="CorpoS"/>
          <w:bCs/>
          <w:sz w:val="24"/>
          <w:szCs w:val="24"/>
          <w:lang w:val="tr-TR"/>
        </w:rPr>
        <w:t>; t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ek bir tuş ile otobüsün tüm dış aydınlatmalarını</w:t>
      </w:r>
      <w:r w:rsidR="00994DEB">
        <w:rPr>
          <w:rFonts w:ascii="CorpoS" w:hAnsi="CorpoS"/>
          <w:bCs/>
          <w:sz w:val="24"/>
          <w:szCs w:val="24"/>
          <w:lang w:val="tr-TR"/>
        </w:rPr>
        <w:t>n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saniyeler içeri</w:t>
      </w:r>
      <w:r w:rsidR="00994DEB">
        <w:rPr>
          <w:rFonts w:ascii="CorpoS" w:hAnsi="CorpoS"/>
          <w:bCs/>
          <w:sz w:val="24"/>
          <w:szCs w:val="24"/>
          <w:lang w:val="tr-TR"/>
        </w:rPr>
        <w:t>si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nde kontrol e</w:t>
      </w:r>
      <w:r w:rsidR="007B02DA">
        <w:rPr>
          <w:rFonts w:ascii="CorpoS" w:hAnsi="CorpoS"/>
          <w:bCs/>
          <w:sz w:val="24"/>
          <w:szCs w:val="24"/>
          <w:lang w:val="tr-TR"/>
        </w:rPr>
        <w:t>dilmesi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, iç aydınlatmaların istenilen koşula göre ayarl</w:t>
      </w:r>
      <w:r w:rsidR="00D51611">
        <w:rPr>
          <w:rFonts w:ascii="CorpoS" w:hAnsi="CorpoS"/>
          <w:bCs/>
          <w:sz w:val="24"/>
          <w:szCs w:val="24"/>
          <w:lang w:val="tr-TR"/>
        </w:rPr>
        <w:t>anması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, ön cam, ayna, sürücü camının ısıt</w:t>
      </w:r>
      <w:r w:rsidR="00D51611">
        <w:rPr>
          <w:rFonts w:ascii="CorpoS" w:hAnsi="CorpoS"/>
          <w:bCs/>
          <w:sz w:val="24"/>
          <w:szCs w:val="24"/>
          <w:lang w:val="tr-TR"/>
        </w:rPr>
        <w:t>ılması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, aracın havalandır</w:t>
      </w:r>
      <w:r w:rsidR="00D51611">
        <w:rPr>
          <w:rFonts w:ascii="CorpoS" w:hAnsi="CorpoS"/>
          <w:bCs/>
          <w:sz w:val="24"/>
          <w:szCs w:val="24"/>
          <w:lang w:val="tr-TR"/>
        </w:rPr>
        <w:t>ma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ve ısıtma fonksiyonlarının istenilen saat, gün ve süre içerisinde ayarla</w:t>
      </w:r>
      <w:r w:rsidR="007B02DA">
        <w:rPr>
          <w:rFonts w:ascii="CorpoS" w:hAnsi="CorpoS"/>
          <w:bCs/>
          <w:sz w:val="24"/>
          <w:szCs w:val="24"/>
          <w:lang w:val="tr-TR"/>
        </w:rPr>
        <w:t>nması gibi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51611">
        <w:rPr>
          <w:rFonts w:ascii="CorpoS" w:hAnsi="CorpoS"/>
          <w:bCs/>
          <w:sz w:val="24"/>
          <w:szCs w:val="24"/>
          <w:lang w:val="tr-TR"/>
        </w:rPr>
        <w:t>birçok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özelli</w:t>
      </w:r>
      <w:r w:rsidR="00D51611">
        <w:rPr>
          <w:rFonts w:ascii="CorpoS" w:hAnsi="CorpoS"/>
          <w:bCs/>
          <w:sz w:val="24"/>
          <w:szCs w:val="24"/>
          <w:lang w:val="tr-TR"/>
        </w:rPr>
        <w:t>ğiyle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B4010">
        <w:rPr>
          <w:rFonts w:ascii="CorpoS" w:hAnsi="CorpoS"/>
          <w:bCs/>
          <w:sz w:val="24"/>
          <w:szCs w:val="24"/>
          <w:lang w:val="tr-TR"/>
        </w:rPr>
        <w:t>öne çıkıyor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.</w:t>
      </w:r>
    </w:p>
    <w:p w14:paraId="2767D360" w14:textId="7D3AF7DA" w:rsidR="009613C5" w:rsidRPr="00AC1095" w:rsidRDefault="009613C5" w:rsidP="009613C5">
      <w:pPr>
        <w:shd w:val="clear" w:color="auto" w:fill="FFFFFF"/>
        <w:spacing w:before="120" w:after="120" w:line="360" w:lineRule="auto"/>
        <w:jc w:val="both"/>
        <w:rPr>
          <w:rFonts w:ascii="CorpoS" w:hAnsi="CorpoS"/>
          <w:b/>
          <w:sz w:val="24"/>
          <w:szCs w:val="24"/>
          <w:lang w:val="tr-TR"/>
        </w:rPr>
      </w:pPr>
      <w:r w:rsidRPr="00AC1095">
        <w:rPr>
          <w:rFonts w:ascii="CorpoS" w:hAnsi="CorpoS"/>
          <w:b/>
          <w:sz w:val="24"/>
          <w:szCs w:val="24"/>
          <w:lang w:val="tr-TR"/>
        </w:rPr>
        <w:t xml:space="preserve">Güvenle </w:t>
      </w:r>
      <w:r w:rsidR="00D51611">
        <w:rPr>
          <w:rFonts w:ascii="CorpoS" w:hAnsi="CorpoS"/>
          <w:b/>
          <w:sz w:val="24"/>
          <w:szCs w:val="24"/>
          <w:lang w:val="tr-TR"/>
        </w:rPr>
        <w:t>b</w:t>
      </w:r>
      <w:r w:rsidRPr="00AC1095">
        <w:rPr>
          <w:rFonts w:ascii="CorpoS" w:hAnsi="CorpoS"/>
          <w:b/>
          <w:sz w:val="24"/>
          <w:szCs w:val="24"/>
          <w:lang w:val="tr-TR"/>
        </w:rPr>
        <w:t>ağlan</w:t>
      </w:r>
      <w:r w:rsidR="00BB4010">
        <w:rPr>
          <w:rFonts w:ascii="CorpoS" w:hAnsi="CorpoS"/>
          <w:b/>
          <w:sz w:val="24"/>
          <w:szCs w:val="24"/>
          <w:lang w:val="tr-TR"/>
        </w:rPr>
        <w:t>ın</w:t>
      </w:r>
    </w:p>
    <w:p w14:paraId="31CAE762" w14:textId="679C79F8" w:rsidR="009613C5" w:rsidRDefault="002656A7" w:rsidP="009613C5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proofErr w:type="spellStart"/>
      <w:r>
        <w:rPr>
          <w:rFonts w:ascii="CorpoS" w:hAnsi="CorpoS"/>
          <w:bCs/>
          <w:sz w:val="24"/>
          <w:szCs w:val="24"/>
          <w:lang w:val="tr-TR"/>
        </w:rPr>
        <w:t>Bağlanabilirlik</w:t>
      </w:r>
      <w:proofErr w:type="spellEnd"/>
      <w:r>
        <w:rPr>
          <w:rFonts w:ascii="CorpoS" w:hAnsi="CorpoS"/>
          <w:bCs/>
          <w:sz w:val="24"/>
          <w:szCs w:val="24"/>
          <w:lang w:val="tr-TR"/>
        </w:rPr>
        <w:t xml:space="preserve"> teknolojilerinde güvenlik en önemli unsurların başında geliyor. Bağlantı için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>B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luetooth, GSM, </w:t>
      </w:r>
      <w:proofErr w:type="spellStart"/>
      <w:r w:rsidR="00D828E0">
        <w:rPr>
          <w:rFonts w:ascii="CorpoS" w:hAnsi="CorpoS"/>
          <w:bCs/>
          <w:sz w:val="24"/>
          <w:szCs w:val="24"/>
          <w:lang w:val="tr-TR"/>
        </w:rPr>
        <w:t>B</w:t>
      </w:r>
      <w:r w:rsidR="00D828E0" w:rsidRPr="009613C5">
        <w:rPr>
          <w:rFonts w:ascii="CorpoS" w:hAnsi="CorpoS"/>
          <w:bCs/>
          <w:sz w:val="24"/>
          <w:szCs w:val="24"/>
          <w:lang w:val="tr-TR"/>
        </w:rPr>
        <w:t>ackend</w:t>
      </w:r>
      <w:proofErr w:type="spellEnd"/>
      <w:r w:rsidR="00D828E0">
        <w:rPr>
          <w:rFonts w:ascii="CorpoS" w:hAnsi="CorpoS"/>
          <w:bCs/>
          <w:sz w:val="24"/>
          <w:szCs w:val="24"/>
          <w:lang w:val="tr-TR"/>
        </w:rPr>
        <w:t xml:space="preserve"> ve </w:t>
      </w:r>
      <w:proofErr w:type="spellStart"/>
      <w:r>
        <w:rPr>
          <w:rFonts w:ascii="CorpoS" w:hAnsi="CorpoS"/>
          <w:bCs/>
          <w:sz w:val="24"/>
          <w:szCs w:val="24"/>
          <w:lang w:val="tr-TR"/>
        </w:rPr>
        <w:t>C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loud</w:t>
      </w:r>
      <w:proofErr w:type="spellEnd"/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 xml:space="preserve">gibi birçok teknolojiden yararlanılıyor. Kullanılan bu teknolojiler güvenlik testleri gerçekleştirildikten sonra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son kullanıcıya sunul</w:t>
      </w:r>
      <w:r w:rsidR="00F92DEE">
        <w:rPr>
          <w:rFonts w:ascii="CorpoS" w:hAnsi="CorpoS"/>
          <w:bCs/>
          <w:sz w:val="24"/>
          <w:szCs w:val="24"/>
          <w:lang w:val="tr-TR"/>
        </w:rPr>
        <w:t>uyor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.</w:t>
      </w:r>
    </w:p>
    <w:p w14:paraId="76895FFC" w14:textId="7AC2D7CB" w:rsidR="009613C5" w:rsidRPr="00AC1095" w:rsidRDefault="009613C5" w:rsidP="009613C5">
      <w:pPr>
        <w:shd w:val="clear" w:color="auto" w:fill="FFFFFF"/>
        <w:spacing w:before="120" w:after="120" w:line="360" w:lineRule="auto"/>
        <w:jc w:val="both"/>
        <w:rPr>
          <w:rFonts w:ascii="CorpoS" w:hAnsi="CorpoS"/>
          <w:b/>
          <w:sz w:val="24"/>
          <w:szCs w:val="24"/>
          <w:lang w:val="tr-TR"/>
        </w:rPr>
      </w:pPr>
      <w:r w:rsidRPr="00AC1095">
        <w:rPr>
          <w:rFonts w:ascii="CorpoS" w:hAnsi="CorpoS"/>
          <w:b/>
          <w:sz w:val="24"/>
          <w:szCs w:val="24"/>
          <w:lang w:val="tr-TR"/>
        </w:rPr>
        <w:t xml:space="preserve">Hedef </w:t>
      </w:r>
      <w:r w:rsidR="00D51611">
        <w:rPr>
          <w:rFonts w:ascii="CorpoS" w:hAnsi="CorpoS"/>
          <w:b/>
          <w:sz w:val="24"/>
          <w:szCs w:val="24"/>
          <w:lang w:val="tr-TR"/>
        </w:rPr>
        <w:t>s</w:t>
      </w:r>
      <w:r w:rsidRPr="00AC1095">
        <w:rPr>
          <w:rFonts w:ascii="CorpoS" w:hAnsi="CorpoS"/>
          <w:b/>
          <w:sz w:val="24"/>
          <w:szCs w:val="24"/>
          <w:lang w:val="tr-TR"/>
        </w:rPr>
        <w:t xml:space="preserve">ürdürülebilirlik: Elektrikli </w:t>
      </w:r>
      <w:r w:rsidR="00D51611">
        <w:rPr>
          <w:rFonts w:ascii="CorpoS" w:hAnsi="CorpoS"/>
          <w:b/>
          <w:sz w:val="24"/>
          <w:szCs w:val="24"/>
          <w:lang w:val="tr-TR"/>
        </w:rPr>
        <w:t>o</w:t>
      </w:r>
      <w:r w:rsidRPr="00AC1095">
        <w:rPr>
          <w:rFonts w:ascii="CorpoS" w:hAnsi="CorpoS"/>
          <w:b/>
          <w:sz w:val="24"/>
          <w:szCs w:val="24"/>
          <w:lang w:val="tr-TR"/>
        </w:rPr>
        <w:t>tobüsler</w:t>
      </w:r>
    </w:p>
    <w:p w14:paraId="7933E270" w14:textId="4BAF666D" w:rsidR="007E0B34" w:rsidRPr="00671406" w:rsidRDefault="00994DEB" w:rsidP="00AC1095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>Sürdürülebilirliğin oldukça önem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kazandığı </w:t>
      </w:r>
      <w:r w:rsidR="00D828E0" w:rsidRPr="009613C5">
        <w:rPr>
          <w:rFonts w:ascii="CorpoS" w:hAnsi="CorpoS"/>
          <w:bCs/>
          <w:sz w:val="24"/>
          <w:szCs w:val="24"/>
          <w:lang w:val="tr-TR"/>
        </w:rPr>
        <w:t>dünyada</w:t>
      </w:r>
      <w:r w:rsidR="00D828E0">
        <w:rPr>
          <w:rFonts w:ascii="CorpoS" w:hAnsi="CorpoS"/>
          <w:bCs/>
          <w:sz w:val="24"/>
          <w:szCs w:val="24"/>
          <w:lang w:val="tr-TR"/>
        </w:rPr>
        <w:t>,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çevre dost</w:t>
      </w:r>
      <w:r w:rsidR="00D51611">
        <w:rPr>
          <w:rFonts w:ascii="CorpoS" w:hAnsi="CorpoS"/>
          <w:bCs/>
          <w:sz w:val="24"/>
          <w:szCs w:val="24"/>
          <w:lang w:val="tr-TR"/>
        </w:rPr>
        <w:t>u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ve elektrikli ürünlere </w:t>
      </w:r>
      <w:r w:rsidR="00D51611">
        <w:rPr>
          <w:rFonts w:ascii="CorpoS" w:hAnsi="CorpoS"/>
          <w:bCs/>
          <w:sz w:val="24"/>
          <w:szCs w:val="24"/>
          <w:lang w:val="tr-TR"/>
        </w:rPr>
        <w:t xml:space="preserve">olan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odak daha çok art</w:t>
      </w:r>
      <w:r w:rsidR="00D51611">
        <w:rPr>
          <w:rFonts w:ascii="CorpoS" w:hAnsi="CorpoS"/>
          <w:bCs/>
          <w:sz w:val="24"/>
          <w:szCs w:val="24"/>
          <w:lang w:val="tr-TR"/>
        </w:rPr>
        <w:t>ıyor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. Bir ayağı </w:t>
      </w:r>
      <w:r w:rsidR="00D51611">
        <w:rPr>
          <w:rFonts w:ascii="CorpoS" w:hAnsi="CorpoS"/>
          <w:bCs/>
          <w:sz w:val="24"/>
          <w:szCs w:val="24"/>
          <w:lang w:val="tr-TR"/>
        </w:rPr>
        <w:t xml:space="preserve">Mercedes-Benz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Türk</w:t>
      </w:r>
      <w:r>
        <w:rPr>
          <w:rFonts w:ascii="CorpoS" w:hAnsi="CorpoS"/>
          <w:bCs/>
          <w:sz w:val="24"/>
          <w:szCs w:val="24"/>
          <w:lang w:val="tr-TR"/>
        </w:rPr>
        <w:t xml:space="preserve"> Otobüs</w:t>
      </w:r>
      <w:r w:rsidR="00D51611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>AR-GE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51611">
        <w:rPr>
          <w:rFonts w:ascii="CorpoS" w:hAnsi="CorpoS"/>
          <w:bCs/>
          <w:sz w:val="24"/>
          <w:szCs w:val="24"/>
          <w:lang w:val="tr-TR"/>
        </w:rPr>
        <w:t>M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erkezi</w:t>
      </w:r>
      <w:r w:rsidR="00D51611">
        <w:rPr>
          <w:rFonts w:ascii="CorpoS" w:hAnsi="CorpoS"/>
          <w:bCs/>
          <w:sz w:val="24"/>
          <w:szCs w:val="24"/>
          <w:lang w:val="tr-TR"/>
        </w:rPr>
        <w:t>’nde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olan elektrik otobüs projesi</w:t>
      </w:r>
      <w:r w:rsidR="00D51611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D51611">
        <w:rPr>
          <w:rFonts w:ascii="CorpoS" w:hAnsi="CorpoS"/>
          <w:bCs/>
          <w:sz w:val="24"/>
          <w:szCs w:val="24"/>
          <w:lang w:val="tr-TR"/>
        </w:rPr>
        <w:t>eCitaro</w:t>
      </w:r>
      <w:proofErr w:type="spellEnd"/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, uzaktan </w:t>
      </w:r>
      <w:proofErr w:type="spellStart"/>
      <w:r w:rsidR="009613C5" w:rsidRPr="009613C5">
        <w:rPr>
          <w:rFonts w:ascii="CorpoS" w:hAnsi="CorpoS"/>
          <w:bCs/>
          <w:sz w:val="24"/>
          <w:szCs w:val="24"/>
          <w:lang w:val="tr-TR"/>
        </w:rPr>
        <w:t>bağlanabilirlik</w:t>
      </w:r>
      <w:proofErr w:type="spellEnd"/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51611">
        <w:rPr>
          <w:rFonts w:ascii="CorpoS" w:hAnsi="CorpoS"/>
          <w:bCs/>
          <w:sz w:val="24"/>
          <w:szCs w:val="24"/>
          <w:lang w:val="tr-TR"/>
        </w:rPr>
        <w:t xml:space="preserve">özellikleri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ile daha verimli hale gel</w:t>
      </w:r>
      <w:r w:rsidR="00D51611">
        <w:rPr>
          <w:rFonts w:ascii="CorpoS" w:hAnsi="CorpoS"/>
          <w:bCs/>
          <w:sz w:val="24"/>
          <w:szCs w:val="24"/>
          <w:lang w:val="tr-TR"/>
        </w:rPr>
        <w:t>di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. Akıllı teknoloji ile donatı</w:t>
      </w:r>
      <w:r w:rsidR="00D51611">
        <w:rPr>
          <w:rFonts w:ascii="CorpoS" w:hAnsi="CorpoS"/>
          <w:bCs/>
          <w:sz w:val="24"/>
          <w:szCs w:val="24"/>
          <w:lang w:val="tr-TR"/>
        </w:rPr>
        <w:t>lan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92DEE">
        <w:rPr>
          <w:rFonts w:ascii="CorpoS" w:hAnsi="CorpoS"/>
          <w:bCs/>
          <w:sz w:val="24"/>
          <w:szCs w:val="24"/>
          <w:lang w:val="tr-TR"/>
        </w:rPr>
        <w:t xml:space="preserve">Mercedes-Benz yıldızı taşıyan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elektrikli otobüs</w:t>
      </w:r>
      <w:r w:rsidR="00D51611">
        <w:rPr>
          <w:rFonts w:ascii="CorpoS" w:hAnsi="CorpoS"/>
          <w:bCs/>
          <w:sz w:val="24"/>
          <w:szCs w:val="24"/>
          <w:lang w:val="tr-TR"/>
        </w:rPr>
        <w:t xml:space="preserve"> modelleri 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>dünya</w:t>
      </w:r>
      <w:r w:rsidR="00D51611">
        <w:rPr>
          <w:rFonts w:ascii="CorpoS" w:hAnsi="CorpoS"/>
          <w:bCs/>
          <w:sz w:val="24"/>
          <w:szCs w:val="24"/>
          <w:lang w:val="tr-TR"/>
        </w:rPr>
        <w:t xml:space="preserve">nın farklı noktalarında </w:t>
      </w:r>
      <w:r w:rsidR="00E5513F">
        <w:rPr>
          <w:rFonts w:ascii="CorpoS" w:hAnsi="CorpoS"/>
          <w:bCs/>
          <w:sz w:val="24"/>
          <w:szCs w:val="24"/>
          <w:lang w:val="tr-TR"/>
        </w:rPr>
        <w:t>satışa sunuluyor</w:t>
      </w:r>
      <w:r w:rsidR="009613C5" w:rsidRPr="009613C5">
        <w:rPr>
          <w:rFonts w:ascii="CorpoS" w:hAnsi="CorpoS"/>
          <w:bCs/>
          <w:sz w:val="24"/>
          <w:szCs w:val="24"/>
          <w:lang w:val="tr-TR"/>
        </w:rPr>
        <w:t xml:space="preserve">. </w:t>
      </w:r>
    </w:p>
    <w:sectPr w:rsidR="007E0B34" w:rsidRPr="00671406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80BA" w14:textId="77777777" w:rsidR="006228EA" w:rsidRDefault="006228EA" w:rsidP="00764B8C">
      <w:pPr>
        <w:spacing w:after="0" w:line="240" w:lineRule="auto"/>
      </w:pPr>
      <w:r>
        <w:separator/>
      </w:r>
    </w:p>
  </w:endnote>
  <w:endnote w:type="continuationSeparator" w:id="0">
    <w:p w14:paraId="40856B48" w14:textId="77777777" w:rsidR="006228EA" w:rsidRDefault="006228EA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4CB5A5B6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994DEB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03CD59F0" w14:textId="77777777" w:rsidR="00845F63" w:rsidRDefault="00845F63" w:rsidP="00845F63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77FFF16C" w14:textId="77777777" w:rsidR="00845F63" w:rsidRPr="006D014F" w:rsidRDefault="00845F63" w:rsidP="00845F63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30DDC701" w14:textId="77777777" w:rsidR="00845F63" w:rsidRPr="005054A6" w:rsidRDefault="00845F63" w:rsidP="00845F63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47283420" wp14:editId="6C64836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1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71D933" id="Ellipse 8" o:spid="_x0000_s1026" style="position:absolute;margin-left:-53.85pt;margin-top:421.75pt;width:1.1pt;height:1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67119660" wp14:editId="28C2D53E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9944ABE" id="Ellipse 7" o:spid="_x0000_s1026" style="position:absolute;margin-left:-53.8pt;margin-top:594.8pt;width:1.15pt;height:1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" fillcolor="black [3213]" stroked="f" strokeweight="1pt">
              <v:stroke joinstyle="miter"/>
              <w10:wrap anchory="page"/>
            </v:oval>
          </w:pict>
        </mc:Fallback>
      </mc:AlternateContent>
    </w:r>
  </w:p>
  <w:p w14:paraId="6F57125E" w14:textId="70567851" w:rsidR="00EC1864" w:rsidRDefault="00EC1864" w:rsidP="00845F63">
    <w:pPr>
      <w:spacing w:after="120"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63711D80" w14:textId="2A656656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</w:t>
    </w:r>
    <w:r w:rsidR="005054A6">
      <w:rPr>
        <w:rFonts w:ascii="CorpoSLig" w:hAnsi="CorpoSLig"/>
        <w:color w:val="5A6870"/>
        <w:position w:val="5"/>
        <w:sz w:val="18"/>
        <w:szCs w:val="15"/>
      </w:rPr>
      <w:t>.</w:t>
    </w:r>
  </w:p>
  <w:p w14:paraId="0585B1C9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2961" w14:textId="77777777" w:rsidR="006228EA" w:rsidRDefault="006228EA" w:rsidP="00764B8C">
      <w:pPr>
        <w:spacing w:after="0" w:line="240" w:lineRule="auto"/>
      </w:pPr>
      <w:r>
        <w:separator/>
      </w:r>
    </w:p>
  </w:footnote>
  <w:footnote w:type="continuationSeparator" w:id="0">
    <w:p w14:paraId="5E18E539" w14:textId="77777777" w:rsidR="006228EA" w:rsidRDefault="006228EA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77777777" w:rsidR="006C14AB" w:rsidRDefault="00323413" w:rsidP="005C43E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6E55"/>
    <w:multiLevelType w:val="hybridMultilevel"/>
    <w:tmpl w:val="2702C1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E1C72"/>
    <w:multiLevelType w:val="multilevel"/>
    <w:tmpl w:val="F1E6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6017F"/>
    <w:multiLevelType w:val="hybridMultilevel"/>
    <w:tmpl w:val="58841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2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BB8"/>
    <w:rsid w:val="00011F4F"/>
    <w:rsid w:val="0001654A"/>
    <w:rsid w:val="0002016F"/>
    <w:rsid w:val="0003022E"/>
    <w:rsid w:val="00033CCA"/>
    <w:rsid w:val="00045A88"/>
    <w:rsid w:val="000467E7"/>
    <w:rsid w:val="00046C17"/>
    <w:rsid w:val="00060B83"/>
    <w:rsid w:val="00061649"/>
    <w:rsid w:val="00061E57"/>
    <w:rsid w:val="00066CC9"/>
    <w:rsid w:val="00066F6B"/>
    <w:rsid w:val="000751AE"/>
    <w:rsid w:val="000875EF"/>
    <w:rsid w:val="00087EDA"/>
    <w:rsid w:val="0009169A"/>
    <w:rsid w:val="0009458E"/>
    <w:rsid w:val="000A1322"/>
    <w:rsid w:val="000A1BA4"/>
    <w:rsid w:val="000A4DA7"/>
    <w:rsid w:val="000B08E8"/>
    <w:rsid w:val="000B101B"/>
    <w:rsid w:val="000B514D"/>
    <w:rsid w:val="000B7520"/>
    <w:rsid w:val="000C38A4"/>
    <w:rsid w:val="000C3B29"/>
    <w:rsid w:val="000C4D4B"/>
    <w:rsid w:val="000C61CD"/>
    <w:rsid w:val="000C6A17"/>
    <w:rsid w:val="000C6D81"/>
    <w:rsid w:val="000D131D"/>
    <w:rsid w:val="000D23FD"/>
    <w:rsid w:val="000E32D3"/>
    <w:rsid w:val="000E481C"/>
    <w:rsid w:val="00102984"/>
    <w:rsid w:val="00115791"/>
    <w:rsid w:val="001166BE"/>
    <w:rsid w:val="001174BC"/>
    <w:rsid w:val="0012109B"/>
    <w:rsid w:val="001245A0"/>
    <w:rsid w:val="001247DC"/>
    <w:rsid w:val="00127A92"/>
    <w:rsid w:val="00130B03"/>
    <w:rsid w:val="001478BA"/>
    <w:rsid w:val="00150B93"/>
    <w:rsid w:val="00150F7D"/>
    <w:rsid w:val="00156D0D"/>
    <w:rsid w:val="001573B2"/>
    <w:rsid w:val="00157BCE"/>
    <w:rsid w:val="00163ECA"/>
    <w:rsid w:val="00171D7F"/>
    <w:rsid w:val="0017699C"/>
    <w:rsid w:val="00176FF1"/>
    <w:rsid w:val="00182ADC"/>
    <w:rsid w:val="001850C2"/>
    <w:rsid w:val="00185B2E"/>
    <w:rsid w:val="00187222"/>
    <w:rsid w:val="00191B43"/>
    <w:rsid w:val="001A47D4"/>
    <w:rsid w:val="001A4B1E"/>
    <w:rsid w:val="001A59E4"/>
    <w:rsid w:val="001B0C89"/>
    <w:rsid w:val="001B6DEC"/>
    <w:rsid w:val="001C3526"/>
    <w:rsid w:val="001C39E9"/>
    <w:rsid w:val="001E044D"/>
    <w:rsid w:val="001E775C"/>
    <w:rsid w:val="00200FBB"/>
    <w:rsid w:val="002068F7"/>
    <w:rsid w:val="00221213"/>
    <w:rsid w:val="00221828"/>
    <w:rsid w:val="002252A4"/>
    <w:rsid w:val="0023345A"/>
    <w:rsid w:val="002346DE"/>
    <w:rsid w:val="002348CF"/>
    <w:rsid w:val="00234F12"/>
    <w:rsid w:val="00235021"/>
    <w:rsid w:val="002364CE"/>
    <w:rsid w:val="002423E9"/>
    <w:rsid w:val="00245F6F"/>
    <w:rsid w:val="00246564"/>
    <w:rsid w:val="00253F25"/>
    <w:rsid w:val="00260D65"/>
    <w:rsid w:val="002630C1"/>
    <w:rsid w:val="002649D8"/>
    <w:rsid w:val="002656A7"/>
    <w:rsid w:val="00273DB9"/>
    <w:rsid w:val="00273E26"/>
    <w:rsid w:val="00274A8C"/>
    <w:rsid w:val="00277339"/>
    <w:rsid w:val="00277D35"/>
    <w:rsid w:val="002802D6"/>
    <w:rsid w:val="00280C66"/>
    <w:rsid w:val="00282308"/>
    <w:rsid w:val="00283887"/>
    <w:rsid w:val="002864E2"/>
    <w:rsid w:val="00287DD8"/>
    <w:rsid w:val="0029191E"/>
    <w:rsid w:val="00293305"/>
    <w:rsid w:val="002949AD"/>
    <w:rsid w:val="002953D6"/>
    <w:rsid w:val="002A1E33"/>
    <w:rsid w:val="002A24DB"/>
    <w:rsid w:val="002A6C40"/>
    <w:rsid w:val="002B113E"/>
    <w:rsid w:val="002B27DB"/>
    <w:rsid w:val="002B75D4"/>
    <w:rsid w:val="002D3797"/>
    <w:rsid w:val="002D3D23"/>
    <w:rsid w:val="002D5801"/>
    <w:rsid w:val="002E15D4"/>
    <w:rsid w:val="002E225C"/>
    <w:rsid w:val="002E3045"/>
    <w:rsid w:val="002E3EC6"/>
    <w:rsid w:val="002F3AD9"/>
    <w:rsid w:val="002F3BFA"/>
    <w:rsid w:val="00307E41"/>
    <w:rsid w:val="00315E32"/>
    <w:rsid w:val="003217F0"/>
    <w:rsid w:val="00323413"/>
    <w:rsid w:val="00324EE1"/>
    <w:rsid w:val="00325446"/>
    <w:rsid w:val="00331EB3"/>
    <w:rsid w:val="0033505D"/>
    <w:rsid w:val="00342B3A"/>
    <w:rsid w:val="003434B9"/>
    <w:rsid w:val="00347260"/>
    <w:rsid w:val="0035306F"/>
    <w:rsid w:val="0036100A"/>
    <w:rsid w:val="00364681"/>
    <w:rsid w:val="00365990"/>
    <w:rsid w:val="0036734D"/>
    <w:rsid w:val="003753CD"/>
    <w:rsid w:val="00390C26"/>
    <w:rsid w:val="00393605"/>
    <w:rsid w:val="003A01FF"/>
    <w:rsid w:val="003A045A"/>
    <w:rsid w:val="003A0B70"/>
    <w:rsid w:val="003A129E"/>
    <w:rsid w:val="003A1778"/>
    <w:rsid w:val="003B3212"/>
    <w:rsid w:val="003B4BF1"/>
    <w:rsid w:val="003B4FC8"/>
    <w:rsid w:val="003B5A16"/>
    <w:rsid w:val="003C120A"/>
    <w:rsid w:val="003C31E9"/>
    <w:rsid w:val="003C3615"/>
    <w:rsid w:val="003D11F3"/>
    <w:rsid w:val="003D1AC2"/>
    <w:rsid w:val="003D745C"/>
    <w:rsid w:val="003E2AA5"/>
    <w:rsid w:val="003E3588"/>
    <w:rsid w:val="003E5DB1"/>
    <w:rsid w:val="003F0F18"/>
    <w:rsid w:val="003F16A9"/>
    <w:rsid w:val="003F33E4"/>
    <w:rsid w:val="003F37A4"/>
    <w:rsid w:val="003F4057"/>
    <w:rsid w:val="0040011D"/>
    <w:rsid w:val="00403EA8"/>
    <w:rsid w:val="004050ED"/>
    <w:rsid w:val="00406312"/>
    <w:rsid w:val="0041449A"/>
    <w:rsid w:val="00415423"/>
    <w:rsid w:val="00417BD2"/>
    <w:rsid w:val="0042069C"/>
    <w:rsid w:val="0042781F"/>
    <w:rsid w:val="004361F4"/>
    <w:rsid w:val="00443B21"/>
    <w:rsid w:val="004625B9"/>
    <w:rsid w:val="004643C5"/>
    <w:rsid w:val="00481D83"/>
    <w:rsid w:val="00496814"/>
    <w:rsid w:val="004A5CEA"/>
    <w:rsid w:val="004B406F"/>
    <w:rsid w:val="004B593D"/>
    <w:rsid w:val="004C52F9"/>
    <w:rsid w:val="004C6E8F"/>
    <w:rsid w:val="004D519F"/>
    <w:rsid w:val="004D53BC"/>
    <w:rsid w:val="004D6495"/>
    <w:rsid w:val="004E1F28"/>
    <w:rsid w:val="004F0D18"/>
    <w:rsid w:val="005050C3"/>
    <w:rsid w:val="005054A6"/>
    <w:rsid w:val="005108CE"/>
    <w:rsid w:val="00520355"/>
    <w:rsid w:val="00525B17"/>
    <w:rsid w:val="00531697"/>
    <w:rsid w:val="00534D42"/>
    <w:rsid w:val="00535146"/>
    <w:rsid w:val="00535ACF"/>
    <w:rsid w:val="005375C0"/>
    <w:rsid w:val="005422FD"/>
    <w:rsid w:val="00546390"/>
    <w:rsid w:val="0055578C"/>
    <w:rsid w:val="00557D0A"/>
    <w:rsid w:val="0056480B"/>
    <w:rsid w:val="005812CD"/>
    <w:rsid w:val="005815D3"/>
    <w:rsid w:val="00583465"/>
    <w:rsid w:val="0059134F"/>
    <w:rsid w:val="0059296E"/>
    <w:rsid w:val="00592DEA"/>
    <w:rsid w:val="0059386C"/>
    <w:rsid w:val="00596663"/>
    <w:rsid w:val="005B3448"/>
    <w:rsid w:val="005C1280"/>
    <w:rsid w:val="005C18BF"/>
    <w:rsid w:val="005C43E5"/>
    <w:rsid w:val="005C70D1"/>
    <w:rsid w:val="005D48A4"/>
    <w:rsid w:val="005E0528"/>
    <w:rsid w:val="005E3322"/>
    <w:rsid w:val="005E4752"/>
    <w:rsid w:val="005E4C6A"/>
    <w:rsid w:val="005E6F15"/>
    <w:rsid w:val="005F29BC"/>
    <w:rsid w:val="005F6D0C"/>
    <w:rsid w:val="00602DB3"/>
    <w:rsid w:val="00613E14"/>
    <w:rsid w:val="006228EA"/>
    <w:rsid w:val="006365DC"/>
    <w:rsid w:val="006377AF"/>
    <w:rsid w:val="0064209A"/>
    <w:rsid w:val="00645A3E"/>
    <w:rsid w:val="0064602D"/>
    <w:rsid w:val="0064690F"/>
    <w:rsid w:val="00650675"/>
    <w:rsid w:val="0065737B"/>
    <w:rsid w:val="00657776"/>
    <w:rsid w:val="0066070D"/>
    <w:rsid w:val="00662BA7"/>
    <w:rsid w:val="00662DCA"/>
    <w:rsid w:val="006672F2"/>
    <w:rsid w:val="00671406"/>
    <w:rsid w:val="006921D3"/>
    <w:rsid w:val="006A34A6"/>
    <w:rsid w:val="006A4628"/>
    <w:rsid w:val="006A6374"/>
    <w:rsid w:val="006A649E"/>
    <w:rsid w:val="006B233D"/>
    <w:rsid w:val="006B617A"/>
    <w:rsid w:val="006C14AB"/>
    <w:rsid w:val="006C2FC6"/>
    <w:rsid w:val="006C3353"/>
    <w:rsid w:val="006C4D76"/>
    <w:rsid w:val="006C58EB"/>
    <w:rsid w:val="006C5DEF"/>
    <w:rsid w:val="006C7757"/>
    <w:rsid w:val="006D1D22"/>
    <w:rsid w:val="006D28C3"/>
    <w:rsid w:val="006D427A"/>
    <w:rsid w:val="006D555E"/>
    <w:rsid w:val="006D65C4"/>
    <w:rsid w:val="006E14BB"/>
    <w:rsid w:val="006E4B99"/>
    <w:rsid w:val="006F08F4"/>
    <w:rsid w:val="006F0A43"/>
    <w:rsid w:val="006F0BA5"/>
    <w:rsid w:val="006F346A"/>
    <w:rsid w:val="006F4555"/>
    <w:rsid w:val="006F4F8D"/>
    <w:rsid w:val="006F7F67"/>
    <w:rsid w:val="00705E7A"/>
    <w:rsid w:val="00717CBA"/>
    <w:rsid w:val="00731B08"/>
    <w:rsid w:val="00735384"/>
    <w:rsid w:val="00740491"/>
    <w:rsid w:val="00742345"/>
    <w:rsid w:val="00751366"/>
    <w:rsid w:val="0075319A"/>
    <w:rsid w:val="00753AA5"/>
    <w:rsid w:val="007552F8"/>
    <w:rsid w:val="00757044"/>
    <w:rsid w:val="00757183"/>
    <w:rsid w:val="00757625"/>
    <w:rsid w:val="00760087"/>
    <w:rsid w:val="00764B8C"/>
    <w:rsid w:val="0076574D"/>
    <w:rsid w:val="00767B0E"/>
    <w:rsid w:val="00775240"/>
    <w:rsid w:val="007906BE"/>
    <w:rsid w:val="0079149B"/>
    <w:rsid w:val="00793BA4"/>
    <w:rsid w:val="00794E3B"/>
    <w:rsid w:val="00796115"/>
    <w:rsid w:val="007A399D"/>
    <w:rsid w:val="007A66F1"/>
    <w:rsid w:val="007B02DA"/>
    <w:rsid w:val="007B1C31"/>
    <w:rsid w:val="007C42AE"/>
    <w:rsid w:val="007C54EF"/>
    <w:rsid w:val="007D284F"/>
    <w:rsid w:val="007E0B34"/>
    <w:rsid w:val="007E3285"/>
    <w:rsid w:val="007E639B"/>
    <w:rsid w:val="007E6767"/>
    <w:rsid w:val="007F4C82"/>
    <w:rsid w:val="007F63C8"/>
    <w:rsid w:val="00800928"/>
    <w:rsid w:val="00803B73"/>
    <w:rsid w:val="00817EFD"/>
    <w:rsid w:val="00821BBD"/>
    <w:rsid w:val="00824747"/>
    <w:rsid w:val="008350D3"/>
    <w:rsid w:val="00836B4F"/>
    <w:rsid w:val="0084066C"/>
    <w:rsid w:val="00842C8A"/>
    <w:rsid w:val="008436BE"/>
    <w:rsid w:val="00845F63"/>
    <w:rsid w:val="008516D1"/>
    <w:rsid w:val="00853DF2"/>
    <w:rsid w:val="008568FD"/>
    <w:rsid w:val="00866F5D"/>
    <w:rsid w:val="00876A52"/>
    <w:rsid w:val="00880145"/>
    <w:rsid w:val="0088118A"/>
    <w:rsid w:val="00887D64"/>
    <w:rsid w:val="00890F30"/>
    <w:rsid w:val="00895DA1"/>
    <w:rsid w:val="008A0A44"/>
    <w:rsid w:val="008A4BAA"/>
    <w:rsid w:val="008A4E03"/>
    <w:rsid w:val="008A7B99"/>
    <w:rsid w:val="008B2FE1"/>
    <w:rsid w:val="008C138F"/>
    <w:rsid w:val="008C1A19"/>
    <w:rsid w:val="008C4FFF"/>
    <w:rsid w:val="008D3220"/>
    <w:rsid w:val="008D3BB7"/>
    <w:rsid w:val="008E3750"/>
    <w:rsid w:val="008E4BB8"/>
    <w:rsid w:val="008F5281"/>
    <w:rsid w:val="008F66CB"/>
    <w:rsid w:val="008F7198"/>
    <w:rsid w:val="00902E8F"/>
    <w:rsid w:val="00912FC9"/>
    <w:rsid w:val="00914C57"/>
    <w:rsid w:val="009209A2"/>
    <w:rsid w:val="00923514"/>
    <w:rsid w:val="009379FF"/>
    <w:rsid w:val="00941267"/>
    <w:rsid w:val="009437AE"/>
    <w:rsid w:val="00943C98"/>
    <w:rsid w:val="009443A9"/>
    <w:rsid w:val="00953742"/>
    <w:rsid w:val="00955A91"/>
    <w:rsid w:val="00957883"/>
    <w:rsid w:val="009613C5"/>
    <w:rsid w:val="009613F9"/>
    <w:rsid w:val="00961581"/>
    <w:rsid w:val="00964409"/>
    <w:rsid w:val="00964665"/>
    <w:rsid w:val="00965C39"/>
    <w:rsid w:val="00971B98"/>
    <w:rsid w:val="00972E25"/>
    <w:rsid w:val="009749D3"/>
    <w:rsid w:val="009942AF"/>
    <w:rsid w:val="00994687"/>
    <w:rsid w:val="00994DEB"/>
    <w:rsid w:val="009962B4"/>
    <w:rsid w:val="009A1A64"/>
    <w:rsid w:val="009A6259"/>
    <w:rsid w:val="009A6E14"/>
    <w:rsid w:val="009A7553"/>
    <w:rsid w:val="009A766B"/>
    <w:rsid w:val="009B15AC"/>
    <w:rsid w:val="009B5245"/>
    <w:rsid w:val="009B581A"/>
    <w:rsid w:val="009B5CA4"/>
    <w:rsid w:val="009C6072"/>
    <w:rsid w:val="009D2BD7"/>
    <w:rsid w:val="009D33E6"/>
    <w:rsid w:val="009E2BC8"/>
    <w:rsid w:val="009E4DE0"/>
    <w:rsid w:val="009F6801"/>
    <w:rsid w:val="009F6EB4"/>
    <w:rsid w:val="00A008F2"/>
    <w:rsid w:val="00A05124"/>
    <w:rsid w:val="00A13649"/>
    <w:rsid w:val="00A1406C"/>
    <w:rsid w:val="00A17802"/>
    <w:rsid w:val="00A25D92"/>
    <w:rsid w:val="00A27391"/>
    <w:rsid w:val="00A31E56"/>
    <w:rsid w:val="00A32E30"/>
    <w:rsid w:val="00A35E6A"/>
    <w:rsid w:val="00A37325"/>
    <w:rsid w:val="00A40210"/>
    <w:rsid w:val="00A40D7B"/>
    <w:rsid w:val="00A43B38"/>
    <w:rsid w:val="00A46E60"/>
    <w:rsid w:val="00A51FC2"/>
    <w:rsid w:val="00A527C4"/>
    <w:rsid w:val="00A528E7"/>
    <w:rsid w:val="00A54FFE"/>
    <w:rsid w:val="00A5566F"/>
    <w:rsid w:val="00A56FDA"/>
    <w:rsid w:val="00A57763"/>
    <w:rsid w:val="00A63313"/>
    <w:rsid w:val="00A6715B"/>
    <w:rsid w:val="00A672A6"/>
    <w:rsid w:val="00A7203C"/>
    <w:rsid w:val="00A82F99"/>
    <w:rsid w:val="00A856A5"/>
    <w:rsid w:val="00A8590F"/>
    <w:rsid w:val="00A86033"/>
    <w:rsid w:val="00A904DC"/>
    <w:rsid w:val="00A962DF"/>
    <w:rsid w:val="00AA1BE8"/>
    <w:rsid w:val="00AB4133"/>
    <w:rsid w:val="00AC039A"/>
    <w:rsid w:val="00AC1095"/>
    <w:rsid w:val="00AC36F2"/>
    <w:rsid w:val="00AC7F72"/>
    <w:rsid w:val="00AD234E"/>
    <w:rsid w:val="00AD57E0"/>
    <w:rsid w:val="00AE101D"/>
    <w:rsid w:val="00AE4A19"/>
    <w:rsid w:val="00AE7047"/>
    <w:rsid w:val="00AF0317"/>
    <w:rsid w:val="00AF13F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14B30"/>
    <w:rsid w:val="00B151D5"/>
    <w:rsid w:val="00B21603"/>
    <w:rsid w:val="00B22811"/>
    <w:rsid w:val="00B2554F"/>
    <w:rsid w:val="00B264E5"/>
    <w:rsid w:val="00B26C65"/>
    <w:rsid w:val="00B302A3"/>
    <w:rsid w:val="00B31299"/>
    <w:rsid w:val="00B35449"/>
    <w:rsid w:val="00B40F3B"/>
    <w:rsid w:val="00B421B7"/>
    <w:rsid w:val="00B42491"/>
    <w:rsid w:val="00B537DF"/>
    <w:rsid w:val="00B63D9E"/>
    <w:rsid w:val="00B66303"/>
    <w:rsid w:val="00B70369"/>
    <w:rsid w:val="00B72F06"/>
    <w:rsid w:val="00B72F5C"/>
    <w:rsid w:val="00B76698"/>
    <w:rsid w:val="00B76BAC"/>
    <w:rsid w:val="00B8227B"/>
    <w:rsid w:val="00B825E3"/>
    <w:rsid w:val="00B910F8"/>
    <w:rsid w:val="00B92246"/>
    <w:rsid w:val="00BA0139"/>
    <w:rsid w:val="00BA058B"/>
    <w:rsid w:val="00BA100D"/>
    <w:rsid w:val="00BA771F"/>
    <w:rsid w:val="00BB375C"/>
    <w:rsid w:val="00BB4010"/>
    <w:rsid w:val="00BB58F7"/>
    <w:rsid w:val="00BB66AE"/>
    <w:rsid w:val="00BC1C5D"/>
    <w:rsid w:val="00BC3DA8"/>
    <w:rsid w:val="00BC4438"/>
    <w:rsid w:val="00BD46EA"/>
    <w:rsid w:val="00BD6C06"/>
    <w:rsid w:val="00BD73E1"/>
    <w:rsid w:val="00BF1126"/>
    <w:rsid w:val="00BF3EAC"/>
    <w:rsid w:val="00C00C07"/>
    <w:rsid w:val="00C01CFB"/>
    <w:rsid w:val="00C0478C"/>
    <w:rsid w:val="00C11925"/>
    <w:rsid w:val="00C16186"/>
    <w:rsid w:val="00C22B2B"/>
    <w:rsid w:val="00C22FB2"/>
    <w:rsid w:val="00C23FA9"/>
    <w:rsid w:val="00C2705B"/>
    <w:rsid w:val="00C303A7"/>
    <w:rsid w:val="00C32469"/>
    <w:rsid w:val="00C32903"/>
    <w:rsid w:val="00C32C41"/>
    <w:rsid w:val="00C331CF"/>
    <w:rsid w:val="00C376AE"/>
    <w:rsid w:val="00C47F94"/>
    <w:rsid w:val="00C51AAC"/>
    <w:rsid w:val="00C5528D"/>
    <w:rsid w:val="00C56487"/>
    <w:rsid w:val="00C64AA4"/>
    <w:rsid w:val="00C71390"/>
    <w:rsid w:val="00C72C32"/>
    <w:rsid w:val="00C75004"/>
    <w:rsid w:val="00C76248"/>
    <w:rsid w:val="00C81F7F"/>
    <w:rsid w:val="00C9072A"/>
    <w:rsid w:val="00C93D90"/>
    <w:rsid w:val="00C94514"/>
    <w:rsid w:val="00CA4621"/>
    <w:rsid w:val="00CB3405"/>
    <w:rsid w:val="00CB6CE0"/>
    <w:rsid w:val="00CC2754"/>
    <w:rsid w:val="00CC317C"/>
    <w:rsid w:val="00CC33F5"/>
    <w:rsid w:val="00CC3CBB"/>
    <w:rsid w:val="00CC42F8"/>
    <w:rsid w:val="00CC4D59"/>
    <w:rsid w:val="00CC733F"/>
    <w:rsid w:val="00CD4FDE"/>
    <w:rsid w:val="00CF2F83"/>
    <w:rsid w:val="00CF64BD"/>
    <w:rsid w:val="00D063CB"/>
    <w:rsid w:val="00D16841"/>
    <w:rsid w:val="00D20CF7"/>
    <w:rsid w:val="00D41239"/>
    <w:rsid w:val="00D46D32"/>
    <w:rsid w:val="00D5114C"/>
    <w:rsid w:val="00D51611"/>
    <w:rsid w:val="00D55558"/>
    <w:rsid w:val="00D56638"/>
    <w:rsid w:val="00D56753"/>
    <w:rsid w:val="00D700B4"/>
    <w:rsid w:val="00D76FAA"/>
    <w:rsid w:val="00D828E0"/>
    <w:rsid w:val="00D84C7F"/>
    <w:rsid w:val="00D949E4"/>
    <w:rsid w:val="00D94A69"/>
    <w:rsid w:val="00D95710"/>
    <w:rsid w:val="00D96E69"/>
    <w:rsid w:val="00DA26F8"/>
    <w:rsid w:val="00DA4F9E"/>
    <w:rsid w:val="00DC16D7"/>
    <w:rsid w:val="00DC1D97"/>
    <w:rsid w:val="00DC4D82"/>
    <w:rsid w:val="00DC4FBC"/>
    <w:rsid w:val="00DC640C"/>
    <w:rsid w:val="00DD0B7E"/>
    <w:rsid w:val="00DD30CF"/>
    <w:rsid w:val="00DD4AC5"/>
    <w:rsid w:val="00DD5617"/>
    <w:rsid w:val="00DE3C3F"/>
    <w:rsid w:val="00DF37B0"/>
    <w:rsid w:val="00DF463C"/>
    <w:rsid w:val="00DF5BBF"/>
    <w:rsid w:val="00E03612"/>
    <w:rsid w:val="00E04E7F"/>
    <w:rsid w:val="00E06798"/>
    <w:rsid w:val="00E13182"/>
    <w:rsid w:val="00E166AE"/>
    <w:rsid w:val="00E16A9C"/>
    <w:rsid w:val="00E17A53"/>
    <w:rsid w:val="00E222F5"/>
    <w:rsid w:val="00E23FFE"/>
    <w:rsid w:val="00E25DD1"/>
    <w:rsid w:val="00E27ECC"/>
    <w:rsid w:val="00E30DE0"/>
    <w:rsid w:val="00E37EC9"/>
    <w:rsid w:val="00E4073F"/>
    <w:rsid w:val="00E40D4E"/>
    <w:rsid w:val="00E44DB7"/>
    <w:rsid w:val="00E5513F"/>
    <w:rsid w:val="00E60B94"/>
    <w:rsid w:val="00E61451"/>
    <w:rsid w:val="00E65B6B"/>
    <w:rsid w:val="00E71FB1"/>
    <w:rsid w:val="00E75F02"/>
    <w:rsid w:val="00E81ABD"/>
    <w:rsid w:val="00E81CA7"/>
    <w:rsid w:val="00E85430"/>
    <w:rsid w:val="00E977AC"/>
    <w:rsid w:val="00E97A10"/>
    <w:rsid w:val="00EA28DE"/>
    <w:rsid w:val="00EA3635"/>
    <w:rsid w:val="00EA3E55"/>
    <w:rsid w:val="00EA63E8"/>
    <w:rsid w:val="00EA6922"/>
    <w:rsid w:val="00EB0024"/>
    <w:rsid w:val="00EB371B"/>
    <w:rsid w:val="00EB5859"/>
    <w:rsid w:val="00EB67FE"/>
    <w:rsid w:val="00EC134B"/>
    <w:rsid w:val="00EC1864"/>
    <w:rsid w:val="00ED0A81"/>
    <w:rsid w:val="00ED15FC"/>
    <w:rsid w:val="00ED2BE0"/>
    <w:rsid w:val="00EE3FB8"/>
    <w:rsid w:val="00EE4940"/>
    <w:rsid w:val="00EE5A7B"/>
    <w:rsid w:val="00EE666B"/>
    <w:rsid w:val="00F03A41"/>
    <w:rsid w:val="00F130E8"/>
    <w:rsid w:val="00F1354D"/>
    <w:rsid w:val="00F14CC7"/>
    <w:rsid w:val="00F22843"/>
    <w:rsid w:val="00F25A9B"/>
    <w:rsid w:val="00F306F6"/>
    <w:rsid w:val="00F314EC"/>
    <w:rsid w:val="00F35721"/>
    <w:rsid w:val="00F40D8E"/>
    <w:rsid w:val="00F42321"/>
    <w:rsid w:val="00F424D0"/>
    <w:rsid w:val="00F437E4"/>
    <w:rsid w:val="00F43BFF"/>
    <w:rsid w:val="00F4686C"/>
    <w:rsid w:val="00F54B38"/>
    <w:rsid w:val="00F64C5B"/>
    <w:rsid w:val="00F72105"/>
    <w:rsid w:val="00F73001"/>
    <w:rsid w:val="00F73EBD"/>
    <w:rsid w:val="00F75FCB"/>
    <w:rsid w:val="00F77361"/>
    <w:rsid w:val="00F82176"/>
    <w:rsid w:val="00F84B0B"/>
    <w:rsid w:val="00F860BA"/>
    <w:rsid w:val="00F86EF9"/>
    <w:rsid w:val="00F92DEE"/>
    <w:rsid w:val="00F92F05"/>
    <w:rsid w:val="00F97EB6"/>
    <w:rsid w:val="00FB4548"/>
    <w:rsid w:val="00FC102F"/>
    <w:rsid w:val="00FC34AA"/>
    <w:rsid w:val="00FC44CA"/>
    <w:rsid w:val="00FC79A3"/>
    <w:rsid w:val="00FD16BA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7E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E7C1A2FB-E977-4FB6-9B3A-A774FAF416ED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44</cp:revision>
  <cp:lastPrinted>2019-10-24T15:33:00Z</cp:lastPrinted>
  <dcterms:created xsi:type="dcterms:W3CDTF">2021-05-21T11:40:00Z</dcterms:created>
  <dcterms:modified xsi:type="dcterms:W3CDTF">2021-12-15T10:43:00Z</dcterms:modified>
</cp:coreProperties>
</file>